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F" w:rsidRDefault="00B4528F" w:rsidP="00F91A4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8F" w:rsidRPr="00CB4F36" w:rsidRDefault="00B4528F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6C344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44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B4528F" w:rsidRPr="006C344C" w:rsidRDefault="00B4528F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8F" w:rsidRPr="006C344C" w:rsidRDefault="00B4528F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28F" w:rsidRPr="006C344C" w:rsidRDefault="00B4528F" w:rsidP="006C344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27.05.</w:t>
      </w:r>
      <w:r w:rsidRPr="006C344C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</w:p>
    <w:p w:rsidR="00B4528F" w:rsidRPr="006C344C" w:rsidRDefault="00B4528F" w:rsidP="006C344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44C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B4528F" w:rsidRPr="00B816F9" w:rsidRDefault="00B4528F" w:rsidP="00140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B4528F" w:rsidRPr="00AB5FE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4528F" w:rsidRPr="00AB5FE2" w:rsidRDefault="00B4528F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FE2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ведения перечня видов муниципального контроля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4528F" w:rsidRPr="00AB5FE2" w:rsidRDefault="00B4528F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528F" w:rsidRPr="00B816F9" w:rsidRDefault="00B4528F" w:rsidP="005E65C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</w:p>
    <w:p w:rsidR="00B4528F" w:rsidRPr="00B816F9" w:rsidRDefault="00B4528F" w:rsidP="005E65C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B4528F" w:rsidRPr="00B816F9" w:rsidRDefault="00B4528F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528F" w:rsidRPr="00B816F9" w:rsidRDefault="00B4528F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>РЕШИЛ:</w:t>
      </w:r>
    </w:p>
    <w:p w:rsidR="00B4528F" w:rsidRPr="00B816F9" w:rsidRDefault="00B4528F" w:rsidP="005E65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4528F" w:rsidRPr="008115AE" w:rsidRDefault="00B4528F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Pr="008115AE"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AE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4528F" w:rsidRPr="00B816F9" w:rsidRDefault="00B4528F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B816F9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B4528F" w:rsidRPr="00B816F9" w:rsidRDefault="00B4528F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6F9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B816F9">
        <w:rPr>
          <w:rFonts w:ascii="Times New Roman" w:hAnsi="Times New Roman" w:cs="Times New Roman"/>
          <w:sz w:val="28"/>
          <w:szCs w:val="28"/>
        </w:rPr>
        <w:t>.</w:t>
      </w:r>
    </w:p>
    <w:p w:rsidR="00B4528F" w:rsidRPr="00B816F9" w:rsidRDefault="00B4528F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4"/>
        <w:gridCol w:w="3285"/>
      </w:tblGrid>
      <w:tr w:rsidR="00B4528F" w:rsidRPr="00AB5FE2">
        <w:tc>
          <w:tcPr>
            <w:tcW w:w="3284" w:type="dxa"/>
          </w:tcPr>
          <w:p w:rsidR="00B4528F" w:rsidRPr="006C344C" w:rsidRDefault="00B4528F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6C344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34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B4528F" w:rsidRPr="006C344C" w:rsidRDefault="00B4528F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4528F" w:rsidRPr="006C344C" w:rsidRDefault="00B4528F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Л.И.Скворцова</w:t>
            </w:r>
          </w:p>
          <w:p w:rsidR="00B4528F" w:rsidRPr="006C344C" w:rsidRDefault="00B4528F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28F" w:rsidRPr="006C344C" w:rsidRDefault="00B4528F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28F" w:rsidRDefault="00B4528F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28F" w:rsidRDefault="00B45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28F" w:rsidRDefault="00B4528F" w:rsidP="0014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8F" w:rsidRDefault="00B4528F" w:rsidP="0014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8F" w:rsidRDefault="00B4528F" w:rsidP="0014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8F" w:rsidRPr="008115AE" w:rsidRDefault="00B4528F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Утвержден</w:t>
      </w:r>
    </w:p>
    <w:p w:rsidR="00B4528F" w:rsidRDefault="00B4528F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B4528F" w:rsidRPr="008115AE" w:rsidRDefault="00B4528F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 сельского поселения</w:t>
      </w:r>
    </w:p>
    <w:p w:rsidR="00B4528F" w:rsidRPr="008115AE" w:rsidRDefault="00B4528F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B4528F" w:rsidRPr="008115AE" w:rsidRDefault="00B4528F" w:rsidP="00811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B4528F" w:rsidRDefault="00B4528F" w:rsidP="00DA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27.05. 2019 </w:t>
      </w:r>
      <w:r w:rsidRPr="008115A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181</w:t>
      </w:r>
    </w:p>
    <w:p w:rsidR="00B4528F" w:rsidRPr="008115AE" w:rsidRDefault="00B4528F" w:rsidP="00DA4BA1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B4528F" w:rsidRPr="008115AE" w:rsidRDefault="00B4528F" w:rsidP="008115AE">
      <w:pPr>
        <w:pStyle w:val="BodyText"/>
        <w:spacing w:after="0"/>
        <w:ind w:firstLine="562"/>
        <w:jc w:val="center"/>
        <w:rPr>
          <w:b/>
          <w:bCs/>
          <w:sz w:val="28"/>
          <w:szCs w:val="28"/>
        </w:rPr>
      </w:pPr>
    </w:p>
    <w:p w:rsidR="00B4528F" w:rsidRPr="008115AE" w:rsidRDefault="00B4528F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B4528F" w:rsidRDefault="00B4528F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B4528F" w:rsidRDefault="00B4528F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B4528F" w:rsidRPr="008115AE" w:rsidRDefault="00B4528F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B4528F" w:rsidRPr="008115AE" w:rsidRDefault="00B4528F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811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 w:cs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контроля.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6. 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предложения по актуализации Перечня видов контроля.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предложений по актуализации Перечня видов контроля несут должностные лица, уполномоченные на осуществления муниципального контроля.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9. Глава </w:t>
      </w:r>
      <w:r>
        <w:rPr>
          <w:rFonts w:ascii="Times New Roman" w:hAnsi="Times New Roman" w:cs="Times New Roman"/>
          <w:sz w:val="28"/>
          <w:szCs w:val="28"/>
        </w:rPr>
        <w:t>Краснореченского 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 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>.</w:t>
      </w:r>
    </w:p>
    <w:p w:rsidR="00B4528F" w:rsidRPr="008115AE" w:rsidRDefault="00B4528F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8115A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Краснореченского сельского поселения Грибановского муниципального района</w:t>
      </w:r>
      <w:r w:rsidRPr="008115AE">
        <w:rPr>
          <w:rFonts w:ascii="Times New Roman" w:hAnsi="Times New Roman" w:cs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  <w:bookmarkStart w:id="2" w:name="_GoBack"/>
      <w:bookmarkEnd w:id="2"/>
    </w:p>
    <w:sectPr w:rsidR="00B4528F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42"/>
    <w:rsid w:val="00140BCA"/>
    <w:rsid w:val="001A030E"/>
    <w:rsid w:val="00290718"/>
    <w:rsid w:val="002D0410"/>
    <w:rsid w:val="002E1D44"/>
    <w:rsid w:val="002F6C1D"/>
    <w:rsid w:val="003A4702"/>
    <w:rsid w:val="003C7982"/>
    <w:rsid w:val="003D42E0"/>
    <w:rsid w:val="003E4984"/>
    <w:rsid w:val="004940EE"/>
    <w:rsid w:val="004D70ED"/>
    <w:rsid w:val="005449F9"/>
    <w:rsid w:val="005519CC"/>
    <w:rsid w:val="00590146"/>
    <w:rsid w:val="005C2079"/>
    <w:rsid w:val="005E01AC"/>
    <w:rsid w:val="005E65CC"/>
    <w:rsid w:val="006079CD"/>
    <w:rsid w:val="006560C4"/>
    <w:rsid w:val="006C344C"/>
    <w:rsid w:val="00723D49"/>
    <w:rsid w:val="007623FA"/>
    <w:rsid w:val="008115AE"/>
    <w:rsid w:val="00837CD1"/>
    <w:rsid w:val="009728C6"/>
    <w:rsid w:val="009D1BD2"/>
    <w:rsid w:val="00A31687"/>
    <w:rsid w:val="00A45C60"/>
    <w:rsid w:val="00AB5FE2"/>
    <w:rsid w:val="00B31D0C"/>
    <w:rsid w:val="00B4528F"/>
    <w:rsid w:val="00B816F9"/>
    <w:rsid w:val="00BD115B"/>
    <w:rsid w:val="00BD58A2"/>
    <w:rsid w:val="00C44F7C"/>
    <w:rsid w:val="00C82213"/>
    <w:rsid w:val="00CA4E84"/>
    <w:rsid w:val="00CB4F36"/>
    <w:rsid w:val="00CD2750"/>
    <w:rsid w:val="00D43A52"/>
    <w:rsid w:val="00DA4BA1"/>
    <w:rsid w:val="00EB085F"/>
    <w:rsid w:val="00F91A42"/>
    <w:rsid w:val="00FC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5CC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5C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5E65CC"/>
    <w:rPr>
      <w:b/>
      <w:bCs/>
      <w:color w:val="auto"/>
      <w:sz w:val="26"/>
      <w:szCs w:val="26"/>
    </w:rPr>
  </w:style>
  <w:style w:type="paragraph" w:styleId="ListParagraph">
    <w:name w:val="List Paragraph"/>
    <w:basedOn w:val="Normal"/>
    <w:uiPriority w:val="99"/>
    <w:qFormat/>
    <w:rsid w:val="00CB4F36"/>
    <w:pPr>
      <w:ind w:left="720"/>
    </w:pPr>
  </w:style>
  <w:style w:type="character" w:customStyle="1" w:styleId="1">
    <w:name w:val="Основной текст Знак1"/>
    <w:uiPriority w:val="99"/>
    <w:rsid w:val="00B816F9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B6D63FAFC20D7BB7BDF0A233D553558C87E0E99B841E92DECF3B7EK6p1H" TargetMode="External"/><Relationship Id="rId4" Type="http://schemas.openxmlformats.org/officeDocument/2006/relationships/hyperlink" Target="consultantplus://offline/ref=64698B3222F4459DFC746D5EC851599BBEE8D256125DC01FCCE58D0E12D643DA270A70F02DLFt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685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2018-01-09T10:49:00Z</cp:lastPrinted>
  <dcterms:created xsi:type="dcterms:W3CDTF">2018-12-20T10:35:00Z</dcterms:created>
  <dcterms:modified xsi:type="dcterms:W3CDTF">2019-05-27T14:10:00Z</dcterms:modified>
</cp:coreProperties>
</file>