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C4" w:rsidRDefault="002A1CC4" w:rsidP="00E245F1">
      <w:pPr>
        <w:pStyle w:val="Heading2"/>
        <w:jc w:val="center"/>
        <w:rPr>
          <w:caps/>
          <w:sz w:val="32"/>
          <w:szCs w:val="32"/>
        </w:rPr>
      </w:pPr>
      <w:r>
        <w:rPr>
          <w:sz w:val="32"/>
          <w:szCs w:val="32"/>
        </w:rPr>
        <w:t xml:space="preserve">СОВЕТ </w:t>
      </w:r>
      <w:r>
        <w:rPr>
          <w:caps/>
          <w:sz w:val="32"/>
          <w:szCs w:val="32"/>
        </w:rPr>
        <w:t>народных депутатов</w:t>
      </w:r>
    </w:p>
    <w:p w:rsidR="002A1CC4" w:rsidRDefault="002A1CC4" w:rsidP="00E245F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КРАСНОРЕЧЕНСКОГО СЕЛЬСКОГО ПОСЕЛЕНИЯ</w:t>
      </w:r>
    </w:p>
    <w:p w:rsidR="002A1CC4" w:rsidRDefault="002A1CC4" w:rsidP="00E245F1">
      <w:pPr>
        <w:pStyle w:val="Heading1"/>
        <w:jc w:val="center"/>
        <w:rPr>
          <w:b/>
          <w:bCs/>
          <w:caps/>
        </w:rPr>
      </w:pPr>
      <w:r>
        <w:rPr>
          <w:b/>
          <w:bCs/>
          <w:caps/>
        </w:rPr>
        <w:t>Грибановского МУНИЦИПАЛЬНОГО района</w:t>
      </w:r>
    </w:p>
    <w:p w:rsidR="002A1CC4" w:rsidRDefault="002A1CC4" w:rsidP="00E245F1">
      <w:pPr>
        <w:pStyle w:val="Heading1"/>
        <w:jc w:val="center"/>
        <w:rPr>
          <w:b/>
          <w:bCs/>
          <w:caps/>
        </w:rPr>
      </w:pPr>
      <w:r>
        <w:rPr>
          <w:b/>
          <w:bCs/>
          <w:caps/>
        </w:rPr>
        <w:t>Воронежской области</w:t>
      </w:r>
    </w:p>
    <w:p w:rsidR="002A1CC4" w:rsidRDefault="002A1CC4" w:rsidP="00E245F1"/>
    <w:p w:rsidR="002A1CC4" w:rsidRDefault="002A1CC4" w:rsidP="00E245F1">
      <w:pPr>
        <w:ind w:firstLine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 Е Ш Е Н И Е</w:t>
      </w:r>
    </w:p>
    <w:p w:rsidR="002A1CC4" w:rsidRDefault="002A1CC4" w:rsidP="00E245F1">
      <w:pPr>
        <w:ind w:firstLine="142"/>
        <w:jc w:val="center"/>
        <w:rPr>
          <w:b/>
          <w:bCs/>
          <w:sz w:val="36"/>
          <w:szCs w:val="36"/>
        </w:rPr>
      </w:pPr>
    </w:p>
    <w:p w:rsidR="002A1CC4" w:rsidRDefault="002A1CC4" w:rsidP="00E245F1">
      <w:pPr>
        <w:jc w:val="both"/>
      </w:pPr>
      <w:r>
        <w:t xml:space="preserve">« 27 »  августа  2018 год №  152  </w:t>
      </w:r>
    </w:p>
    <w:p w:rsidR="002A1CC4" w:rsidRDefault="002A1CC4" w:rsidP="00E245F1">
      <w:r>
        <w:t>с. Краснореченка</w:t>
      </w:r>
    </w:p>
    <w:p w:rsidR="002A1CC4" w:rsidRDefault="002A1CC4" w:rsidP="00E245F1">
      <w:pPr>
        <w:jc w:val="both"/>
        <w:rPr>
          <w:b/>
          <w:bCs/>
        </w:rPr>
      </w:pPr>
    </w:p>
    <w:p w:rsidR="002A1CC4" w:rsidRDefault="002A1CC4" w:rsidP="00E245F1">
      <w:pPr>
        <w:pStyle w:val="ConsPlusTitle"/>
        <w:ind w:right="495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и дополнений в решение Совета народных депутатов  Краснореченского сельского поселения от 28.12.2017 г. № 121 «О бюджете Краснореченского сельского поселения на 2018 год  и на плановый период 2019 и 2020 годов» с изменениями от 26.03.2018г.№ 135</w:t>
      </w:r>
    </w:p>
    <w:p w:rsidR="002A1CC4" w:rsidRDefault="002A1CC4" w:rsidP="00E245F1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1CC4" w:rsidRDefault="002A1CC4" w:rsidP="00E245F1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Краснореченского сельского поселения Грибановского муниципального района Воронежской области, Совет народных депутатов Краснореченского сельского поселения</w:t>
      </w:r>
    </w:p>
    <w:p w:rsidR="002A1CC4" w:rsidRDefault="002A1CC4" w:rsidP="00E245F1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                                        </w:t>
      </w:r>
    </w:p>
    <w:p w:rsidR="002A1CC4" w:rsidRDefault="002A1CC4" w:rsidP="00E245F1">
      <w:pPr>
        <w:shd w:val="clear" w:color="auto" w:fill="FFFFFF"/>
        <w:autoSpaceDE w:val="0"/>
        <w:autoSpaceDN w:val="0"/>
        <w:adjustRightInd w:val="0"/>
        <w:jc w:val="center"/>
      </w:pPr>
      <w:r>
        <w:t>РЕШИЛ:</w:t>
      </w:r>
    </w:p>
    <w:p w:rsidR="002A1CC4" w:rsidRDefault="002A1CC4" w:rsidP="00E245F1">
      <w:pPr>
        <w:shd w:val="clear" w:color="auto" w:fill="FFFFFF"/>
        <w:autoSpaceDE w:val="0"/>
        <w:autoSpaceDN w:val="0"/>
        <w:adjustRightInd w:val="0"/>
        <w:jc w:val="center"/>
      </w:pPr>
    </w:p>
    <w:p w:rsidR="002A1CC4" w:rsidRDefault="002A1CC4" w:rsidP="00E245F1">
      <w:pPr>
        <w:autoSpaceDE w:val="0"/>
        <w:autoSpaceDN w:val="0"/>
        <w:adjustRightInd w:val="0"/>
        <w:jc w:val="both"/>
      </w:pPr>
      <w:r>
        <w:t xml:space="preserve">       1. Внести в решение Совета народных депутатов Краснореченского сельского поселения Грибановского муниципального района Воронежской области от 28.12.2017 г. № 121 «О бюджете Краснореченского сельского поселения на 2018 год  и на плановый период 2019 и 2020 годов» следующие изменения и дополнения:</w:t>
      </w:r>
    </w:p>
    <w:p w:rsidR="002A1CC4" w:rsidRDefault="002A1CC4" w:rsidP="00E245F1">
      <w:pPr>
        <w:autoSpaceDE w:val="0"/>
        <w:autoSpaceDN w:val="0"/>
        <w:adjustRightInd w:val="0"/>
        <w:ind w:left="567"/>
        <w:jc w:val="both"/>
      </w:pPr>
      <w:r>
        <w:t>1.1  в п.п. 1 п. 1:</w:t>
      </w:r>
    </w:p>
    <w:p w:rsidR="002A1CC4" w:rsidRDefault="002A1CC4" w:rsidP="00E245F1">
      <w:pPr>
        <w:autoSpaceDE w:val="0"/>
        <w:autoSpaceDN w:val="0"/>
        <w:adjustRightInd w:val="0"/>
        <w:ind w:left="567"/>
        <w:jc w:val="both"/>
      </w:pPr>
      <w:r>
        <w:t>цифры «2 715,7» заменить цифрами «2 746,2»;</w:t>
      </w:r>
    </w:p>
    <w:p w:rsidR="002A1CC4" w:rsidRDefault="002A1CC4" w:rsidP="00E245F1">
      <w:pPr>
        <w:autoSpaceDE w:val="0"/>
        <w:autoSpaceDN w:val="0"/>
        <w:adjustRightInd w:val="0"/>
        <w:ind w:left="567"/>
        <w:jc w:val="both"/>
      </w:pPr>
      <w:r>
        <w:t>1.2  в п.п. 2 п. 1:</w:t>
      </w:r>
    </w:p>
    <w:p w:rsidR="002A1CC4" w:rsidRDefault="002A1CC4" w:rsidP="00E245F1">
      <w:pPr>
        <w:autoSpaceDE w:val="0"/>
        <w:autoSpaceDN w:val="0"/>
        <w:adjustRightInd w:val="0"/>
        <w:ind w:left="567"/>
        <w:jc w:val="both"/>
      </w:pPr>
      <w:r>
        <w:t>цифры «2 897,9» заменить цифрами «3370,1»;</w:t>
      </w:r>
    </w:p>
    <w:p w:rsidR="002A1CC4" w:rsidRDefault="002A1CC4" w:rsidP="00E245F1">
      <w:pPr>
        <w:autoSpaceDE w:val="0"/>
        <w:autoSpaceDN w:val="0"/>
        <w:adjustRightInd w:val="0"/>
        <w:ind w:left="567"/>
        <w:jc w:val="both"/>
      </w:pPr>
      <w:r>
        <w:t>1.3 в п.п. 3 п. 1:</w:t>
      </w:r>
    </w:p>
    <w:p w:rsidR="002A1CC4" w:rsidRDefault="002A1CC4" w:rsidP="00E245F1">
      <w:pPr>
        <w:autoSpaceDE w:val="0"/>
        <w:autoSpaceDN w:val="0"/>
        <w:adjustRightInd w:val="0"/>
        <w:ind w:left="567"/>
        <w:jc w:val="both"/>
      </w:pPr>
      <w:r>
        <w:t>цифры «182,2» заменить цифрами «623,9».</w:t>
      </w:r>
    </w:p>
    <w:p w:rsidR="002A1CC4" w:rsidRDefault="002A1CC4" w:rsidP="00E245F1">
      <w:pPr>
        <w:autoSpaceDE w:val="0"/>
        <w:autoSpaceDN w:val="0"/>
        <w:adjustRightInd w:val="0"/>
        <w:ind w:left="567"/>
        <w:jc w:val="both"/>
      </w:pPr>
      <w:r>
        <w:t>1.4 приложение 1 «Источники внутреннего финансирования дефицита бюджета поселения на 2018 год и плановый период 2019 и 2020 годов» изложить в новой редакции согласно приложению 1 к настоящему Решению</w:t>
      </w:r>
    </w:p>
    <w:p w:rsidR="002A1CC4" w:rsidRDefault="002A1CC4" w:rsidP="00E245F1">
      <w:pPr>
        <w:autoSpaceDE w:val="0"/>
        <w:autoSpaceDN w:val="0"/>
        <w:adjustRightInd w:val="0"/>
        <w:ind w:left="567"/>
        <w:jc w:val="both"/>
      </w:pPr>
      <w:r>
        <w:t>1.5 приложение 6 «Ведомственная структура расходов бюджета поселения на 2018 год и плановый период 2018 и 2020 годов» изложить в новой редакции согласно приложению 2 к настоящему Решению</w:t>
      </w:r>
    </w:p>
    <w:p w:rsidR="002A1CC4" w:rsidRDefault="002A1CC4" w:rsidP="00E245F1">
      <w:pPr>
        <w:autoSpaceDE w:val="0"/>
        <w:autoSpaceDN w:val="0"/>
        <w:adjustRightInd w:val="0"/>
        <w:ind w:firstLine="567"/>
        <w:jc w:val="both"/>
      </w:pPr>
      <w:r>
        <w:t>1.6 приложение 7 «Распределение бюджетных ассигнований по разделам, подразделам, целевым статьям (муниципальным программам), группам видов расходов  классификации расходов бюджета поселения на 2018 год</w:t>
      </w:r>
      <w:r w:rsidRPr="008867C6">
        <w:t xml:space="preserve"> </w:t>
      </w:r>
      <w:r>
        <w:t>и плановый период 2018 и 2020 годов» изложить в новой редакции согласно приложению 3 к настоящему Решению</w:t>
      </w:r>
    </w:p>
    <w:p w:rsidR="002A1CC4" w:rsidRDefault="002A1CC4" w:rsidP="00E245F1">
      <w:pPr>
        <w:autoSpaceDE w:val="0"/>
        <w:autoSpaceDN w:val="0"/>
        <w:adjustRightInd w:val="0"/>
        <w:ind w:firstLine="567"/>
        <w:jc w:val="both"/>
      </w:pPr>
      <w:r>
        <w:t>1.7 в приложении 8 «Распределение бюджетных ассигнований по целевым статьям (муниципальным программам), группам видов расходов, разделам, подразделам  классификации расходов бюджета поселения на 2018 год</w:t>
      </w:r>
      <w:r w:rsidRPr="008867C6">
        <w:t xml:space="preserve"> </w:t>
      </w:r>
      <w:r>
        <w:t>и плановый период 2018 и 2020 годов» изложить в новой редакции согласно приложению 4 к настоящему Решению</w:t>
      </w:r>
    </w:p>
    <w:p w:rsidR="002A1CC4" w:rsidRDefault="002A1CC4" w:rsidP="00E245F1">
      <w:pPr>
        <w:autoSpaceDE w:val="0"/>
        <w:autoSpaceDN w:val="0"/>
        <w:adjustRightInd w:val="0"/>
        <w:ind w:firstLine="567"/>
        <w:jc w:val="both"/>
      </w:pPr>
    </w:p>
    <w:p w:rsidR="002A1CC4" w:rsidRDefault="002A1CC4" w:rsidP="00E245F1">
      <w:pPr>
        <w:autoSpaceDE w:val="0"/>
        <w:autoSpaceDN w:val="0"/>
        <w:adjustRightInd w:val="0"/>
        <w:jc w:val="both"/>
      </w:pPr>
    </w:p>
    <w:p w:rsidR="002A1CC4" w:rsidRDefault="002A1CC4" w:rsidP="00E245F1">
      <w:pPr>
        <w:autoSpaceDE w:val="0"/>
        <w:autoSpaceDN w:val="0"/>
        <w:adjustRightInd w:val="0"/>
        <w:ind w:firstLine="720"/>
        <w:jc w:val="both"/>
      </w:pPr>
    </w:p>
    <w:p w:rsidR="002A1CC4" w:rsidRDefault="002A1CC4" w:rsidP="00E245F1">
      <w:pPr>
        <w:autoSpaceDE w:val="0"/>
        <w:autoSpaceDN w:val="0"/>
        <w:adjustRightInd w:val="0"/>
        <w:ind w:firstLine="720"/>
        <w:jc w:val="both"/>
      </w:pPr>
      <w:r>
        <w:t>2. Обнародовать настоящее решение.</w:t>
      </w:r>
    </w:p>
    <w:p w:rsidR="002A1CC4" w:rsidRDefault="002A1CC4" w:rsidP="00E245F1">
      <w:pPr>
        <w:autoSpaceDE w:val="0"/>
        <w:autoSpaceDN w:val="0"/>
        <w:adjustRightInd w:val="0"/>
        <w:ind w:firstLine="720"/>
        <w:jc w:val="both"/>
      </w:pPr>
    </w:p>
    <w:p w:rsidR="002A1CC4" w:rsidRDefault="002A1CC4" w:rsidP="00E245F1">
      <w:pPr>
        <w:autoSpaceDE w:val="0"/>
        <w:autoSpaceDN w:val="0"/>
        <w:adjustRightInd w:val="0"/>
        <w:ind w:firstLine="720"/>
        <w:jc w:val="both"/>
      </w:pPr>
    </w:p>
    <w:p w:rsidR="002A1CC4" w:rsidRDefault="002A1CC4" w:rsidP="00E245F1">
      <w:pPr>
        <w:autoSpaceDE w:val="0"/>
        <w:autoSpaceDN w:val="0"/>
        <w:adjustRightInd w:val="0"/>
        <w:ind w:firstLine="720"/>
        <w:jc w:val="both"/>
      </w:pPr>
    </w:p>
    <w:p w:rsidR="002A1CC4" w:rsidRDefault="002A1CC4" w:rsidP="00E245F1">
      <w:r>
        <w:t xml:space="preserve">Глава сельского поселения                                                                   Ю.В.Гусева     </w:t>
      </w:r>
    </w:p>
    <w:p w:rsidR="002A1CC4" w:rsidRDefault="002A1CC4" w:rsidP="00E245F1"/>
    <w:p w:rsidR="002A1CC4" w:rsidRDefault="002A1CC4" w:rsidP="00E245F1"/>
    <w:p w:rsidR="002A1CC4" w:rsidRDefault="002A1CC4" w:rsidP="00E245F1"/>
    <w:p w:rsidR="002A1CC4" w:rsidRDefault="002A1CC4" w:rsidP="00E245F1"/>
    <w:p w:rsidR="002A1CC4" w:rsidRDefault="002A1CC4" w:rsidP="00E245F1"/>
    <w:p w:rsidR="002A1CC4" w:rsidRDefault="002A1CC4" w:rsidP="00E245F1"/>
    <w:p w:rsidR="002A1CC4" w:rsidRDefault="002A1CC4" w:rsidP="00E245F1"/>
    <w:p w:rsidR="002A1CC4" w:rsidRDefault="002A1CC4" w:rsidP="00E245F1"/>
    <w:p w:rsidR="002A1CC4" w:rsidRDefault="002A1CC4" w:rsidP="00E245F1"/>
    <w:p w:rsidR="002A1CC4" w:rsidRDefault="002A1CC4" w:rsidP="00E245F1"/>
    <w:p w:rsidR="002A1CC4" w:rsidRDefault="002A1CC4" w:rsidP="00E245F1"/>
    <w:p w:rsidR="002A1CC4" w:rsidRDefault="002A1CC4" w:rsidP="00E245F1"/>
    <w:p w:rsidR="002A1CC4" w:rsidRDefault="002A1CC4" w:rsidP="00E245F1"/>
    <w:p w:rsidR="002A1CC4" w:rsidRDefault="002A1CC4" w:rsidP="00E245F1"/>
    <w:p w:rsidR="002A1CC4" w:rsidRDefault="002A1CC4" w:rsidP="00E245F1"/>
    <w:p w:rsidR="002A1CC4" w:rsidRDefault="002A1CC4" w:rsidP="00E245F1"/>
    <w:p w:rsidR="002A1CC4" w:rsidRDefault="002A1CC4" w:rsidP="00E245F1"/>
    <w:p w:rsidR="002A1CC4" w:rsidRDefault="002A1CC4" w:rsidP="00E245F1"/>
    <w:p w:rsidR="002A1CC4" w:rsidRDefault="002A1CC4" w:rsidP="00E245F1"/>
    <w:p w:rsidR="002A1CC4" w:rsidRDefault="002A1CC4" w:rsidP="00E245F1"/>
    <w:p w:rsidR="002A1CC4" w:rsidRDefault="002A1CC4" w:rsidP="00E245F1"/>
    <w:p w:rsidR="002A1CC4" w:rsidRDefault="002A1CC4" w:rsidP="00E245F1">
      <w:r>
        <w:t xml:space="preserve">  </w:t>
      </w:r>
    </w:p>
    <w:tbl>
      <w:tblPr>
        <w:tblW w:w="9995" w:type="dxa"/>
        <w:tblInd w:w="-106" w:type="dxa"/>
        <w:tblLook w:val="00A0"/>
      </w:tblPr>
      <w:tblGrid>
        <w:gridCol w:w="594"/>
        <w:gridCol w:w="3148"/>
        <w:gridCol w:w="3080"/>
        <w:gridCol w:w="1088"/>
        <w:gridCol w:w="986"/>
        <w:gridCol w:w="1099"/>
      </w:tblGrid>
      <w:tr w:rsidR="002A1CC4" w:rsidRPr="00E245F1" w:rsidTr="00371E4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CC4" w:rsidRPr="00E245F1" w:rsidRDefault="002A1CC4" w:rsidP="00E245F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CC4" w:rsidRPr="00E245F1" w:rsidRDefault="002A1CC4" w:rsidP="00E245F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CC4" w:rsidRPr="00E245F1" w:rsidRDefault="002A1CC4" w:rsidP="00E245F1">
            <w:pPr>
              <w:jc w:val="right"/>
            </w:pPr>
            <w:r w:rsidRPr="00E245F1">
              <w:t>Приложение 1</w:t>
            </w:r>
          </w:p>
        </w:tc>
      </w:tr>
      <w:tr w:rsidR="002A1CC4" w:rsidRPr="00E245F1" w:rsidTr="00371E4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CC4" w:rsidRPr="00E245F1" w:rsidRDefault="002A1CC4" w:rsidP="00E245F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CC4" w:rsidRPr="00E245F1" w:rsidRDefault="002A1CC4" w:rsidP="00E245F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CC4" w:rsidRPr="00E245F1" w:rsidRDefault="002A1CC4" w:rsidP="00E245F1">
            <w:pPr>
              <w:jc w:val="right"/>
            </w:pPr>
            <w:r w:rsidRPr="00E245F1">
              <w:t xml:space="preserve">к  </w:t>
            </w:r>
            <w:r>
              <w:t xml:space="preserve">  решению </w:t>
            </w:r>
            <w:r w:rsidRPr="00E245F1">
              <w:t>Совета народных депутатов</w:t>
            </w:r>
          </w:p>
        </w:tc>
      </w:tr>
      <w:tr w:rsidR="002A1CC4" w:rsidRPr="00E245F1" w:rsidTr="00371E4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CC4" w:rsidRPr="00E245F1" w:rsidRDefault="002A1CC4" w:rsidP="00E245F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CC4" w:rsidRPr="00E245F1" w:rsidRDefault="002A1CC4" w:rsidP="00E245F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CC4" w:rsidRPr="00E245F1" w:rsidRDefault="002A1CC4" w:rsidP="00E245F1">
            <w:pPr>
              <w:jc w:val="right"/>
            </w:pPr>
            <w:r w:rsidRPr="00E245F1">
              <w:t>Краснореченского сельского поселения</w:t>
            </w:r>
          </w:p>
        </w:tc>
      </w:tr>
      <w:tr w:rsidR="002A1CC4" w:rsidRPr="00E245F1" w:rsidTr="00371E4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CC4" w:rsidRPr="00E245F1" w:rsidRDefault="002A1CC4" w:rsidP="00E245F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CC4" w:rsidRPr="00E245F1" w:rsidRDefault="002A1CC4" w:rsidP="00E245F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CC4" w:rsidRPr="00E245F1" w:rsidRDefault="002A1CC4" w:rsidP="00E245F1">
            <w:pPr>
              <w:jc w:val="right"/>
            </w:pPr>
            <w:r w:rsidRPr="00E245F1">
              <w:t xml:space="preserve">от " </w:t>
            </w:r>
            <w:r>
              <w:t>27</w:t>
            </w:r>
            <w:r w:rsidRPr="00E245F1">
              <w:t xml:space="preserve"> " </w:t>
            </w:r>
            <w:r>
              <w:t xml:space="preserve"> августа</w:t>
            </w:r>
            <w:r w:rsidRPr="00E245F1">
              <w:t xml:space="preserve"> 20</w:t>
            </w:r>
            <w:r>
              <w:t>18</w:t>
            </w:r>
            <w:r w:rsidRPr="00E245F1">
              <w:t xml:space="preserve">г. № </w:t>
            </w:r>
            <w:r>
              <w:t xml:space="preserve"> 152</w:t>
            </w:r>
          </w:p>
        </w:tc>
      </w:tr>
      <w:tr w:rsidR="002A1CC4" w:rsidRPr="00E245F1" w:rsidTr="00371E4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CC4" w:rsidRPr="00E245F1" w:rsidRDefault="002A1CC4" w:rsidP="00E245F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CC4" w:rsidRPr="00E245F1" w:rsidRDefault="002A1CC4" w:rsidP="00E245F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CC4" w:rsidRPr="00E245F1" w:rsidRDefault="002A1CC4" w:rsidP="00E245F1">
            <w:pPr>
              <w:jc w:val="right"/>
            </w:pPr>
          </w:p>
        </w:tc>
      </w:tr>
      <w:tr w:rsidR="002A1CC4" w:rsidRPr="00E245F1" w:rsidTr="00371E4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CC4" w:rsidRPr="00E245F1" w:rsidRDefault="002A1CC4" w:rsidP="00E245F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CC4" w:rsidRPr="00E245F1" w:rsidRDefault="002A1CC4" w:rsidP="00E245F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CC4" w:rsidRPr="00E245F1" w:rsidRDefault="002A1CC4" w:rsidP="00692ED0">
            <w:pPr>
              <w:jc w:val="right"/>
            </w:pPr>
            <w:r w:rsidRPr="00E245F1">
              <w:t>Приложение 1</w:t>
            </w:r>
          </w:p>
        </w:tc>
      </w:tr>
      <w:tr w:rsidR="002A1CC4" w:rsidRPr="00E245F1" w:rsidTr="00371E4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CC4" w:rsidRPr="00E245F1" w:rsidRDefault="002A1CC4" w:rsidP="00E245F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CC4" w:rsidRPr="00E245F1" w:rsidRDefault="002A1CC4" w:rsidP="00E245F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CC4" w:rsidRPr="00E245F1" w:rsidRDefault="002A1CC4" w:rsidP="00692ED0">
            <w:pPr>
              <w:jc w:val="right"/>
            </w:pPr>
            <w:r w:rsidRPr="00E245F1">
              <w:t xml:space="preserve">к  </w:t>
            </w:r>
            <w:r>
              <w:t xml:space="preserve">  решению </w:t>
            </w:r>
            <w:r w:rsidRPr="00E245F1">
              <w:t>Совета народных депутатов</w:t>
            </w:r>
          </w:p>
        </w:tc>
      </w:tr>
      <w:tr w:rsidR="002A1CC4" w:rsidRPr="00E245F1" w:rsidTr="00371E4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CC4" w:rsidRPr="00E245F1" w:rsidRDefault="002A1CC4" w:rsidP="00E245F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CC4" w:rsidRPr="00E245F1" w:rsidRDefault="002A1CC4" w:rsidP="00E245F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CC4" w:rsidRPr="00E245F1" w:rsidRDefault="002A1CC4" w:rsidP="00692ED0">
            <w:pPr>
              <w:jc w:val="right"/>
            </w:pPr>
            <w:r w:rsidRPr="00E245F1">
              <w:t>Краснореченского сельского поселения</w:t>
            </w:r>
          </w:p>
        </w:tc>
      </w:tr>
      <w:tr w:rsidR="002A1CC4" w:rsidRPr="00E245F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CC4" w:rsidRPr="00E245F1" w:rsidRDefault="002A1CC4" w:rsidP="00E245F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CC4" w:rsidRPr="00E245F1" w:rsidRDefault="002A1CC4" w:rsidP="00E245F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CC4" w:rsidRPr="00E245F1" w:rsidRDefault="002A1CC4" w:rsidP="00692ED0">
            <w:pPr>
              <w:jc w:val="right"/>
            </w:pPr>
            <w:r>
              <w:t>от « 28» декабря 2017г. « 121</w:t>
            </w:r>
          </w:p>
        </w:tc>
      </w:tr>
      <w:tr w:rsidR="002A1CC4" w:rsidRPr="00E245F1" w:rsidTr="00371E44">
        <w:trPr>
          <w:trHeight w:val="765"/>
        </w:trPr>
        <w:tc>
          <w:tcPr>
            <w:tcW w:w="99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C4" w:rsidRPr="00E245F1" w:rsidRDefault="002A1CC4" w:rsidP="00E245F1">
            <w:pPr>
              <w:jc w:val="center"/>
            </w:pPr>
            <w:r w:rsidRPr="00E245F1">
              <w:t>Источники внутреннего финансирования дефицита  бюджета поселения  на 2018 год и на плановый период 2019 и 2020 годов</w:t>
            </w:r>
          </w:p>
        </w:tc>
      </w:tr>
      <w:tr w:rsidR="002A1CC4" w:rsidRPr="00E245F1" w:rsidTr="00371E44">
        <w:trPr>
          <w:trHeight w:val="4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C4" w:rsidRPr="00E245F1" w:rsidRDefault="002A1CC4" w:rsidP="00E245F1">
            <w:pPr>
              <w:jc w:val="center"/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C4" w:rsidRPr="00E245F1" w:rsidRDefault="002A1CC4" w:rsidP="00E245F1">
            <w:pPr>
              <w:jc w:val="center"/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C4" w:rsidRPr="00E245F1" w:rsidRDefault="002A1CC4" w:rsidP="00E245F1">
            <w:pPr>
              <w:jc w:val="center"/>
            </w:pPr>
          </w:p>
        </w:tc>
        <w:tc>
          <w:tcPr>
            <w:tcW w:w="3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CC4" w:rsidRPr="00E245F1" w:rsidRDefault="002A1CC4" w:rsidP="00E245F1">
            <w:pPr>
              <w:jc w:val="right"/>
            </w:pPr>
            <w:r w:rsidRPr="00E245F1">
              <w:t>(тыс.рублей)</w:t>
            </w:r>
          </w:p>
        </w:tc>
      </w:tr>
      <w:tr w:rsidR="002A1CC4" w:rsidRPr="00E245F1" w:rsidTr="00371E44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E245F1" w:rsidRDefault="002A1CC4" w:rsidP="00E245F1">
            <w:pPr>
              <w:jc w:val="center"/>
            </w:pPr>
            <w:r w:rsidRPr="00E245F1">
              <w:t>№ п/п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E245F1" w:rsidRDefault="002A1CC4" w:rsidP="00E245F1">
            <w:pPr>
              <w:jc w:val="center"/>
            </w:pPr>
            <w:r w:rsidRPr="00E245F1">
              <w:t>Наименование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E245F1" w:rsidRDefault="002A1CC4" w:rsidP="00E245F1">
            <w:pPr>
              <w:jc w:val="center"/>
            </w:pPr>
            <w:r w:rsidRPr="00E245F1">
              <w:t>Код классификации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A1CC4" w:rsidRPr="00E245F1" w:rsidRDefault="002A1CC4" w:rsidP="00E245F1">
            <w:pPr>
              <w:jc w:val="center"/>
              <w:rPr>
                <w:sz w:val="24"/>
                <w:szCs w:val="24"/>
              </w:rPr>
            </w:pPr>
            <w:r w:rsidRPr="00E245F1">
              <w:rPr>
                <w:sz w:val="24"/>
                <w:szCs w:val="24"/>
              </w:rPr>
              <w:t xml:space="preserve">Сумма </w:t>
            </w:r>
          </w:p>
        </w:tc>
      </w:tr>
      <w:tr w:rsidR="002A1CC4" w:rsidRPr="00E245F1" w:rsidTr="00371E44">
        <w:trPr>
          <w:trHeight w:val="34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C4" w:rsidRPr="00E245F1" w:rsidRDefault="002A1CC4" w:rsidP="00E245F1"/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C4" w:rsidRPr="00E245F1" w:rsidRDefault="002A1CC4" w:rsidP="00E245F1"/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C4" w:rsidRPr="00E245F1" w:rsidRDefault="002A1CC4" w:rsidP="00E245F1"/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E245F1" w:rsidRDefault="002A1CC4" w:rsidP="00E245F1">
            <w:pPr>
              <w:jc w:val="center"/>
            </w:pPr>
            <w:r w:rsidRPr="00E245F1">
              <w:t>2018 год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E245F1" w:rsidRDefault="002A1CC4" w:rsidP="00E245F1">
            <w:pPr>
              <w:jc w:val="center"/>
            </w:pPr>
            <w:r w:rsidRPr="00E245F1">
              <w:t>2019 год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E245F1" w:rsidRDefault="002A1CC4" w:rsidP="00E245F1">
            <w:pPr>
              <w:jc w:val="center"/>
            </w:pPr>
            <w:r w:rsidRPr="00E245F1">
              <w:t>2020 год</w:t>
            </w:r>
          </w:p>
        </w:tc>
      </w:tr>
      <w:tr w:rsidR="002A1CC4" w:rsidRPr="00E245F1" w:rsidTr="00371E44">
        <w:trPr>
          <w:trHeight w:val="42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C4" w:rsidRPr="00E245F1" w:rsidRDefault="002A1CC4" w:rsidP="00E245F1"/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C4" w:rsidRPr="00E245F1" w:rsidRDefault="002A1CC4" w:rsidP="00E245F1"/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C4" w:rsidRPr="00E245F1" w:rsidRDefault="002A1CC4" w:rsidP="00E245F1"/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C4" w:rsidRPr="00E245F1" w:rsidRDefault="002A1CC4" w:rsidP="00E245F1"/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C4" w:rsidRPr="00E245F1" w:rsidRDefault="002A1CC4" w:rsidP="00E245F1"/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C4" w:rsidRPr="00E245F1" w:rsidRDefault="002A1CC4" w:rsidP="00E245F1"/>
        </w:tc>
      </w:tr>
      <w:tr w:rsidR="002A1CC4" w:rsidRPr="00E245F1" w:rsidTr="00371E4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4" w:rsidRPr="00E245F1" w:rsidRDefault="002A1CC4" w:rsidP="00E245F1">
            <w:pPr>
              <w:jc w:val="center"/>
              <w:rPr>
                <w:sz w:val="22"/>
                <w:szCs w:val="22"/>
              </w:rPr>
            </w:pPr>
            <w:r w:rsidRPr="00E245F1">
              <w:rPr>
                <w:sz w:val="22"/>
                <w:szCs w:val="22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C4" w:rsidRPr="00E245F1" w:rsidRDefault="002A1CC4" w:rsidP="00E245F1">
            <w:pPr>
              <w:jc w:val="center"/>
              <w:rPr>
                <w:sz w:val="22"/>
                <w:szCs w:val="22"/>
              </w:rPr>
            </w:pPr>
            <w:r w:rsidRPr="00E245F1">
              <w:rPr>
                <w:sz w:val="22"/>
                <w:szCs w:val="22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C4" w:rsidRPr="00E245F1" w:rsidRDefault="002A1CC4" w:rsidP="00E245F1">
            <w:pPr>
              <w:jc w:val="center"/>
              <w:rPr>
                <w:sz w:val="22"/>
                <w:szCs w:val="22"/>
              </w:rPr>
            </w:pPr>
            <w:r w:rsidRPr="00E245F1">
              <w:rPr>
                <w:sz w:val="22"/>
                <w:szCs w:val="22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C4" w:rsidRPr="00E245F1" w:rsidRDefault="002A1CC4" w:rsidP="00E245F1">
            <w:pPr>
              <w:jc w:val="center"/>
              <w:rPr>
                <w:sz w:val="22"/>
                <w:szCs w:val="22"/>
              </w:rPr>
            </w:pPr>
            <w:r w:rsidRPr="00E245F1">
              <w:rPr>
                <w:sz w:val="22"/>
                <w:szCs w:val="22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E245F1" w:rsidRDefault="002A1CC4" w:rsidP="00E245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45F1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E245F1" w:rsidRDefault="002A1CC4" w:rsidP="00E245F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245F1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2A1CC4" w:rsidRPr="00E245F1" w:rsidTr="00371E44">
        <w:trPr>
          <w:trHeight w:val="19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4" w:rsidRPr="00E245F1" w:rsidRDefault="002A1CC4" w:rsidP="00E245F1">
            <w:pPr>
              <w:rPr>
                <w:b/>
                <w:bCs/>
              </w:rPr>
            </w:pPr>
            <w:r w:rsidRPr="00E245F1">
              <w:rPr>
                <w:b/>
                <w:bCs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C4" w:rsidRPr="00E245F1" w:rsidRDefault="002A1CC4" w:rsidP="00E245F1">
            <w:pPr>
              <w:rPr>
                <w:b/>
                <w:bCs/>
              </w:rPr>
            </w:pPr>
            <w:r w:rsidRPr="00E245F1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C4" w:rsidRPr="00E245F1" w:rsidRDefault="002A1CC4" w:rsidP="00E245F1">
            <w:pPr>
              <w:jc w:val="center"/>
              <w:rPr>
                <w:b/>
                <w:bCs/>
              </w:rPr>
            </w:pPr>
            <w:r w:rsidRPr="00E245F1">
              <w:rPr>
                <w:b/>
                <w:bCs/>
              </w:rPr>
              <w:t>01 00 00 00 00 0000 000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E245F1" w:rsidRDefault="002A1CC4" w:rsidP="00E245F1">
            <w:pPr>
              <w:jc w:val="center"/>
              <w:rPr>
                <w:b/>
                <w:bCs/>
              </w:rPr>
            </w:pPr>
            <w:r w:rsidRPr="00E245F1">
              <w:rPr>
                <w:b/>
                <w:bCs/>
              </w:rPr>
              <w:t>623,9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E245F1" w:rsidRDefault="002A1CC4" w:rsidP="00E245F1">
            <w:pPr>
              <w:jc w:val="center"/>
              <w:rPr>
                <w:b/>
                <w:bCs/>
              </w:rPr>
            </w:pPr>
            <w:r w:rsidRPr="00E245F1">
              <w:rPr>
                <w:b/>
                <w:bCs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E245F1" w:rsidRDefault="002A1CC4" w:rsidP="00E245F1">
            <w:pPr>
              <w:jc w:val="center"/>
              <w:rPr>
                <w:b/>
                <w:bCs/>
              </w:rPr>
            </w:pPr>
            <w:r w:rsidRPr="00E245F1">
              <w:rPr>
                <w:b/>
                <w:bCs/>
              </w:rPr>
              <w:t>0,0</w:t>
            </w:r>
          </w:p>
        </w:tc>
      </w:tr>
      <w:tr w:rsidR="002A1CC4" w:rsidRPr="00E245F1" w:rsidTr="00371E44">
        <w:trPr>
          <w:trHeight w:val="124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4" w:rsidRPr="00E245F1" w:rsidRDefault="002A1CC4" w:rsidP="00E245F1">
            <w:pPr>
              <w:jc w:val="center"/>
            </w:pPr>
            <w:r w:rsidRPr="00E245F1"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C4" w:rsidRPr="00E245F1" w:rsidRDefault="002A1CC4" w:rsidP="00E245F1">
            <w:pPr>
              <w:rPr>
                <w:b/>
                <w:bCs/>
              </w:rPr>
            </w:pPr>
            <w:r w:rsidRPr="00E245F1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C4" w:rsidRPr="00E245F1" w:rsidRDefault="002A1CC4" w:rsidP="00E245F1">
            <w:pPr>
              <w:jc w:val="center"/>
              <w:rPr>
                <w:b/>
                <w:bCs/>
              </w:rPr>
            </w:pPr>
            <w:r w:rsidRPr="00E245F1">
              <w:rPr>
                <w:b/>
                <w:bCs/>
              </w:rPr>
              <w:t>01 05 00 00 00 0000 000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E245F1" w:rsidRDefault="002A1CC4" w:rsidP="00E245F1">
            <w:pPr>
              <w:jc w:val="center"/>
              <w:rPr>
                <w:b/>
                <w:bCs/>
              </w:rPr>
            </w:pPr>
            <w:r w:rsidRPr="00E245F1">
              <w:rPr>
                <w:b/>
                <w:bCs/>
              </w:rPr>
              <w:t>623,9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E245F1" w:rsidRDefault="002A1CC4" w:rsidP="00E245F1">
            <w:pPr>
              <w:jc w:val="center"/>
              <w:rPr>
                <w:b/>
                <w:bCs/>
              </w:rPr>
            </w:pPr>
            <w:r w:rsidRPr="00E245F1">
              <w:rPr>
                <w:b/>
                <w:bCs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E245F1" w:rsidRDefault="002A1CC4" w:rsidP="00E245F1">
            <w:pPr>
              <w:jc w:val="center"/>
              <w:rPr>
                <w:b/>
                <w:bCs/>
              </w:rPr>
            </w:pPr>
            <w:r w:rsidRPr="00E245F1">
              <w:rPr>
                <w:b/>
                <w:bCs/>
              </w:rPr>
              <w:t>0,0</w:t>
            </w:r>
          </w:p>
        </w:tc>
      </w:tr>
      <w:tr w:rsidR="002A1CC4" w:rsidRPr="00E245F1" w:rsidTr="00371E44">
        <w:trPr>
          <w:trHeight w:val="8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C4" w:rsidRPr="00E245F1" w:rsidRDefault="002A1CC4" w:rsidP="00E245F1"/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C4" w:rsidRPr="00E245F1" w:rsidRDefault="002A1CC4" w:rsidP="00E245F1">
            <w:r w:rsidRPr="00E245F1">
              <w:t>Увеличение остатков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C4" w:rsidRPr="00E245F1" w:rsidRDefault="002A1CC4" w:rsidP="00E245F1">
            <w:pPr>
              <w:jc w:val="center"/>
            </w:pPr>
            <w:r w:rsidRPr="00E245F1">
              <w:t>01 05 00 00 00 0000 500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E245F1" w:rsidRDefault="002A1CC4" w:rsidP="00E245F1">
            <w:pPr>
              <w:jc w:val="center"/>
            </w:pPr>
            <w:r w:rsidRPr="00E245F1">
              <w:t>2746,2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E245F1" w:rsidRDefault="002A1CC4" w:rsidP="00E245F1">
            <w:pPr>
              <w:jc w:val="center"/>
            </w:pPr>
            <w:r w:rsidRPr="00E245F1">
              <w:t>1743,4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E245F1" w:rsidRDefault="002A1CC4" w:rsidP="00E245F1">
            <w:pPr>
              <w:jc w:val="center"/>
            </w:pPr>
            <w:r w:rsidRPr="00E245F1">
              <w:t>1790,1</w:t>
            </w:r>
          </w:p>
        </w:tc>
      </w:tr>
      <w:tr w:rsidR="002A1CC4" w:rsidRPr="00DE3FDB" w:rsidTr="00371E44">
        <w:trPr>
          <w:trHeight w:val="12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C4" w:rsidRPr="00E245F1" w:rsidRDefault="002A1CC4" w:rsidP="00E245F1"/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C4" w:rsidRPr="00DE3FDB" w:rsidRDefault="002A1CC4" w:rsidP="00E245F1">
            <w:r w:rsidRPr="00DE3FDB">
              <w:t>Увеличение прочих остатков денежных средств бюджетов поселений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C4" w:rsidRPr="00DE3FDB" w:rsidRDefault="002A1CC4" w:rsidP="00E245F1">
            <w:pPr>
              <w:jc w:val="center"/>
            </w:pPr>
            <w:r w:rsidRPr="00DE3FDB">
              <w:t>01 05 02 01 10 0000 510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DE3FDB" w:rsidRDefault="002A1CC4" w:rsidP="00E245F1">
            <w:pPr>
              <w:jc w:val="center"/>
            </w:pPr>
            <w:r w:rsidRPr="00DE3FDB">
              <w:t>2746,2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DE3FDB" w:rsidRDefault="002A1CC4" w:rsidP="00E245F1">
            <w:pPr>
              <w:jc w:val="center"/>
            </w:pPr>
            <w:r w:rsidRPr="00DE3FDB">
              <w:t>1743,4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DE3FDB" w:rsidRDefault="002A1CC4" w:rsidP="00E245F1">
            <w:pPr>
              <w:jc w:val="center"/>
            </w:pPr>
            <w:r w:rsidRPr="00DE3FDB">
              <w:t>1790,1</w:t>
            </w:r>
          </w:p>
        </w:tc>
      </w:tr>
      <w:tr w:rsidR="002A1CC4" w:rsidRPr="00DE3FDB" w:rsidTr="00371E44">
        <w:trPr>
          <w:trHeight w:val="8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C4" w:rsidRPr="00DE3FDB" w:rsidRDefault="002A1CC4" w:rsidP="00E245F1"/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C4" w:rsidRPr="00DE3FDB" w:rsidRDefault="002A1CC4" w:rsidP="00E245F1">
            <w:r w:rsidRPr="00DE3FDB">
              <w:t>Уменьшение остатков средств бюджетов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C4" w:rsidRPr="00DE3FDB" w:rsidRDefault="002A1CC4" w:rsidP="00E245F1">
            <w:pPr>
              <w:jc w:val="center"/>
            </w:pPr>
            <w:r w:rsidRPr="00DE3FDB">
              <w:t>01 05 00 00 00 0000 600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DE3FDB" w:rsidRDefault="002A1CC4" w:rsidP="00E245F1">
            <w:pPr>
              <w:jc w:val="center"/>
            </w:pPr>
            <w:r w:rsidRPr="00DE3FDB">
              <w:t>3370,1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DE3FDB" w:rsidRDefault="002A1CC4" w:rsidP="00E245F1">
            <w:pPr>
              <w:jc w:val="center"/>
            </w:pPr>
            <w:r w:rsidRPr="00DE3FDB">
              <w:t>1743,4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DE3FDB" w:rsidRDefault="002A1CC4" w:rsidP="00E245F1">
            <w:pPr>
              <w:jc w:val="center"/>
            </w:pPr>
            <w:r w:rsidRPr="00DE3FDB">
              <w:t>1790,1</w:t>
            </w:r>
          </w:p>
        </w:tc>
      </w:tr>
      <w:tr w:rsidR="002A1CC4" w:rsidRPr="00E245F1" w:rsidTr="00371E44">
        <w:trPr>
          <w:trHeight w:val="120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C4" w:rsidRPr="00DE3FDB" w:rsidRDefault="002A1CC4" w:rsidP="00E245F1"/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C4" w:rsidRPr="00DE3FDB" w:rsidRDefault="002A1CC4" w:rsidP="00E245F1">
            <w:r w:rsidRPr="00DE3FDB">
              <w:t>Уменьшение прочих остатков денежных средств бюджетов поселений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C4" w:rsidRPr="00DE3FDB" w:rsidRDefault="002A1CC4" w:rsidP="00E245F1">
            <w:pPr>
              <w:jc w:val="center"/>
            </w:pPr>
            <w:r w:rsidRPr="00DE3FDB">
              <w:t>01 05 02 01 10 0000 610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DE3FDB" w:rsidRDefault="002A1CC4" w:rsidP="00E245F1">
            <w:pPr>
              <w:jc w:val="center"/>
            </w:pPr>
            <w:r w:rsidRPr="00DE3FDB">
              <w:t>3370,1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DE3FDB" w:rsidRDefault="002A1CC4" w:rsidP="00E245F1">
            <w:pPr>
              <w:jc w:val="center"/>
            </w:pPr>
            <w:r w:rsidRPr="00DE3FDB">
              <w:t>1743,4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E245F1" w:rsidRDefault="002A1CC4" w:rsidP="00E245F1">
            <w:pPr>
              <w:jc w:val="center"/>
            </w:pPr>
            <w:r w:rsidRPr="00DE3FDB">
              <w:t>1790,1</w:t>
            </w:r>
          </w:p>
        </w:tc>
      </w:tr>
    </w:tbl>
    <w:p w:rsidR="002A1CC4" w:rsidRDefault="002A1CC4" w:rsidP="00E245F1">
      <w:r>
        <w:t xml:space="preserve">            </w:t>
      </w:r>
    </w:p>
    <w:p w:rsidR="002A1CC4" w:rsidRDefault="002A1CC4" w:rsidP="00E245F1"/>
    <w:p w:rsidR="002A1CC4" w:rsidRDefault="002A1CC4" w:rsidP="00E245F1"/>
    <w:p w:rsidR="002A1CC4" w:rsidRDefault="002A1CC4" w:rsidP="00E245F1"/>
    <w:p w:rsidR="002A1CC4" w:rsidRDefault="002A1CC4" w:rsidP="00E245F1"/>
    <w:p w:rsidR="002A1CC4" w:rsidRDefault="002A1CC4" w:rsidP="00E245F1"/>
    <w:p w:rsidR="002A1CC4" w:rsidRDefault="002A1CC4" w:rsidP="00E245F1"/>
    <w:tbl>
      <w:tblPr>
        <w:tblW w:w="9566" w:type="dxa"/>
        <w:tblInd w:w="-106" w:type="dxa"/>
        <w:tblLook w:val="00A0"/>
      </w:tblPr>
      <w:tblGrid>
        <w:gridCol w:w="3013"/>
        <w:gridCol w:w="848"/>
        <w:gridCol w:w="460"/>
        <w:gridCol w:w="550"/>
        <w:gridCol w:w="1600"/>
        <w:gridCol w:w="576"/>
        <w:gridCol w:w="848"/>
        <w:gridCol w:w="840"/>
        <w:gridCol w:w="831"/>
      </w:tblGrid>
      <w:tr w:rsidR="002A1CC4" w:rsidRPr="0006747B" w:rsidTr="00FD3CB6">
        <w:trPr>
          <w:trHeight w:val="375"/>
        </w:trPr>
        <w:tc>
          <w:tcPr>
            <w:tcW w:w="956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CC4" w:rsidRPr="0006747B" w:rsidRDefault="002A1CC4" w:rsidP="0006747B">
            <w:pPr>
              <w:jc w:val="right"/>
            </w:pPr>
            <w:bookmarkStart w:id="0" w:name="RANGE_B1_J132"/>
            <w:r w:rsidRPr="0006747B">
              <w:t xml:space="preserve">Приложение </w:t>
            </w:r>
            <w:bookmarkEnd w:id="0"/>
            <w:r>
              <w:t>2</w:t>
            </w:r>
          </w:p>
        </w:tc>
      </w:tr>
      <w:tr w:rsidR="002A1CC4" w:rsidRPr="0006747B" w:rsidTr="00FD3CB6">
        <w:trPr>
          <w:trHeight w:val="315"/>
        </w:trPr>
        <w:tc>
          <w:tcPr>
            <w:tcW w:w="956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C4" w:rsidRPr="0006747B" w:rsidRDefault="002A1CC4" w:rsidP="0006747B">
            <w:pPr>
              <w:jc w:val="right"/>
              <w:rPr>
                <w:color w:val="000000"/>
              </w:rPr>
            </w:pPr>
            <w:r w:rsidRPr="0006747B">
              <w:rPr>
                <w:color w:val="000000"/>
              </w:rPr>
              <w:t xml:space="preserve">к   </w:t>
            </w:r>
            <w:r>
              <w:rPr>
                <w:color w:val="000000"/>
              </w:rPr>
              <w:t xml:space="preserve"> </w:t>
            </w:r>
            <w:r w:rsidRPr="0006747B">
              <w:rPr>
                <w:color w:val="000000"/>
              </w:rPr>
              <w:t xml:space="preserve"> решения Совета народных депутатов</w:t>
            </w:r>
          </w:p>
        </w:tc>
      </w:tr>
      <w:tr w:rsidR="002A1CC4" w:rsidRPr="0006747B" w:rsidTr="00FD3CB6">
        <w:trPr>
          <w:trHeight w:val="375"/>
        </w:trPr>
        <w:tc>
          <w:tcPr>
            <w:tcW w:w="956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C4" w:rsidRPr="0006747B" w:rsidRDefault="002A1CC4" w:rsidP="0006747B">
            <w:pPr>
              <w:jc w:val="right"/>
              <w:rPr>
                <w:color w:val="000000"/>
              </w:rPr>
            </w:pPr>
            <w:r w:rsidRPr="0006747B">
              <w:rPr>
                <w:color w:val="000000"/>
              </w:rPr>
              <w:t>Краснореченского сельского поселения</w:t>
            </w:r>
          </w:p>
        </w:tc>
      </w:tr>
      <w:tr w:rsidR="002A1CC4" w:rsidRPr="0006747B" w:rsidTr="00FD3CB6">
        <w:trPr>
          <w:trHeight w:val="375"/>
        </w:trPr>
        <w:tc>
          <w:tcPr>
            <w:tcW w:w="956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C4" w:rsidRPr="0006747B" w:rsidRDefault="002A1CC4" w:rsidP="0006747B">
            <w:pPr>
              <w:jc w:val="right"/>
              <w:rPr>
                <w:color w:val="000000"/>
              </w:rPr>
            </w:pPr>
            <w:r w:rsidRPr="0006747B">
              <w:rPr>
                <w:color w:val="000000"/>
              </w:rPr>
              <w:t xml:space="preserve">от  " </w:t>
            </w:r>
            <w:r>
              <w:rPr>
                <w:color w:val="000000"/>
              </w:rPr>
              <w:t xml:space="preserve"> 27</w:t>
            </w:r>
            <w:r w:rsidRPr="0006747B"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 xml:space="preserve"> августа</w:t>
            </w:r>
            <w:r w:rsidRPr="0006747B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8</w:t>
            </w:r>
            <w:r w:rsidRPr="0006747B">
              <w:rPr>
                <w:color w:val="000000"/>
              </w:rPr>
              <w:t xml:space="preserve"> г.   № </w:t>
            </w:r>
            <w:r>
              <w:rPr>
                <w:color w:val="000000"/>
              </w:rPr>
              <w:t>152</w:t>
            </w:r>
          </w:p>
        </w:tc>
      </w:tr>
      <w:tr w:rsidR="002A1CC4" w:rsidRPr="0006747B" w:rsidTr="00FD3CB6">
        <w:trPr>
          <w:trHeight w:val="375"/>
        </w:trPr>
        <w:tc>
          <w:tcPr>
            <w:tcW w:w="956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C4" w:rsidRPr="0006747B" w:rsidRDefault="002A1CC4" w:rsidP="0006747B">
            <w:pPr>
              <w:jc w:val="right"/>
              <w:rPr>
                <w:color w:val="000000"/>
              </w:rPr>
            </w:pPr>
          </w:p>
        </w:tc>
      </w:tr>
      <w:tr w:rsidR="002A1CC4" w:rsidRPr="0006747B" w:rsidTr="00FD3CB6">
        <w:trPr>
          <w:trHeight w:val="375"/>
        </w:trPr>
        <w:tc>
          <w:tcPr>
            <w:tcW w:w="956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C4" w:rsidRPr="0006747B" w:rsidRDefault="002A1CC4" w:rsidP="00692ED0">
            <w:pPr>
              <w:jc w:val="right"/>
            </w:pPr>
            <w:r w:rsidRPr="0006747B">
              <w:t xml:space="preserve">Приложение </w:t>
            </w:r>
            <w:r>
              <w:t>6</w:t>
            </w:r>
          </w:p>
        </w:tc>
      </w:tr>
      <w:tr w:rsidR="002A1CC4" w:rsidRPr="0006747B" w:rsidTr="00FD3CB6">
        <w:trPr>
          <w:trHeight w:val="375"/>
        </w:trPr>
        <w:tc>
          <w:tcPr>
            <w:tcW w:w="956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C4" w:rsidRPr="0006747B" w:rsidRDefault="002A1CC4" w:rsidP="00692ED0">
            <w:pPr>
              <w:jc w:val="right"/>
              <w:rPr>
                <w:color w:val="000000"/>
              </w:rPr>
            </w:pPr>
            <w:r w:rsidRPr="0006747B">
              <w:rPr>
                <w:color w:val="000000"/>
              </w:rPr>
              <w:t xml:space="preserve">к   </w:t>
            </w:r>
            <w:r>
              <w:rPr>
                <w:color w:val="000000"/>
              </w:rPr>
              <w:t xml:space="preserve"> </w:t>
            </w:r>
            <w:r w:rsidRPr="0006747B">
              <w:rPr>
                <w:color w:val="000000"/>
              </w:rPr>
              <w:t xml:space="preserve"> решения Совета народных депутатов</w:t>
            </w:r>
          </w:p>
        </w:tc>
      </w:tr>
      <w:tr w:rsidR="002A1CC4" w:rsidRPr="0006747B" w:rsidTr="00FD3CB6">
        <w:trPr>
          <w:trHeight w:val="375"/>
        </w:trPr>
        <w:tc>
          <w:tcPr>
            <w:tcW w:w="956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C4" w:rsidRPr="0006747B" w:rsidRDefault="002A1CC4" w:rsidP="00692ED0">
            <w:pPr>
              <w:jc w:val="right"/>
              <w:rPr>
                <w:color w:val="000000"/>
              </w:rPr>
            </w:pPr>
            <w:r w:rsidRPr="0006747B">
              <w:rPr>
                <w:color w:val="000000"/>
              </w:rPr>
              <w:t>Краснореченского сельского поселения</w:t>
            </w:r>
          </w:p>
        </w:tc>
      </w:tr>
      <w:tr w:rsidR="002A1CC4" w:rsidRPr="0006747B">
        <w:trPr>
          <w:trHeight w:val="375"/>
        </w:trPr>
        <w:tc>
          <w:tcPr>
            <w:tcW w:w="956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C4" w:rsidRPr="0006747B" w:rsidRDefault="002A1CC4" w:rsidP="00692E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«28» декабря 2017г. № 121</w:t>
            </w:r>
          </w:p>
        </w:tc>
      </w:tr>
      <w:tr w:rsidR="002A1CC4" w:rsidRPr="0006747B" w:rsidTr="00FD3CB6">
        <w:trPr>
          <w:trHeight w:val="1035"/>
        </w:trPr>
        <w:tc>
          <w:tcPr>
            <w:tcW w:w="956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C4" w:rsidRPr="0006747B" w:rsidRDefault="002A1CC4" w:rsidP="0006747B">
            <w:pPr>
              <w:jc w:val="center"/>
              <w:rPr>
                <w:b/>
                <w:bCs/>
                <w:color w:val="000000"/>
              </w:rPr>
            </w:pPr>
            <w:r w:rsidRPr="0006747B">
              <w:rPr>
                <w:b/>
                <w:bCs/>
                <w:color w:val="000000"/>
              </w:rPr>
              <w:t>Ведомственная структура                                                                                                                                                                расходов бюджета поселения  на 2018 год и плановый период 2019 и 2020 годов</w:t>
            </w:r>
          </w:p>
        </w:tc>
      </w:tr>
      <w:tr w:rsidR="002A1CC4" w:rsidRPr="0006747B" w:rsidTr="00FD3CB6">
        <w:trPr>
          <w:trHeight w:val="660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C4" w:rsidRPr="0006747B" w:rsidRDefault="002A1CC4" w:rsidP="000674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C4" w:rsidRPr="0006747B" w:rsidRDefault="002A1CC4" w:rsidP="000674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C4" w:rsidRPr="0006747B" w:rsidRDefault="002A1CC4" w:rsidP="000674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C4" w:rsidRPr="0006747B" w:rsidRDefault="002A1CC4" w:rsidP="000674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C4" w:rsidRPr="0006747B" w:rsidRDefault="002A1CC4" w:rsidP="0006747B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C4" w:rsidRPr="0006747B" w:rsidRDefault="002A1CC4" w:rsidP="000674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C4" w:rsidRPr="0006747B" w:rsidRDefault="002A1CC4" w:rsidP="0006747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CC4" w:rsidRPr="0006747B" w:rsidRDefault="002A1CC4" w:rsidP="000674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6747B">
              <w:rPr>
                <w:b/>
                <w:bCs/>
                <w:color w:val="000000"/>
                <w:sz w:val="24"/>
                <w:szCs w:val="24"/>
              </w:rPr>
              <w:t>Сумма     (тысяч рублей)</w:t>
            </w:r>
          </w:p>
        </w:tc>
      </w:tr>
      <w:tr w:rsidR="002A1CC4" w:rsidRPr="0006747B" w:rsidTr="00FD3CB6">
        <w:trPr>
          <w:trHeight w:val="735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CC4" w:rsidRPr="0006747B" w:rsidRDefault="002A1CC4" w:rsidP="0006747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A1CC4" w:rsidRPr="0006747B" w:rsidRDefault="002A1CC4" w:rsidP="00067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747B">
              <w:rPr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A1CC4" w:rsidRPr="0006747B" w:rsidRDefault="002A1CC4" w:rsidP="00067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747B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A1CC4" w:rsidRPr="0006747B" w:rsidRDefault="002A1CC4" w:rsidP="00067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747B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A1CC4" w:rsidRPr="0006747B" w:rsidRDefault="002A1CC4" w:rsidP="0006747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A1CC4" w:rsidRPr="0006747B" w:rsidRDefault="002A1CC4" w:rsidP="0006747B">
            <w:pPr>
              <w:jc w:val="center"/>
              <w:rPr>
                <w:b/>
                <w:bCs/>
                <w:sz w:val="24"/>
                <w:szCs w:val="24"/>
              </w:rPr>
            </w:pPr>
            <w:r w:rsidRPr="0006747B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A1CC4" w:rsidRPr="0006747B" w:rsidRDefault="002A1CC4" w:rsidP="0006747B">
            <w:pPr>
              <w:jc w:val="center"/>
              <w:rPr>
                <w:b/>
                <w:bCs/>
                <w:sz w:val="24"/>
                <w:szCs w:val="24"/>
              </w:rPr>
            </w:pPr>
            <w:r w:rsidRPr="0006747B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1CC4" w:rsidRPr="0006747B" w:rsidRDefault="002A1CC4" w:rsidP="0006747B">
            <w:pPr>
              <w:jc w:val="center"/>
              <w:rPr>
                <w:b/>
                <w:bCs/>
                <w:sz w:val="24"/>
                <w:szCs w:val="24"/>
              </w:rPr>
            </w:pPr>
            <w:r w:rsidRPr="0006747B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1CC4" w:rsidRPr="0006747B" w:rsidRDefault="002A1CC4" w:rsidP="0006747B">
            <w:pPr>
              <w:jc w:val="center"/>
              <w:rPr>
                <w:b/>
                <w:bCs/>
                <w:sz w:val="24"/>
                <w:szCs w:val="24"/>
              </w:rPr>
            </w:pPr>
            <w:r w:rsidRPr="0006747B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2A1CC4" w:rsidRPr="0006747B" w:rsidTr="00FD3CB6">
        <w:trPr>
          <w:trHeight w:val="405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CC4" w:rsidRPr="0006747B" w:rsidRDefault="002A1CC4" w:rsidP="00067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747B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A1CC4" w:rsidRPr="0006747B" w:rsidRDefault="002A1CC4" w:rsidP="00067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747B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A1CC4" w:rsidRPr="0006747B" w:rsidRDefault="002A1CC4" w:rsidP="00067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747B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A1CC4" w:rsidRPr="0006747B" w:rsidRDefault="002A1CC4" w:rsidP="00067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747B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A1CC4" w:rsidRPr="0006747B" w:rsidRDefault="002A1CC4" w:rsidP="00067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747B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A1CC4" w:rsidRPr="0006747B" w:rsidRDefault="002A1CC4" w:rsidP="00067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747B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A1CC4" w:rsidRPr="0006747B" w:rsidRDefault="002A1CC4" w:rsidP="00067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747B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A1CC4" w:rsidRPr="0006747B" w:rsidRDefault="002A1CC4" w:rsidP="00067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747B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A1CC4" w:rsidRPr="0006747B" w:rsidRDefault="002A1CC4" w:rsidP="00067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747B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2A1CC4" w:rsidRPr="0006747B" w:rsidTr="00FD3CB6">
        <w:trPr>
          <w:trHeight w:val="375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06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6747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067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747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06747B">
            <w:pPr>
              <w:jc w:val="center"/>
              <w:rPr>
                <w:color w:val="000000"/>
                <w:sz w:val="20"/>
                <w:szCs w:val="20"/>
              </w:rPr>
            </w:pPr>
            <w:r w:rsidRPr="00067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06747B">
            <w:pPr>
              <w:jc w:val="center"/>
              <w:rPr>
                <w:color w:val="000000"/>
                <w:sz w:val="20"/>
                <w:szCs w:val="20"/>
              </w:rPr>
            </w:pPr>
            <w:r w:rsidRPr="00067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06747B">
            <w:pPr>
              <w:jc w:val="center"/>
              <w:rPr>
                <w:sz w:val="20"/>
                <w:szCs w:val="20"/>
              </w:rPr>
            </w:pPr>
            <w:r w:rsidRPr="0006747B"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06747B">
            <w:pPr>
              <w:jc w:val="center"/>
              <w:rPr>
                <w:sz w:val="20"/>
                <w:szCs w:val="20"/>
              </w:rPr>
            </w:pPr>
            <w:r w:rsidRPr="0006747B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06747B">
            <w:pPr>
              <w:jc w:val="right"/>
              <w:rPr>
                <w:b/>
                <w:bCs/>
                <w:sz w:val="20"/>
                <w:szCs w:val="20"/>
              </w:rPr>
            </w:pPr>
            <w:r w:rsidRPr="0006747B">
              <w:rPr>
                <w:b/>
                <w:bCs/>
                <w:sz w:val="20"/>
                <w:szCs w:val="20"/>
              </w:rPr>
              <w:t>3 370,1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06747B">
            <w:pPr>
              <w:jc w:val="right"/>
              <w:rPr>
                <w:b/>
                <w:bCs/>
                <w:sz w:val="20"/>
                <w:szCs w:val="20"/>
              </w:rPr>
            </w:pPr>
            <w:r w:rsidRPr="0006747B">
              <w:rPr>
                <w:b/>
                <w:bCs/>
                <w:sz w:val="20"/>
                <w:szCs w:val="20"/>
              </w:rPr>
              <w:t>1 701,7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06747B">
            <w:pPr>
              <w:jc w:val="right"/>
              <w:rPr>
                <w:b/>
                <w:bCs/>
                <w:sz w:val="20"/>
                <w:szCs w:val="20"/>
              </w:rPr>
            </w:pPr>
            <w:r w:rsidRPr="0006747B">
              <w:rPr>
                <w:b/>
                <w:bCs/>
                <w:sz w:val="20"/>
                <w:szCs w:val="20"/>
              </w:rPr>
              <w:t>1 704,4</w:t>
            </w:r>
          </w:p>
        </w:tc>
      </w:tr>
      <w:tr w:rsidR="002A1CC4" w:rsidRPr="0006747B" w:rsidTr="00FD3CB6">
        <w:trPr>
          <w:trHeight w:val="64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06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6747B">
              <w:rPr>
                <w:b/>
                <w:bCs/>
                <w:color w:val="000000"/>
                <w:sz w:val="24"/>
                <w:szCs w:val="24"/>
              </w:rPr>
              <w:t>Администрация Краснореченского сельского поселения Грибановского муниципального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0674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747B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06747B">
            <w:pPr>
              <w:jc w:val="center"/>
              <w:rPr>
                <w:color w:val="000000"/>
                <w:sz w:val="20"/>
                <w:szCs w:val="20"/>
              </w:rPr>
            </w:pPr>
            <w:r w:rsidRPr="00067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06747B">
            <w:pPr>
              <w:jc w:val="center"/>
              <w:rPr>
                <w:color w:val="000000"/>
                <w:sz w:val="20"/>
                <w:szCs w:val="20"/>
              </w:rPr>
            </w:pPr>
            <w:r w:rsidRPr="0006747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06747B">
            <w:pPr>
              <w:jc w:val="center"/>
              <w:rPr>
                <w:sz w:val="20"/>
                <w:szCs w:val="20"/>
              </w:rPr>
            </w:pPr>
            <w:r w:rsidRPr="0006747B"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06747B">
            <w:pPr>
              <w:jc w:val="center"/>
              <w:rPr>
                <w:sz w:val="20"/>
                <w:szCs w:val="20"/>
              </w:rPr>
            </w:pPr>
            <w:r w:rsidRPr="0006747B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06747B">
            <w:pPr>
              <w:jc w:val="right"/>
              <w:rPr>
                <w:b/>
                <w:bCs/>
                <w:sz w:val="20"/>
                <w:szCs w:val="20"/>
              </w:rPr>
            </w:pPr>
            <w:r w:rsidRPr="0006747B">
              <w:rPr>
                <w:b/>
                <w:bCs/>
                <w:sz w:val="20"/>
                <w:szCs w:val="20"/>
              </w:rPr>
              <w:t>3 370,1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06747B">
            <w:pPr>
              <w:jc w:val="right"/>
              <w:rPr>
                <w:b/>
                <w:bCs/>
                <w:sz w:val="20"/>
                <w:szCs w:val="20"/>
              </w:rPr>
            </w:pPr>
            <w:r w:rsidRPr="0006747B">
              <w:rPr>
                <w:b/>
                <w:bCs/>
                <w:sz w:val="20"/>
                <w:szCs w:val="20"/>
              </w:rPr>
              <w:t>1 701,7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06747B">
            <w:pPr>
              <w:jc w:val="right"/>
              <w:rPr>
                <w:b/>
                <w:bCs/>
                <w:sz w:val="20"/>
                <w:szCs w:val="20"/>
              </w:rPr>
            </w:pPr>
            <w:r w:rsidRPr="0006747B">
              <w:rPr>
                <w:b/>
                <w:bCs/>
                <w:sz w:val="20"/>
                <w:szCs w:val="20"/>
              </w:rPr>
              <w:t>1 704,4</w:t>
            </w:r>
          </w:p>
        </w:tc>
      </w:tr>
      <w:tr w:rsidR="002A1CC4" w:rsidRPr="0006747B" w:rsidTr="00FD3CB6">
        <w:trPr>
          <w:trHeight w:val="31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06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6747B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06747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06747B">
            <w:pPr>
              <w:jc w:val="center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06747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06747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06747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06747B">
            <w:pPr>
              <w:jc w:val="right"/>
              <w:rPr>
                <w:sz w:val="20"/>
                <w:szCs w:val="20"/>
              </w:rPr>
            </w:pPr>
            <w:r w:rsidRPr="0006747B">
              <w:rPr>
                <w:sz w:val="20"/>
                <w:szCs w:val="20"/>
              </w:rPr>
              <w:t>1 416,0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06747B">
            <w:pPr>
              <w:jc w:val="right"/>
              <w:rPr>
                <w:sz w:val="20"/>
                <w:szCs w:val="20"/>
              </w:rPr>
            </w:pPr>
            <w:r w:rsidRPr="0006747B">
              <w:rPr>
                <w:sz w:val="20"/>
                <w:szCs w:val="20"/>
              </w:rPr>
              <w:t>1 153,2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06747B">
            <w:pPr>
              <w:jc w:val="right"/>
              <w:rPr>
                <w:sz w:val="20"/>
                <w:szCs w:val="20"/>
              </w:rPr>
            </w:pPr>
            <w:r w:rsidRPr="0006747B">
              <w:rPr>
                <w:sz w:val="20"/>
                <w:szCs w:val="20"/>
              </w:rPr>
              <w:t>1 153,2</w:t>
            </w:r>
          </w:p>
        </w:tc>
      </w:tr>
      <w:tr w:rsidR="002A1CC4" w:rsidRPr="0006747B" w:rsidTr="00FD3CB6">
        <w:trPr>
          <w:trHeight w:val="1260"/>
        </w:trPr>
        <w:tc>
          <w:tcPr>
            <w:tcW w:w="3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06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6747B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06747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06747B">
            <w:pPr>
              <w:jc w:val="center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06747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06747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06747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06747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494,2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06747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619,1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06747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619,1</w:t>
            </w:r>
          </w:p>
        </w:tc>
      </w:tr>
      <w:tr w:rsidR="002A1CC4" w:rsidRPr="0006747B" w:rsidTr="00FD3CB6">
        <w:trPr>
          <w:trHeight w:val="2835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06747B">
            <w:pPr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Муниципальная программа  Краснореченского  сельского поселения Грибановского муниципального района"Развитие  Краснореченского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06747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06747B">
            <w:pPr>
              <w:jc w:val="center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06747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06747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06747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06747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494,2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06747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619,1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06747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619,1</w:t>
            </w:r>
          </w:p>
        </w:tc>
      </w:tr>
      <w:tr w:rsidR="002A1CC4" w:rsidRPr="0006747B" w:rsidTr="00FD3CB6">
        <w:trPr>
          <w:trHeight w:val="94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06747B">
            <w:pPr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06747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06747B">
            <w:pPr>
              <w:jc w:val="center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06747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06747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06747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06747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494,2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06747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619,1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06747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619,1</w:t>
            </w:r>
          </w:p>
        </w:tc>
      </w:tr>
      <w:tr w:rsidR="002A1CC4" w:rsidRPr="0006747B" w:rsidTr="00FD3CB6">
        <w:trPr>
          <w:trHeight w:val="126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4" w:rsidRPr="0006747B" w:rsidRDefault="002A1CC4" w:rsidP="0006747B">
            <w:pPr>
              <w:jc w:val="both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06747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06747B">
            <w:pPr>
              <w:jc w:val="center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06747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06747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06747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06747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494,2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06747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619,1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06747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619,1</w:t>
            </w:r>
          </w:p>
        </w:tc>
      </w:tr>
      <w:tr w:rsidR="002A1CC4" w:rsidRPr="0006747B" w:rsidTr="00FD3CB6">
        <w:trPr>
          <w:trHeight w:val="315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06747B">
            <w:pPr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06747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06747B">
            <w:pPr>
              <w:jc w:val="center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06747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06747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06747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06747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494,2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06747B">
            <w:pPr>
              <w:jc w:val="right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619,1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06747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619,1</w:t>
            </w:r>
          </w:p>
        </w:tc>
      </w:tr>
      <w:tr w:rsidR="002A1CC4" w:rsidRPr="0006747B" w:rsidTr="00FD3CB6">
        <w:trPr>
          <w:trHeight w:val="189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06747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6747B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06747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06747B">
            <w:pPr>
              <w:jc w:val="center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06747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06747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06747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06747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919,0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06747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534,1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06747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534,1</w:t>
            </w:r>
          </w:p>
        </w:tc>
      </w:tr>
      <w:tr w:rsidR="002A1CC4" w:rsidRPr="0006747B" w:rsidTr="00FD3CB6">
        <w:trPr>
          <w:trHeight w:val="157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06747B">
            <w:pPr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Муниципальная программа Краснореченского сельского поселения Грибановского муниципального района"Развитие Краснореченского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06747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06747B">
            <w:pPr>
              <w:jc w:val="center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06747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06747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06747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06747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919,0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06747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534,1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06747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534,1</w:t>
            </w:r>
          </w:p>
        </w:tc>
      </w:tr>
      <w:tr w:rsidR="002A1CC4" w:rsidRPr="0006747B" w:rsidTr="00FD3CB6">
        <w:trPr>
          <w:trHeight w:val="94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06747B">
            <w:pPr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06747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06747B">
            <w:pPr>
              <w:jc w:val="center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06747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06747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06747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06747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919,0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06747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534,1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06747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534,1</w:t>
            </w:r>
          </w:p>
        </w:tc>
      </w:tr>
      <w:tr w:rsidR="002A1CC4" w:rsidRPr="0006747B" w:rsidTr="00FD3CB6">
        <w:trPr>
          <w:trHeight w:val="157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4" w:rsidRPr="0006747B" w:rsidRDefault="002A1CC4" w:rsidP="0006747B">
            <w:pPr>
              <w:jc w:val="both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06747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06747B">
            <w:pPr>
              <w:jc w:val="center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06747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06747B">
            <w:pPr>
              <w:jc w:val="center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60 1 01 00000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06747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06747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919,0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06747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534,1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06747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534,1</w:t>
            </w:r>
          </w:p>
        </w:tc>
      </w:tr>
      <w:tr w:rsidR="002A1CC4" w:rsidRPr="0006747B" w:rsidTr="00FD3CB6">
        <w:trPr>
          <w:trHeight w:val="283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center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555,9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right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527,9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527,9</w:t>
            </w:r>
          </w:p>
        </w:tc>
      </w:tr>
      <w:tr w:rsidR="002A1CC4" w:rsidRPr="0006747B" w:rsidTr="00FD3CB6">
        <w:trPr>
          <w:trHeight w:val="157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center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351,9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right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6,2</w:t>
            </w:r>
          </w:p>
        </w:tc>
      </w:tr>
      <w:tr w:rsidR="002A1CC4" w:rsidRPr="0006747B" w:rsidTr="00FD3CB6">
        <w:trPr>
          <w:trHeight w:val="94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center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11,2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06747B">
              <w:rPr>
                <w:sz w:val="24"/>
                <w:szCs w:val="24"/>
              </w:rPr>
              <w:t> </w:t>
            </w:r>
          </w:p>
        </w:tc>
      </w:tr>
      <w:tr w:rsidR="002A1CC4" w:rsidRPr="0006747B" w:rsidTr="00FD3CB6">
        <w:trPr>
          <w:trHeight w:val="63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06747B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center"/>
              <w:outlineLvl w:val="0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outlineLvl w:val="0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outlineLvl w:val="0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outlineLvl w:val="0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</w:tr>
      <w:tr w:rsidR="002A1CC4" w:rsidRPr="0006747B" w:rsidTr="00FD3CB6">
        <w:trPr>
          <w:trHeight w:val="157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outlineLvl w:val="0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Муниципальная программа  Краснореченского сельского поселения Грибановского муниципального района"Развитие  Краснореченского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6747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6747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outlineLvl w:val="0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outlineLvl w:val="0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outlineLvl w:val="0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</w:tr>
      <w:tr w:rsidR="002A1CC4" w:rsidRPr="0006747B" w:rsidTr="00FD3CB6">
        <w:trPr>
          <w:trHeight w:val="94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outlineLvl w:val="0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6747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6747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outlineLvl w:val="0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outlineLvl w:val="0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outlineLvl w:val="0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</w:tr>
      <w:tr w:rsidR="002A1CC4" w:rsidRPr="0006747B" w:rsidTr="00FD3CB6">
        <w:trPr>
          <w:trHeight w:val="283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4" w:rsidRPr="0006747B" w:rsidRDefault="002A1CC4" w:rsidP="00DE3FDB">
            <w:pPr>
              <w:jc w:val="both"/>
              <w:outlineLvl w:val="0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6747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6747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outlineLvl w:val="0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outlineLvl w:val="0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outlineLvl w:val="0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</w:tr>
      <w:tr w:rsidR="002A1CC4" w:rsidRPr="0006747B" w:rsidTr="00FD3CB6">
        <w:trPr>
          <w:trHeight w:val="252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outlineLvl w:val="0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Межбюджетные трансферты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6747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6747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outlineLvl w:val="0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outlineLvl w:val="0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outlineLvl w:val="0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</w:tr>
      <w:tr w:rsidR="002A1CC4" w:rsidRPr="0006747B" w:rsidTr="00FD3CB6">
        <w:trPr>
          <w:trHeight w:val="94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outlineLvl w:val="0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6747B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6747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outlineLvl w:val="0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outlineLvl w:val="0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outlineLvl w:val="0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</w:tr>
      <w:tr w:rsidR="002A1CC4" w:rsidRPr="0006747B" w:rsidTr="00FD3CB6">
        <w:trPr>
          <w:trHeight w:val="31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6747B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73,6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74,4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77,1</w:t>
            </w:r>
          </w:p>
        </w:tc>
      </w:tr>
      <w:tr w:rsidR="002A1CC4" w:rsidRPr="0006747B" w:rsidTr="00FD3CB6">
        <w:trPr>
          <w:trHeight w:val="63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6747B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73,6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74,4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77,1</w:t>
            </w:r>
          </w:p>
        </w:tc>
      </w:tr>
      <w:tr w:rsidR="002A1CC4" w:rsidRPr="0006747B" w:rsidTr="00FD3CB6">
        <w:trPr>
          <w:trHeight w:val="157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Муниципальная программа Краснореченского сельского поселения Грибановского муниципального района"Развитие Краснореченского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73,6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74,4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77,1</w:t>
            </w:r>
          </w:p>
        </w:tc>
      </w:tr>
      <w:tr w:rsidR="002A1CC4" w:rsidRPr="0006747B" w:rsidTr="00FD3CB6">
        <w:trPr>
          <w:trHeight w:val="189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73,6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74,4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77,1</w:t>
            </w:r>
          </w:p>
        </w:tc>
      </w:tr>
      <w:tr w:rsidR="002A1CC4" w:rsidRPr="0006747B" w:rsidTr="00FD3CB6">
        <w:trPr>
          <w:trHeight w:val="189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4" w:rsidRPr="0006747B" w:rsidRDefault="002A1CC4" w:rsidP="00DE3FDB">
            <w:pPr>
              <w:jc w:val="both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73,6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74,4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77,1</w:t>
            </w:r>
          </w:p>
        </w:tc>
      </w:tr>
      <w:tr w:rsidR="002A1CC4" w:rsidRPr="0006747B" w:rsidTr="00FD3CB6">
        <w:trPr>
          <w:trHeight w:val="378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67,2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67,2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67,2</w:t>
            </w:r>
          </w:p>
        </w:tc>
      </w:tr>
      <w:tr w:rsidR="002A1CC4" w:rsidRPr="0006747B" w:rsidTr="00FD3CB6">
        <w:trPr>
          <w:trHeight w:val="252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комиссариатыв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6,4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7,2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9,9</w:t>
            </w:r>
          </w:p>
        </w:tc>
      </w:tr>
      <w:tr w:rsidR="002A1CC4" w:rsidRPr="0006747B" w:rsidTr="00FD3CB6">
        <w:trPr>
          <w:trHeight w:val="63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6747B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</w:tr>
      <w:tr w:rsidR="002A1CC4" w:rsidRPr="0006747B" w:rsidTr="00FD3CB6">
        <w:trPr>
          <w:trHeight w:val="126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6747B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</w:tr>
      <w:tr w:rsidR="002A1CC4" w:rsidRPr="0006747B" w:rsidTr="00FD3CB6">
        <w:trPr>
          <w:trHeight w:val="189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Муниципальная программа Краснореченского  сельского поселения Грибановского муниципального района"Развитие Краснореченского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</w:tr>
      <w:tr w:rsidR="002A1CC4" w:rsidRPr="0006747B" w:rsidTr="00FD3CB6">
        <w:trPr>
          <w:trHeight w:val="157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</w:tr>
      <w:tr w:rsidR="002A1CC4" w:rsidRPr="0006747B" w:rsidTr="00FD3CB6">
        <w:trPr>
          <w:trHeight w:val="252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4" w:rsidRPr="0006747B" w:rsidRDefault="002A1CC4" w:rsidP="00DE3FDB">
            <w:pPr>
              <w:jc w:val="both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</w:tr>
      <w:tr w:rsidR="002A1CC4" w:rsidRPr="0006747B" w:rsidTr="00FD3CB6">
        <w:trPr>
          <w:trHeight w:val="252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</w:tr>
      <w:tr w:rsidR="002A1CC4" w:rsidRPr="0006747B" w:rsidTr="00FD3CB6">
        <w:trPr>
          <w:trHeight w:val="31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6747B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259,8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</w:tr>
      <w:tr w:rsidR="002A1CC4" w:rsidRPr="0006747B" w:rsidTr="00FD3CB6">
        <w:trPr>
          <w:trHeight w:val="63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6747B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251,1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</w:tr>
      <w:tr w:rsidR="002A1CC4" w:rsidRPr="0006747B" w:rsidTr="00FD3CB6">
        <w:trPr>
          <w:trHeight w:val="189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Муниципальная программа Краснореченского  сельского поселения Грибановского муниципального района"Развитие Краснореченского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251,1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</w:tr>
      <w:tr w:rsidR="002A1CC4" w:rsidRPr="0006747B" w:rsidTr="00FD3CB6">
        <w:trPr>
          <w:trHeight w:val="126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251,1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</w:tr>
      <w:tr w:rsidR="002A1CC4" w:rsidRPr="0006747B" w:rsidTr="00FD3CB6">
        <w:trPr>
          <w:trHeight w:val="94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4" w:rsidRPr="0006747B" w:rsidRDefault="002A1CC4" w:rsidP="00DE3FDB">
            <w:pPr>
              <w:jc w:val="both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251,1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</w:tr>
      <w:tr w:rsidR="002A1CC4" w:rsidRPr="0006747B" w:rsidTr="00FD3CB6">
        <w:trPr>
          <w:trHeight w:val="96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132,1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</w:tr>
      <w:tr w:rsidR="002A1CC4" w:rsidRPr="0006747B" w:rsidTr="00FD3CB6">
        <w:trPr>
          <w:trHeight w:val="96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60 5 01 91290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119,0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06747B">
              <w:rPr>
                <w:sz w:val="24"/>
                <w:szCs w:val="24"/>
              </w:rPr>
              <w:t> </w:t>
            </w:r>
          </w:p>
        </w:tc>
      </w:tr>
      <w:tr w:rsidR="002A1CC4" w:rsidRPr="0006747B" w:rsidTr="00FD3CB6">
        <w:trPr>
          <w:trHeight w:val="63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6747B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8,7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</w:tr>
      <w:tr w:rsidR="002A1CC4" w:rsidRPr="0006747B" w:rsidTr="00FD3CB6">
        <w:trPr>
          <w:trHeight w:val="283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4" w:rsidRPr="0006747B" w:rsidRDefault="002A1CC4" w:rsidP="00DE3FDB">
            <w:pPr>
              <w:jc w:val="both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Муниципальная программа  Краснореченского  сельского поселения Грибановского муниципального района "Развитие и поддержка малого и среднего предпринимательства в Краснореченском сельском поселении Грибановского муниципального района"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0"/>
                <w:szCs w:val="20"/>
              </w:rPr>
            </w:pPr>
            <w:r w:rsidRPr="000674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0"/>
                <w:szCs w:val="20"/>
              </w:rPr>
            </w:pPr>
            <w:r w:rsidRPr="0006747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center"/>
              <w:rPr>
                <w:b/>
                <w:bCs/>
                <w:sz w:val="20"/>
                <w:szCs w:val="20"/>
              </w:rPr>
            </w:pPr>
            <w:r w:rsidRPr="000674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06747B">
              <w:rPr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06747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06747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A1CC4" w:rsidRPr="0006747B" w:rsidTr="00FD3CB6">
        <w:trPr>
          <w:trHeight w:val="189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 xml:space="preserve">Подпрограмма «Развитие и поддержка малого и среднего предпринимательства в  Краснореченском сельском  поселении Грибановского муниципального района» на 2015-2020 гг."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0"/>
                <w:szCs w:val="20"/>
              </w:rPr>
            </w:pPr>
            <w:r w:rsidRPr="000674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0"/>
                <w:szCs w:val="20"/>
              </w:rPr>
            </w:pPr>
            <w:r w:rsidRPr="0006747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center"/>
              <w:rPr>
                <w:sz w:val="20"/>
                <w:szCs w:val="20"/>
              </w:rPr>
            </w:pPr>
            <w:r w:rsidRPr="0006747B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</w:tr>
      <w:tr w:rsidR="002A1CC4" w:rsidRPr="0006747B" w:rsidTr="00FD3CB6">
        <w:trPr>
          <w:trHeight w:val="220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4" w:rsidRPr="0006747B" w:rsidRDefault="002A1CC4" w:rsidP="00DE3FDB">
            <w:pPr>
              <w:jc w:val="both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0"/>
                <w:szCs w:val="20"/>
              </w:rPr>
            </w:pPr>
            <w:r w:rsidRPr="000674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0"/>
                <w:szCs w:val="20"/>
              </w:rPr>
            </w:pPr>
            <w:r w:rsidRPr="0006747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center"/>
              <w:rPr>
                <w:sz w:val="20"/>
                <w:szCs w:val="20"/>
              </w:rPr>
            </w:pPr>
            <w:r w:rsidRPr="0006747B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</w:tr>
      <w:tr w:rsidR="002A1CC4" w:rsidRPr="0006747B" w:rsidTr="00FD3CB6">
        <w:trPr>
          <w:trHeight w:val="2205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C4" w:rsidRPr="0006747B" w:rsidRDefault="002A1CC4" w:rsidP="00DE3FDB">
            <w:pPr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0"/>
                <w:szCs w:val="20"/>
              </w:rPr>
            </w:pPr>
            <w:r w:rsidRPr="0006747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0"/>
                <w:szCs w:val="20"/>
              </w:rPr>
            </w:pPr>
            <w:r w:rsidRPr="0006747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15 1 01 90380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center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</w:tr>
      <w:tr w:rsidR="002A1CC4" w:rsidRPr="0006747B" w:rsidTr="00FD3CB6">
        <w:trPr>
          <w:trHeight w:val="1650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Муниципальная программа Краснореченского  сельского поселения Грибановского муниципального района"Развитие   Краснореченского  сельского поселения"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7,4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</w:tr>
      <w:tr w:rsidR="002A1CC4" w:rsidRPr="0006747B" w:rsidTr="00FD3CB6">
        <w:trPr>
          <w:trHeight w:val="63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 xml:space="preserve">Подпрограмма "Развитие градостроительной деятельносии"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</w:tr>
      <w:tr w:rsidR="002A1CC4" w:rsidRPr="0006747B" w:rsidTr="00FD3CB6">
        <w:trPr>
          <w:trHeight w:val="220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4" w:rsidRPr="0006747B" w:rsidRDefault="002A1CC4" w:rsidP="00DE3FDB">
            <w:pPr>
              <w:jc w:val="both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</w:tr>
      <w:tr w:rsidR="002A1CC4" w:rsidRPr="0006747B" w:rsidTr="00FD3CB6">
        <w:trPr>
          <w:trHeight w:val="220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</w:tr>
      <w:tr w:rsidR="002A1CC4" w:rsidRPr="0006747B" w:rsidTr="00FD3CB6">
        <w:trPr>
          <w:trHeight w:val="126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</w:tr>
      <w:tr w:rsidR="002A1CC4" w:rsidRPr="0006747B" w:rsidTr="00FD3CB6">
        <w:trPr>
          <w:trHeight w:val="94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4" w:rsidRPr="0006747B" w:rsidRDefault="002A1CC4" w:rsidP="00DE3FDB">
            <w:pPr>
              <w:jc w:val="both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</w:tr>
      <w:tr w:rsidR="002A1CC4" w:rsidRPr="0006747B" w:rsidTr="00FD3CB6">
        <w:trPr>
          <w:trHeight w:val="259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Расходы на  на организацию проведения оплачиваемых общественных работ за счет прочих межбюджетных трансфертов,передаваемых бюджетам сельских поселений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5 02 S8430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06747B">
              <w:rPr>
                <w:sz w:val="24"/>
                <w:szCs w:val="24"/>
              </w:rPr>
              <w:t> </w:t>
            </w:r>
          </w:p>
        </w:tc>
      </w:tr>
      <w:tr w:rsidR="002A1CC4" w:rsidRPr="0006747B" w:rsidTr="00FD3CB6">
        <w:trPr>
          <w:trHeight w:val="157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Расходы на организацию проведения оплачиваемых общественных работ 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5 02 S8430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06747B">
              <w:rPr>
                <w:sz w:val="24"/>
                <w:szCs w:val="24"/>
              </w:rPr>
              <w:t> </w:t>
            </w:r>
          </w:p>
        </w:tc>
      </w:tr>
      <w:tr w:rsidR="002A1CC4" w:rsidRPr="0006747B" w:rsidTr="00FD3CB6">
        <w:trPr>
          <w:trHeight w:val="31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6747B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955,3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</w:tr>
      <w:tr w:rsidR="002A1CC4" w:rsidRPr="0006747B" w:rsidTr="00FD3CB6">
        <w:trPr>
          <w:trHeight w:val="31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rPr>
                <w:b/>
                <w:bCs/>
                <w:sz w:val="24"/>
                <w:szCs w:val="24"/>
              </w:rPr>
            </w:pPr>
            <w:r w:rsidRPr="0006747B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955,3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</w:tr>
      <w:tr w:rsidR="002A1CC4" w:rsidRPr="0006747B" w:rsidTr="00FD3CB6">
        <w:trPr>
          <w:trHeight w:val="157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Муниципальная программа Краснореченского сельского поселения Грибановского муниципального района"Развитие Краснореченского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955,3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</w:tr>
      <w:tr w:rsidR="002A1CC4" w:rsidRPr="0006747B" w:rsidTr="00FD3CB6">
        <w:trPr>
          <w:trHeight w:val="126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955,3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</w:tr>
      <w:tr w:rsidR="002A1CC4" w:rsidRPr="0006747B" w:rsidTr="00FD3CB6">
        <w:trPr>
          <w:trHeight w:val="94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4" w:rsidRPr="0006747B" w:rsidRDefault="002A1CC4" w:rsidP="00DE3FDB">
            <w:pPr>
              <w:jc w:val="both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955,3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</w:tr>
      <w:tr w:rsidR="002A1CC4" w:rsidRPr="0006747B" w:rsidTr="00FD3CB6">
        <w:trPr>
          <w:trHeight w:val="157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60 5 02 98610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455,0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</w:tr>
      <w:tr w:rsidR="002A1CC4" w:rsidRPr="0006747B" w:rsidTr="00FD3CB6">
        <w:trPr>
          <w:trHeight w:val="189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outlineLvl w:val="0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Расходы на обеспечение сохранности и ремонт военно-мемориальных объектов на территории Воронежской области  (Закупка товаров, работ и услуг для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outlineLvl w:val="0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outlineLvl w:val="0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60 5 02 S8530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outlineLvl w:val="0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500,3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outlineLvl w:val="0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outlineLvl w:val="0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</w:tr>
      <w:tr w:rsidR="002A1CC4" w:rsidRPr="0006747B" w:rsidTr="00FD3CB6">
        <w:trPr>
          <w:trHeight w:val="31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6747B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</w:tr>
      <w:tr w:rsidR="002A1CC4" w:rsidRPr="0006747B" w:rsidTr="00FD3CB6">
        <w:trPr>
          <w:trHeight w:val="63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6747B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</w:tr>
      <w:tr w:rsidR="002A1CC4" w:rsidRPr="0006747B" w:rsidTr="00FD3CB6">
        <w:trPr>
          <w:trHeight w:val="157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Муниципальная программа Краснореченского сельского поселения Грибановского муниципального района"Развитие Краснореченского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</w:tr>
      <w:tr w:rsidR="002A1CC4" w:rsidRPr="0006747B" w:rsidTr="00FD3CB6">
        <w:trPr>
          <w:trHeight w:val="94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60 6 00 00000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</w:tr>
      <w:tr w:rsidR="002A1CC4" w:rsidRPr="0006747B" w:rsidTr="00FD3CB6">
        <w:trPr>
          <w:trHeight w:val="252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4" w:rsidRPr="0006747B" w:rsidRDefault="002A1CC4" w:rsidP="00DE3FDB">
            <w:pPr>
              <w:jc w:val="both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60 6 01 00000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</w:tr>
      <w:tr w:rsidR="002A1CC4" w:rsidRPr="0006747B" w:rsidTr="00FD3CB6">
        <w:trPr>
          <w:trHeight w:val="252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2,0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</w:tr>
      <w:tr w:rsidR="002A1CC4" w:rsidRPr="0006747B" w:rsidTr="00FD3CB6">
        <w:trPr>
          <w:trHeight w:val="31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6747B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536,5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474,1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474,1</w:t>
            </w:r>
          </w:p>
        </w:tc>
      </w:tr>
      <w:tr w:rsidR="002A1CC4" w:rsidRPr="0006747B" w:rsidTr="00FD3CB6">
        <w:trPr>
          <w:trHeight w:val="31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6747B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536,5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474,1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474,1</w:t>
            </w:r>
          </w:p>
        </w:tc>
      </w:tr>
      <w:tr w:rsidR="002A1CC4" w:rsidRPr="0006747B" w:rsidTr="00FD3CB6">
        <w:trPr>
          <w:trHeight w:val="157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Муниципальная программа Краснореченского сельского поселения Грибановского муниципального района"Развитие Краснореченского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536,5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474,1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474,1</w:t>
            </w:r>
          </w:p>
        </w:tc>
      </w:tr>
      <w:tr w:rsidR="002A1CC4" w:rsidRPr="0006747B" w:rsidTr="00FD3CB6">
        <w:trPr>
          <w:trHeight w:val="63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536,5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474,1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474,1</w:t>
            </w:r>
          </w:p>
        </w:tc>
      </w:tr>
      <w:tr w:rsidR="002A1CC4" w:rsidRPr="0006747B" w:rsidTr="00FD3CB6">
        <w:trPr>
          <w:trHeight w:val="126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4" w:rsidRPr="0006747B" w:rsidRDefault="002A1CC4" w:rsidP="00DE3FDB">
            <w:pPr>
              <w:jc w:val="both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387,6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329,1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329,1</w:t>
            </w:r>
          </w:p>
        </w:tc>
      </w:tr>
      <w:tr w:rsidR="002A1CC4" w:rsidRPr="0006747B" w:rsidTr="00FD3CB6">
        <w:trPr>
          <w:trHeight w:val="315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247,6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247,6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247,6</w:t>
            </w:r>
          </w:p>
        </w:tc>
      </w:tr>
      <w:tr w:rsidR="002A1CC4" w:rsidRPr="0006747B" w:rsidTr="00FD3CB6">
        <w:trPr>
          <w:trHeight w:val="189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139,0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81,5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81,5</w:t>
            </w:r>
          </w:p>
        </w:tc>
      </w:tr>
      <w:tr w:rsidR="002A1CC4" w:rsidRPr="0006747B" w:rsidTr="00FD3CB6">
        <w:trPr>
          <w:trHeight w:val="126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</w:tr>
      <w:tr w:rsidR="002A1CC4" w:rsidRPr="0006747B" w:rsidTr="00FD3CB6">
        <w:trPr>
          <w:trHeight w:val="252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4" w:rsidRPr="0006747B" w:rsidRDefault="002A1CC4" w:rsidP="00DE3FDB">
            <w:pPr>
              <w:jc w:val="both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60 7 03 00000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148,9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145,0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145,0</w:t>
            </w:r>
          </w:p>
        </w:tc>
      </w:tr>
      <w:tr w:rsidR="002A1CC4" w:rsidRPr="0006747B" w:rsidTr="00FD3CB6">
        <w:trPr>
          <w:trHeight w:val="441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63,5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right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63,5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0"/>
                <w:szCs w:val="20"/>
              </w:rPr>
            </w:pPr>
            <w:r w:rsidRPr="0006747B">
              <w:rPr>
                <w:sz w:val="20"/>
                <w:szCs w:val="20"/>
              </w:rPr>
              <w:t>63,5</w:t>
            </w:r>
          </w:p>
        </w:tc>
      </w:tr>
      <w:tr w:rsidR="002A1CC4" w:rsidRPr="0006747B" w:rsidTr="00FD3CB6">
        <w:trPr>
          <w:trHeight w:val="315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85,4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right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81,5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0"/>
                <w:szCs w:val="20"/>
              </w:rPr>
            </w:pPr>
            <w:r w:rsidRPr="0006747B">
              <w:rPr>
                <w:sz w:val="20"/>
                <w:szCs w:val="20"/>
              </w:rPr>
              <w:t>81,5</w:t>
            </w:r>
          </w:p>
        </w:tc>
      </w:tr>
      <w:tr w:rsidR="002A1CC4" w:rsidRPr="0006747B" w:rsidTr="00FD3CB6">
        <w:trPr>
          <w:trHeight w:val="31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6747B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FF0000"/>
                <w:sz w:val="24"/>
                <w:szCs w:val="24"/>
              </w:rPr>
            </w:pPr>
            <w:r w:rsidRPr="0006747B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FF0000"/>
                <w:sz w:val="24"/>
                <w:szCs w:val="24"/>
              </w:rPr>
            </w:pPr>
            <w:r w:rsidRPr="0006747B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119,6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</w:tr>
      <w:tr w:rsidR="002A1CC4" w:rsidRPr="0006747B" w:rsidTr="00FD3CB6">
        <w:trPr>
          <w:trHeight w:val="31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6747B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119,6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</w:tr>
      <w:tr w:rsidR="002A1CC4" w:rsidRPr="0006747B" w:rsidTr="00FD3CB6">
        <w:trPr>
          <w:trHeight w:val="189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Муниципальная программа Краснореченского  сельского поселения Грибановского муниципального района"Развитие Краснореченского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119,6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</w:tr>
      <w:tr w:rsidR="002A1CC4" w:rsidRPr="0006747B" w:rsidTr="00FD3CB6">
        <w:trPr>
          <w:trHeight w:val="94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119,6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</w:tr>
      <w:tr w:rsidR="002A1CC4" w:rsidRPr="0006747B" w:rsidTr="00FD3CB6">
        <w:trPr>
          <w:trHeight w:val="94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4" w:rsidRPr="0006747B" w:rsidRDefault="002A1CC4" w:rsidP="00DE3FDB">
            <w:pPr>
              <w:jc w:val="both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119,6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</w:tr>
      <w:tr w:rsidR="002A1CC4" w:rsidRPr="0006747B" w:rsidTr="00FD3CB6">
        <w:trPr>
          <w:trHeight w:val="126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60 9 01 90470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119,6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</w:tr>
      <w:tr w:rsidR="002A1CC4" w:rsidRPr="0006747B" w:rsidTr="00FD3CB6">
        <w:trPr>
          <w:trHeight w:val="31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6747B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</w:tr>
      <w:tr w:rsidR="002A1CC4" w:rsidRPr="0006747B" w:rsidTr="00FD3CB6">
        <w:trPr>
          <w:trHeight w:val="31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6747B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</w:tr>
      <w:tr w:rsidR="002A1CC4" w:rsidRPr="0006747B" w:rsidTr="00FD3CB6">
        <w:trPr>
          <w:trHeight w:val="157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Муниципальная программа Краснореченского сельского поселения Грибановского муниципального района"Развитие Краснореченского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</w:tr>
      <w:tr w:rsidR="002A1CC4" w:rsidRPr="0006747B" w:rsidTr="00FD3CB6">
        <w:trPr>
          <w:trHeight w:val="63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</w:tr>
      <w:tr w:rsidR="002A1CC4" w:rsidRPr="0006747B" w:rsidTr="00FD3CB6">
        <w:trPr>
          <w:trHeight w:val="2205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4" w:rsidRPr="0006747B" w:rsidRDefault="002A1CC4" w:rsidP="00DE3FDB">
            <w:pPr>
              <w:jc w:val="both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спорта.»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</w:tr>
      <w:tr w:rsidR="002A1CC4" w:rsidRPr="0006747B" w:rsidTr="00FD3CB6">
        <w:trPr>
          <w:trHeight w:val="1890"/>
        </w:trPr>
        <w:tc>
          <w:tcPr>
            <w:tcW w:w="3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06747B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06747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06747B" w:rsidRDefault="002A1CC4" w:rsidP="00DE3FDB">
            <w:pPr>
              <w:jc w:val="right"/>
              <w:rPr>
                <w:sz w:val="24"/>
                <w:szCs w:val="24"/>
              </w:rPr>
            </w:pPr>
            <w:r w:rsidRPr="0006747B">
              <w:rPr>
                <w:sz w:val="24"/>
                <w:szCs w:val="24"/>
              </w:rPr>
              <w:t>0,0</w:t>
            </w:r>
          </w:p>
        </w:tc>
      </w:tr>
    </w:tbl>
    <w:p w:rsidR="002A1CC4" w:rsidRDefault="002A1CC4" w:rsidP="00DE3FDB"/>
    <w:p w:rsidR="002A1CC4" w:rsidRDefault="002A1CC4" w:rsidP="00DE3FDB"/>
    <w:p w:rsidR="002A1CC4" w:rsidRDefault="002A1CC4" w:rsidP="00DE3FDB"/>
    <w:p w:rsidR="002A1CC4" w:rsidRDefault="002A1CC4" w:rsidP="00DE3FDB"/>
    <w:p w:rsidR="002A1CC4" w:rsidRDefault="002A1CC4" w:rsidP="00DE3FDB"/>
    <w:p w:rsidR="002A1CC4" w:rsidRDefault="002A1CC4" w:rsidP="00DE3FDB"/>
    <w:tbl>
      <w:tblPr>
        <w:tblW w:w="9723" w:type="dxa"/>
        <w:tblInd w:w="2" w:type="dxa"/>
        <w:tblLook w:val="00A0"/>
      </w:tblPr>
      <w:tblGrid>
        <w:gridCol w:w="3567"/>
        <w:gridCol w:w="515"/>
        <w:gridCol w:w="550"/>
        <w:gridCol w:w="1525"/>
        <w:gridCol w:w="576"/>
        <w:gridCol w:w="970"/>
        <w:gridCol w:w="941"/>
        <w:gridCol w:w="1079"/>
      </w:tblGrid>
      <w:tr w:rsidR="002A1CC4" w:rsidRPr="006055BA">
        <w:trPr>
          <w:trHeight w:val="375"/>
        </w:trPr>
        <w:tc>
          <w:tcPr>
            <w:tcW w:w="972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</w:pPr>
            <w:r w:rsidRPr="006055BA">
              <w:t xml:space="preserve">Приложение </w:t>
            </w:r>
            <w:r>
              <w:t>3</w:t>
            </w:r>
          </w:p>
        </w:tc>
      </w:tr>
      <w:tr w:rsidR="002A1CC4" w:rsidRPr="006055BA">
        <w:trPr>
          <w:trHeight w:val="315"/>
        </w:trPr>
        <w:tc>
          <w:tcPr>
            <w:tcW w:w="97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C4" w:rsidRPr="006055BA" w:rsidRDefault="002A1CC4" w:rsidP="00DE3FDB">
            <w:pPr>
              <w:jc w:val="right"/>
              <w:rPr>
                <w:color w:val="000000"/>
              </w:rPr>
            </w:pPr>
            <w:r w:rsidRPr="006055BA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 </w:t>
            </w:r>
            <w:r w:rsidRPr="006055BA">
              <w:rPr>
                <w:color w:val="000000"/>
              </w:rPr>
              <w:t xml:space="preserve"> решения Совета народных депутатов</w:t>
            </w:r>
          </w:p>
        </w:tc>
      </w:tr>
      <w:tr w:rsidR="002A1CC4" w:rsidRPr="006055BA">
        <w:trPr>
          <w:trHeight w:val="375"/>
        </w:trPr>
        <w:tc>
          <w:tcPr>
            <w:tcW w:w="97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C4" w:rsidRPr="006055BA" w:rsidRDefault="002A1CC4" w:rsidP="00DE3FDB">
            <w:pPr>
              <w:jc w:val="right"/>
              <w:rPr>
                <w:color w:val="000000"/>
              </w:rPr>
            </w:pPr>
            <w:r w:rsidRPr="006055BA">
              <w:rPr>
                <w:color w:val="000000"/>
              </w:rPr>
              <w:t>Краснореченского сельского поселения</w:t>
            </w:r>
          </w:p>
        </w:tc>
      </w:tr>
      <w:tr w:rsidR="002A1CC4" w:rsidRPr="006055BA">
        <w:trPr>
          <w:trHeight w:val="375"/>
        </w:trPr>
        <w:tc>
          <w:tcPr>
            <w:tcW w:w="97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C4" w:rsidRPr="006055BA" w:rsidRDefault="002A1CC4" w:rsidP="00DE3FDB">
            <w:pPr>
              <w:jc w:val="right"/>
              <w:rPr>
                <w:color w:val="000000"/>
              </w:rPr>
            </w:pPr>
            <w:r w:rsidRPr="006055BA">
              <w:rPr>
                <w:color w:val="000000"/>
              </w:rPr>
              <w:t xml:space="preserve">от  " </w:t>
            </w:r>
            <w:r>
              <w:rPr>
                <w:color w:val="000000"/>
              </w:rPr>
              <w:t xml:space="preserve"> 27</w:t>
            </w:r>
            <w:r w:rsidRPr="006055BA">
              <w:rPr>
                <w:color w:val="000000"/>
              </w:rPr>
              <w:t xml:space="preserve"> " </w:t>
            </w:r>
            <w:r>
              <w:rPr>
                <w:color w:val="000000"/>
              </w:rPr>
              <w:t xml:space="preserve"> августа</w:t>
            </w:r>
            <w:r w:rsidRPr="006055BA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8</w:t>
            </w:r>
            <w:r w:rsidRPr="006055BA">
              <w:rPr>
                <w:color w:val="000000"/>
              </w:rPr>
              <w:t xml:space="preserve"> г.   № </w:t>
            </w:r>
            <w:r>
              <w:rPr>
                <w:color w:val="000000"/>
              </w:rPr>
              <w:t>152</w:t>
            </w:r>
          </w:p>
        </w:tc>
      </w:tr>
      <w:tr w:rsidR="002A1CC4" w:rsidRPr="006055BA">
        <w:trPr>
          <w:trHeight w:val="375"/>
        </w:trPr>
        <w:tc>
          <w:tcPr>
            <w:tcW w:w="97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C4" w:rsidRPr="006055BA" w:rsidRDefault="002A1CC4" w:rsidP="00DE3FDB">
            <w:pPr>
              <w:jc w:val="right"/>
              <w:rPr>
                <w:color w:val="000000"/>
              </w:rPr>
            </w:pPr>
          </w:p>
        </w:tc>
      </w:tr>
      <w:tr w:rsidR="002A1CC4" w:rsidRPr="006055BA">
        <w:trPr>
          <w:trHeight w:val="375"/>
        </w:trPr>
        <w:tc>
          <w:tcPr>
            <w:tcW w:w="97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C4" w:rsidRPr="006055BA" w:rsidRDefault="002A1CC4" w:rsidP="00692ED0">
            <w:pPr>
              <w:jc w:val="right"/>
            </w:pPr>
            <w:r w:rsidRPr="006055BA">
              <w:t xml:space="preserve">Приложение </w:t>
            </w:r>
            <w:r>
              <w:t>7</w:t>
            </w:r>
          </w:p>
        </w:tc>
      </w:tr>
      <w:tr w:rsidR="002A1CC4" w:rsidRPr="006055BA">
        <w:trPr>
          <w:trHeight w:val="375"/>
        </w:trPr>
        <w:tc>
          <w:tcPr>
            <w:tcW w:w="97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C4" w:rsidRPr="006055BA" w:rsidRDefault="002A1CC4" w:rsidP="00692ED0">
            <w:pPr>
              <w:jc w:val="right"/>
              <w:rPr>
                <w:color w:val="000000"/>
              </w:rPr>
            </w:pPr>
            <w:r w:rsidRPr="006055BA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 xml:space="preserve"> </w:t>
            </w:r>
            <w:r w:rsidRPr="006055BA">
              <w:rPr>
                <w:color w:val="000000"/>
              </w:rPr>
              <w:t xml:space="preserve"> решения Совета народных депутатов</w:t>
            </w:r>
          </w:p>
        </w:tc>
      </w:tr>
      <w:tr w:rsidR="002A1CC4" w:rsidRPr="006055BA">
        <w:trPr>
          <w:trHeight w:val="375"/>
        </w:trPr>
        <w:tc>
          <w:tcPr>
            <w:tcW w:w="97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C4" w:rsidRPr="006055BA" w:rsidRDefault="002A1CC4" w:rsidP="00692ED0">
            <w:pPr>
              <w:jc w:val="right"/>
              <w:rPr>
                <w:color w:val="000000"/>
              </w:rPr>
            </w:pPr>
            <w:r w:rsidRPr="006055BA">
              <w:rPr>
                <w:color w:val="000000"/>
              </w:rPr>
              <w:t>Краснореченского сельского поселения</w:t>
            </w:r>
          </w:p>
        </w:tc>
      </w:tr>
      <w:tr w:rsidR="002A1CC4" w:rsidRPr="006055BA">
        <w:trPr>
          <w:trHeight w:val="375"/>
        </w:trPr>
        <w:tc>
          <w:tcPr>
            <w:tcW w:w="97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C4" w:rsidRPr="006055BA" w:rsidRDefault="002A1CC4" w:rsidP="00692E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«28» декабря 2017г. № 121</w:t>
            </w:r>
          </w:p>
        </w:tc>
      </w:tr>
      <w:tr w:rsidR="002A1CC4" w:rsidRPr="006055BA">
        <w:trPr>
          <w:trHeight w:val="1470"/>
        </w:trPr>
        <w:tc>
          <w:tcPr>
            <w:tcW w:w="97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</w:rPr>
            </w:pPr>
            <w:r w:rsidRPr="006055BA">
              <w:rPr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(муниципальным программам), группам видов расходов классификации расходов бюджета поселения  на 2018 год и плановый период 2019 и 2020 годов</w:t>
            </w:r>
          </w:p>
        </w:tc>
      </w:tr>
      <w:tr w:rsidR="002A1CC4" w:rsidRPr="006055BA">
        <w:trPr>
          <w:trHeight w:val="495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CC4" w:rsidRPr="006055BA" w:rsidRDefault="002A1CC4" w:rsidP="00DE3F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A1CC4" w:rsidRPr="006055BA" w:rsidRDefault="002A1CC4" w:rsidP="00DE3F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055BA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(тыс.рублей)</w:t>
            </w:r>
          </w:p>
        </w:tc>
      </w:tr>
      <w:tr w:rsidR="002A1CC4" w:rsidRPr="006055BA">
        <w:trPr>
          <w:trHeight w:val="735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CC4" w:rsidRPr="006055BA" w:rsidRDefault="002A1CC4" w:rsidP="00DE3FDB">
            <w:pPr>
              <w:jc w:val="center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CC4" w:rsidRPr="006055BA" w:rsidRDefault="002A1CC4" w:rsidP="00DE3FDB">
            <w:pPr>
              <w:jc w:val="center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CC4" w:rsidRPr="006055BA" w:rsidRDefault="002A1CC4" w:rsidP="00DE3FDB">
            <w:pPr>
              <w:jc w:val="center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CC4" w:rsidRPr="006055BA" w:rsidRDefault="002A1CC4" w:rsidP="00DE3FDB">
            <w:pPr>
              <w:jc w:val="center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2A1CC4" w:rsidRPr="006055BA">
        <w:trPr>
          <w:trHeight w:val="600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A1CC4" w:rsidRPr="006055BA">
        <w:trPr>
          <w:trHeight w:val="315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0"/>
                <w:szCs w:val="20"/>
              </w:rPr>
            </w:pPr>
            <w:r w:rsidRPr="006055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0"/>
                <w:szCs w:val="20"/>
              </w:rPr>
            </w:pPr>
            <w:r w:rsidRPr="006055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center"/>
              <w:rPr>
                <w:sz w:val="20"/>
                <w:szCs w:val="20"/>
              </w:rPr>
            </w:pPr>
            <w:r w:rsidRPr="006055BA"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center"/>
              <w:rPr>
                <w:sz w:val="20"/>
                <w:szCs w:val="20"/>
              </w:rPr>
            </w:pPr>
            <w:r w:rsidRPr="006055BA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3 370,1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1 701,7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1 704,4</w:t>
            </w:r>
          </w:p>
        </w:tc>
      </w:tr>
      <w:tr w:rsidR="002A1CC4" w:rsidRPr="006055BA">
        <w:trPr>
          <w:trHeight w:val="315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1 416,0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1 153,2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1 153,2</w:t>
            </w:r>
          </w:p>
        </w:tc>
      </w:tr>
      <w:tr w:rsidR="002A1CC4" w:rsidRPr="006055BA">
        <w:trPr>
          <w:trHeight w:val="1260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494,2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619,1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619,1</w:t>
            </w:r>
          </w:p>
        </w:tc>
      </w:tr>
      <w:tr w:rsidR="002A1CC4" w:rsidRPr="006055BA">
        <w:trPr>
          <w:trHeight w:val="2205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Муниципальная программа Краснореченского сельского поселения Грибановского муниципального района"Развитие Краснореченского сельского поселения"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center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494,2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619,1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619,1</w:t>
            </w:r>
          </w:p>
        </w:tc>
      </w:tr>
      <w:tr w:rsidR="002A1CC4" w:rsidRPr="006055BA">
        <w:trPr>
          <w:trHeight w:val="630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center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494,2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619,1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619,1</w:t>
            </w:r>
          </w:p>
        </w:tc>
      </w:tr>
      <w:tr w:rsidR="002A1CC4" w:rsidRPr="006055BA">
        <w:trPr>
          <w:trHeight w:val="1260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4" w:rsidRPr="006055BA" w:rsidRDefault="002A1CC4" w:rsidP="00DE3FDB">
            <w:pPr>
              <w:jc w:val="both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center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494,2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619,1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619,1</w:t>
            </w:r>
          </w:p>
        </w:tc>
      </w:tr>
      <w:tr w:rsidR="002A1CC4" w:rsidRPr="006055BA">
        <w:trPr>
          <w:trHeight w:val="2520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center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494,2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619,1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619,1</w:t>
            </w:r>
          </w:p>
        </w:tc>
      </w:tr>
      <w:tr w:rsidR="002A1CC4" w:rsidRPr="006055BA">
        <w:trPr>
          <w:trHeight w:val="1890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919,0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534,1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534,1</w:t>
            </w:r>
          </w:p>
        </w:tc>
      </w:tr>
      <w:tr w:rsidR="002A1CC4" w:rsidRPr="006055BA">
        <w:trPr>
          <w:trHeight w:val="1575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Муниципальная программа Краснореченского  сельского поселения Грибановского муниципального района"Развитие Краснореченского сельского поселения"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center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919,0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534,1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534,1</w:t>
            </w:r>
          </w:p>
        </w:tc>
      </w:tr>
      <w:tr w:rsidR="002A1CC4" w:rsidRPr="006055BA">
        <w:trPr>
          <w:trHeight w:val="630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center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919,0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534,1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534,1</w:t>
            </w:r>
          </w:p>
        </w:tc>
      </w:tr>
      <w:tr w:rsidR="002A1CC4" w:rsidRPr="006055BA">
        <w:trPr>
          <w:trHeight w:val="1260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4" w:rsidRPr="006055BA" w:rsidRDefault="002A1CC4" w:rsidP="00DE3FDB">
            <w:pPr>
              <w:jc w:val="both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center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60 1 01 00000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919,0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534,1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534,1</w:t>
            </w:r>
          </w:p>
        </w:tc>
      </w:tr>
      <w:tr w:rsidR="002A1CC4" w:rsidRPr="006055BA">
        <w:trPr>
          <w:trHeight w:val="2520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center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555,9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527,9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527,9</w:t>
            </w:r>
          </w:p>
        </w:tc>
      </w:tr>
      <w:tr w:rsidR="002A1CC4" w:rsidRPr="006055BA">
        <w:trPr>
          <w:trHeight w:val="1260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center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351,9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6,2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6,2</w:t>
            </w:r>
          </w:p>
        </w:tc>
      </w:tr>
      <w:tr w:rsidR="002A1CC4" w:rsidRPr="006055BA">
        <w:trPr>
          <w:trHeight w:val="945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Расходы на обеспечение функций муниципальных органов   (Иные бюджетные ассигнования)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center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11,2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0,0</w:t>
            </w:r>
          </w:p>
        </w:tc>
      </w:tr>
      <w:tr w:rsidR="002A1CC4" w:rsidRPr="006055BA">
        <w:trPr>
          <w:trHeight w:val="315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center"/>
              <w:outlineLvl w:val="0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outlineLvl w:val="0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2,8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outlineLvl w:val="0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outlineLvl w:val="0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0,0</w:t>
            </w:r>
          </w:p>
        </w:tc>
      </w:tr>
      <w:tr w:rsidR="002A1CC4" w:rsidRPr="006055BA">
        <w:trPr>
          <w:trHeight w:val="1575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outlineLvl w:val="0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Муниципальная программа  Краснореченского сельского поселения Грибановского муниципального района"Развитие  Краснореченского сельского поселения"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6055B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6055BA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outlineLvl w:val="0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2,8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outlineLvl w:val="0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outlineLvl w:val="0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0,0</w:t>
            </w:r>
          </w:p>
        </w:tc>
      </w:tr>
      <w:tr w:rsidR="002A1CC4" w:rsidRPr="006055BA">
        <w:trPr>
          <w:trHeight w:val="630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outlineLvl w:val="0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6055B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6055BA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outlineLvl w:val="0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2,8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outlineLvl w:val="0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outlineLvl w:val="0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0,0</w:t>
            </w:r>
          </w:p>
        </w:tc>
      </w:tr>
      <w:tr w:rsidR="002A1CC4" w:rsidRPr="006055BA">
        <w:trPr>
          <w:trHeight w:val="2205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4" w:rsidRPr="006055BA" w:rsidRDefault="002A1CC4" w:rsidP="00DE3FDB">
            <w:pPr>
              <w:jc w:val="both"/>
              <w:outlineLvl w:val="0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6055B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6055BA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outlineLvl w:val="0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2,8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outlineLvl w:val="0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outlineLvl w:val="0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0,0</w:t>
            </w:r>
          </w:p>
        </w:tc>
      </w:tr>
      <w:tr w:rsidR="002A1CC4" w:rsidRPr="006055BA">
        <w:trPr>
          <w:trHeight w:val="2205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outlineLvl w:val="0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Межбюджетные трансферты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6055B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6055BA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outlineLvl w:val="0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2,0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outlineLvl w:val="0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outlineLvl w:val="0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0,0</w:t>
            </w:r>
          </w:p>
        </w:tc>
      </w:tr>
      <w:tr w:rsidR="002A1CC4" w:rsidRPr="006055BA">
        <w:trPr>
          <w:trHeight w:val="945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outlineLvl w:val="0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Выполнение других расходных обязательств(Иные бюджетные ассигнования)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6055BA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6055BA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outlineLvl w:val="0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outlineLvl w:val="0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outlineLvl w:val="0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0,0</w:t>
            </w:r>
          </w:p>
        </w:tc>
      </w:tr>
      <w:tr w:rsidR="002A1CC4" w:rsidRPr="006055BA">
        <w:trPr>
          <w:trHeight w:val="315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73,6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74,4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77,1</w:t>
            </w:r>
          </w:p>
        </w:tc>
      </w:tr>
      <w:tr w:rsidR="002A1CC4" w:rsidRPr="006055BA">
        <w:trPr>
          <w:trHeight w:val="630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73,6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74,4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77,1</w:t>
            </w:r>
          </w:p>
        </w:tc>
      </w:tr>
      <w:tr w:rsidR="002A1CC4" w:rsidRPr="006055BA">
        <w:trPr>
          <w:trHeight w:val="1575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Муниципальная программа Краснореченского сельского поселения Грибановского муниципального района"Развитие Краснореченского сельского поселения"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73,6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74,4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77,1</w:t>
            </w:r>
          </w:p>
        </w:tc>
      </w:tr>
      <w:tr w:rsidR="002A1CC4" w:rsidRPr="006055BA">
        <w:trPr>
          <w:trHeight w:val="1575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73,6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74,4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77,1</w:t>
            </w:r>
          </w:p>
        </w:tc>
      </w:tr>
      <w:tr w:rsidR="002A1CC4" w:rsidRPr="006055BA">
        <w:trPr>
          <w:trHeight w:val="1575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4" w:rsidRPr="006055BA" w:rsidRDefault="002A1CC4" w:rsidP="00DE3FDB">
            <w:pPr>
              <w:jc w:val="both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73,6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74,4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77,1</w:t>
            </w:r>
          </w:p>
        </w:tc>
      </w:tr>
      <w:tr w:rsidR="002A1CC4" w:rsidRPr="006055BA">
        <w:trPr>
          <w:trHeight w:val="3465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67,2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67,2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67,2</w:t>
            </w:r>
          </w:p>
        </w:tc>
      </w:tr>
      <w:tr w:rsidR="002A1CC4" w:rsidRPr="006055BA">
        <w:trPr>
          <w:trHeight w:val="2205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комиссариатыв (Закупка товаров, работ и услуг для  обеспечения государственных (муниципальных) нужд)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6,4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7,2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9,9</w:t>
            </w:r>
          </w:p>
        </w:tc>
      </w:tr>
      <w:tr w:rsidR="002A1CC4" w:rsidRPr="006055BA">
        <w:trPr>
          <w:trHeight w:val="630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A1CC4" w:rsidRPr="006055BA">
        <w:trPr>
          <w:trHeight w:val="1260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A1CC4" w:rsidRPr="006055BA">
        <w:trPr>
          <w:trHeight w:val="1575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Муниципальная программа Краснореченского сельского поселения Грибановского муниципального района"Развитие Краснореченского сельского поселения"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A1CC4" w:rsidRPr="006055BA">
        <w:trPr>
          <w:trHeight w:val="1575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A1CC4" w:rsidRPr="006055BA">
        <w:trPr>
          <w:trHeight w:val="2205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4" w:rsidRPr="006055BA" w:rsidRDefault="002A1CC4" w:rsidP="00DE3FDB">
            <w:pPr>
              <w:jc w:val="both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60 3 01 00000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A1CC4" w:rsidRPr="006055BA">
        <w:trPr>
          <w:trHeight w:val="1890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2,4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0,0</w:t>
            </w:r>
          </w:p>
        </w:tc>
      </w:tr>
      <w:tr w:rsidR="002A1CC4" w:rsidRPr="006055BA">
        <w:trPr>
          <w:trHeight w:val="315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259,8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A1CC4" w:rsidRPr="006055BA">
        <w:trPr>
          <w:trHeight w:val="315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251,1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A1CC4" w:rsidRPr="006055BA">
        <w:trPr>
          <w:trHeight w:val="1575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Муниципальная программа Краснореченского сельского поселения Грибановского муниципального района"Развитие Краснореченского сельского поселения"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251,1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A1CC4" w:rsidRPr="006055BA">
        <w:trPr>
          <w:trHeight w:val="1260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251,1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A1CC4" w:rsidRPr="006055BA">
        <w:trPr>
          <w:trHeight w:val="630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4" w:rsidRPr="006055BA" w:rsidRDefault="002A1CC4" w:rsidP="00DE3FDB">
            <w:pPr>
              <w:jc w:val="both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251,1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A1CC4" w:rsidRPr="006055BA">
        <w:trPr>
          <w:trHeight w:val="2205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132,1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0,0</w:t>
            </w:r>
          </w:p>
        </w:tc>
      </w:tr>
      <w:tr w:rsidR="002A1CC4" w:rsidRPr="006055BA">
        <w:trPr>
          <w:trHeight w:val="1905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60 5 01 91290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119,0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0,0</w:t>
            </w:r>
          </w:p>
        </w:tc>
      </w:tr>
      <w:tr w:rsidR="002A1CC4" w:rsidRPr="006055BA">
        <w:trPr>
          <w:trHeight w:val="630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8,7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A1CC4" w:rsidRPr="006055BA">
        <w:trPr>
          <w:trHeight w:val="2205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4" w:rsidRPr="006055BA" w:rsidRDefault="002A1CC4" w:rsidP="00DE3FDB">
            <w:pPr>
              <w:jc w:val="both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Муниципальная программа Краснореченского сельского поселения Грибановского муниципального района "Развитие и поддержка малого и среднего предпринимательства в  Краснореченском сельском поселении Грибановского муниципального района"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0"/>
                <w:szCs w:val="20"/>
              </w:rPr>
            </w:pPr>
            <w:r w:rsidRPr="006055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0"/>
                <w:szCs w:val="20"/>
              </w:rPr>
            </w:pPr>
            <w:r w:rsidRPr="006055B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A1CC4" w:rsidRPr="006055BA">
        <w:trPr>
          <w:trHeight w:val="1575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 xml:space="preserve">Подпрограмма  «Развитие и поддержка малого и среднего предпринимательства в  Краснореченском сельском  поселении Грибановского муниципального района» на 2015-2020 гг." 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0"/>
                <w:szCs w:val="20"/>
              </w:rPr>
            </w:pPr>
            <w:r w:rsidRPr="006055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0"/>
                <w:szCs w:val="20"/>
              </w:rPr>
            </w:pPr>
            <w:r w:rsidRPr="006055B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A1CC4" w:rsidRPr="006055BA">
        <w:trPr>
          <w:trHeight w:val="2205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4" w:rsidRPr="006055BA" w:rsidRDefault="002A1CC4" w:rsidP="00DE3FDB">
            <w:pPr>
              <w:jc w:val="both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0"/>
                <w:szCs w:val="20"/>
              </w:rPr>
            </w:pPr>
            <w:r w:rsidRPr="006055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0"/>
                <w:szCs w:val="20"/>
              </w:rPr>
            </w:pPr>
            <w:r w:rsidRPr="006055B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A1CC4" w:rsidRPr="006055BA">
        <w:trPr>
          <w:trHeight w:val="1890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0"/>
                <w:szCs w:val="20"/>
              </w:rPr>
            </w:pPr>
            <w:r w:rsidRPr="006055B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0"/>
                <w:szCs w:val="20"/>
              </w:rPr>
            </w:pPr>
            <w:r w:rsidRPr="006055B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15 1 01 90380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1,3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0,0</w:t>
            </w:r>
          </w:p>
        </w:tc>
      </w:tr>
      <w:tr w:rsidR="002A1CC4" w:rsidRPr="006055BA">
        <w:trPr>
          <w:trHeight w:val="1575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Муниципальная программа Краснореченского сельского поселения Грибановского муниципального района"Развитие Краснореченского  сельского поселения"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7,4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0,0</w:t>
            </w:r>
          </w:p>
        </w:tc>
      </w:tr>
      <w:tr w:rsidR="002A1CC4" w:rsidRPr="006055BA">
        <w:trPr>
          <w:trHeight w:val="630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 xml:space="preserve">Подпрограмма "Развитие градостроительной деятельносии"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1,6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0,0</w:t>
            </w:r>
          </w:p>
        </w:tc>
      </w:tr>
      <w:tr w:rsidR="002A1CC4" w:rsidRPr="006055BA">
        <w:trPr>
          <w:trHeight w:val="1890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4" w:rsidRPr="006055BA" w:rsidRDefault="002A1CC4" w:rsidP="00DE3FDB">
            <w:pPr>
              <w:jc w:val="both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1,6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0,0</w:t>
            </w:r>
          </w:p>
        </w:tc>
      </w:tr>
      <w:tr w:rsidR="002A1CC4" w:rsidRPr="006055BA">
        <w:trPr>
          <w:trHeight w:val="1890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1,6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0,0</w:t>
            </w:r>
          </w:p>
        </w:tc>
      </w:tr>
      <w:tr w:rsidR="002A1CC4" w:rsidRPr="006055BA">
        <w:trPr>
          <w:trHeight w:val="1260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5,8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0,0</w:t>
            </w:r>
          </w:p>
        </w:tc>
      </w:tr>
      <w:tr w:rsidR="002A1CC4" w:rsidRPr="006055BA">
        <w:trPr>
          <w:trHeight w:val="630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4" w:rsidRPr="006055BA" w:rsidRDefault="002A1CC4" w:rsidP="00DE3FDB">
            <w:pPr>
              <w:jc w:val="both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5,8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0,0</w:t>
            </w:r>
          </w:p>
        </w:tc>
      </w:tr>
      <w:tr w:rsidR="002A1CC4" w:rsidRPr="006055BA">
        <w:trPr>
          <w:trHeight w:val="2205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Расходы на  на организацию проведения оплачиваемых общественных работ за счет прочих межбюджетных трансфертов,передаваемых бюджетам сельских поселений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60 5 02 S8430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2,5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</w:tr>
      <w:tr w:rsidR="002A1CC4" w:rsidRPr="006055BA">
        <w:trPr>
          <w:trHeight w:val="1395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Расходы на организацию проведения оплачиваемых общественных работ  (Закупка товаров, работ и услуг для  обеспечения государственных (муниципальных) нужд)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60 5 02 S8430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3,3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6055BA">
              <w:rPr>
                <w:sz w:val="24"/>
                <w:szCs w:val="24"/>
              </w:rPr>
              <w:t> </w:t>
            </w:r>
          </w:p>
        </w:tc>
      </w:tr>
      <w:tr w:rsidR="002A1CC4" w:rsidRPr="006055BA">
        <w:trPr>
          <w:trHeight w:val="315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955,3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A1CC4" w:rsidRPr="006055BA">
        <w:trPr>
          <w:trHeight w:val="315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955,3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A1CC4" w:rsidRPr="006055BA">
        <w:trPr>
          <w:trHeight w:val="1575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Муниципальная программа Краснореченского  сельского поселения Грибановского муниципального района"Развитие Краснореченского  сельского поселения"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955,3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A1CC4" w:rsidRPr="006055BA">
        <w:trPr>
          <w:trHeight w:val="1260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955,3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A1CC4" w:rsidRPr="006055BA">
        <w:trPr>
          <w:trHeight w:val="630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4" w:rsidRPr="006055BA" w:rsidRDefault="002A1CC4" w:rsidP="00DE3FDB">
            <w:pPr>
              <w:jc w:val="both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955,3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A1CC4" w:rsidRPr="006055BA">
        <w:trPr>
          <w:trHeight w:val="1260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60 5 02 98610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455,0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0,0</w:t>
            </w:r>
          </w:p>
        </w:tc>
      </w:tr>
      <w:tr w:rsidR="002A1CC4" w:rsidRPr="006055BA">
        <w:trPr>
          <w:trHeight w:val="1575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Расходы на обеспечение сохранности и ремонт военно-мемориальных объектов на территории Воронежской области  (Закупка товаров, работ и услуг для государственных (муниципальных) нужд)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60 5 02 S8530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500,3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0,0</w:t>
            </w:r>
          </w:p>
        </w:tc>
      </w:tr>
      <w:tr w:rsidR="002A1CC4" w:rsidRPr="006055BA">
        <w:trPr>
          <w:trHeight w:val="315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A1CC4" w:rsidRPr="006055BA">
        <w:trPr>
          <w:trHeight w:val="630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2,0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0,0</w:t>
            </w:r>
          </w:p>
        </w:tc>
      </w:tr>
      <w:tr w:rsidR="002A1CC4" w:rsidRPr="006055BA">
        <w:trPr>
          <w:trHeight w:val="1575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Муниципальная программа Краснореченского сельского поселения Грибановского муниципального района"Развитие Краснореченского  сельского поселения"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2,0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0,0</w:t>
            </w:r>
          </w:p>
        </w:tc>
      </w:tr>
      <w:tr w:rsidR="002A1CC4" w:rsidRPr="006055BA">
        <w:trPr>
          <w:trHeight w:val="945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60 6 00 00000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2,0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0,0</w:t>
            </w:r>
          </w:p>
        </w:tc>
      </w:tr>
      <w:tr w:rsidR="002A1CC4" w:rsidRPr="006055BA">
        <w:trPr>
          <w:trHeight w:val="2205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4" w:rsidRPr="006055BA" w:rsidRDefault="002A1CC4" w:rsidP="00DE3FDB">
            <w:pPr>
              <w:jc w:val="both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60 6 01 00000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2,0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0,0</w:t>
            </w:r>
          </w:p>
        </w:tc>
      </w:tr>
      <w:tr w:rsidR="002A1CC4" w:rsidRPr="006055BA">
        <w:trPr>
          <w:trHeight w:val="1890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2,0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0,0</w:t>
            </w:r>
          </w:p>
        </w:tc>
      </w:tr>
      <w:tr w:rsidR="002A1CC4" w:rsidRPr="006055BA">
        <w:trPr>
          <w:trHeight w:val="315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536,5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474,1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474,1</w:t>
            </w:r>
          </w:p>
        </w:tc>
      </w:tr>
      <w:tr w:rsidR="002A1CC4" w:rsidRPr="006055BA">
        <w:trPr>
          <w:trHeight w:val="315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536,5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474,1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474,1</w:t>
            </w:r>
          </w:p>
        </w:tc>
      </w:tr>
      <w:tr w:rsidR="002A1CC4" w:rsidRPr="006055BA">
        <w:trPr>
          <w:trHeight w:val="1575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Муниципальная программа Краснореченского сельского поселения Грибановского муниципального района"Развитие Краснореченского сельского поселения"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536,5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474,1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474,1</w:t>
            </w:r>
          </w:p>
        </w:tc>
      </w:tr>
      <w:tr w:rsidR="002A1CC4" w:rsidRPr="006055BA">
        <w:trPr>
          <w:trHeight w:val="630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536,5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474,1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474,1</w:t>
            </w:r>
          </w:p>
        </w:tc>
      </w:tr>
      <w:tr w:rsidR="002A1CC4" w:rsidRPr="006055BA">
        <w:trPr>
          <w:trHeight w:val="945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4" w:rsidRPr="006055BA" w:rsidRDefault="002A1CC4" w:rsidP="00DE3FDB">
            <w:pPr>
              <w:jc w:val="both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387,6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329,1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329,1</w:t>
            </w:r>
          </w:p>
        </w:tc>
      </w:tr>
      <w:tr w:rsidR="002A1CC4" w:rsidRPr="006055BA">
        <w:trPr>
          <w:trHeight w:val="2835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247,6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247,6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247,6</w:t>
            </w:r>
          </w:p>
        </w:tc>
      </w:tr>
      <w:tr w:rsidR="002A1CC4" w:rsidRPr="006055BA">
        <w:trPr>
          <w:trHeight w:val="1575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139,0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81,5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81,5</w:t>
            </w:r>
          </w:p>
        </w:tc>
      </w:tr>
      <w:tr w:rsidR="002A1CC4" w:rsidRPr="006055BA">
        <w:trPr>
          <w:trHeight w:val="1260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1,0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0,0</w:t>
            </w:r>
          </w:p>
        </w:tc>
      </w:tr>
      <w:tr w:rsidR="002A1CC4" w:rsidRPr="006055BA">
        <w:trPr>
          <w:trHeight w:val="1890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4" w:rsidRPr="006055BA" w:rsidRDefault="002A1CC4" w:rsidP="00DE3FDB">
            <w:pPr>
              <w:jc w:val="both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60 7 03 00000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148,9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145,0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145,0</w:t>
            </w:r>
          </w:p>
        </w:tc>
      </w:tr>
      <w:tr w:rsidR="002A1CC4" w:rsidRPr="006055BA">
        <w:trPr>
          <w:trHeight w:val="3780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63,5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63,5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63,5</w:t>
            </w:r>
          </w:p>
        </w:tc>
      </w:tr>
      <w:tr w:rsidR="002A1CC4" w:rsidRPr="006055BA">
        <w:trPr>
          <w:trHeight w:val="2520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85,4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81,5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81,5</w:t>
            </w:r>
          </w:p>
        </w:tc>
      </w:tr>
      <w:tr w:rsidR="002A1CC4" w:rsidRPr="006055BA">
        <w:trPr>
          <w:trHeight w:val="315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FF0000"/>
                <w:sz w:val="24"/>
                <w:szCs w:val="24"/>
              </w:rPr>
            </w:pPr>
            <w:r w:rsidRPr="006055B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FF0000"/>
                <w:sz w:val="24"/>
                <w:szCs w:val="24"/>
              </w:rPr>
            </w:pPr>
            <w:r w:rsidRPr="006055BA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119,6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A1CC4" w:rsidRPr="006055BA">
        <w:trPr>
          <w:trHeight w:val="315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119,6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A1CC4" w:rsidRPr="006055BA">
        <w:trPr>
          <w:trHeight w:val="1575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Муниципальная программа Краснореченского сельского поселения Грибановского муниципального района"Развитие Краснореченского  сельского поселения"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119,6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A1CC4" w:rsidRPr="006055BA">
        <w:trPr>
          <w:trHeight w:val="630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119,6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A1CC4" w:rsidRPr="006055BA">
        <w:trPr>
          <w:trHeight w:val="945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4" w:rsidRPr="006055BA" w:rsidRDefault="002A1CC4" w:rsidP="00DE3FDB">
            <w:pPr>
              <w:jc w:val="both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119,6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A1CC4" w:rsidRPr="006055BA">
        <w:trPr>
          <w:trHeight w:val="1260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60 9 01 90470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119,6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0,0</w:t>
            </w:r>
          </w:p>
        </w:tc>
      </w:tr>
      <w:tr w:rsidR="002A1CC4" w:rsidRPr="006055BA">
        <w:trPr>
          <w:trHeight w:val="315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4,9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A1CC4" w:rsidRPr="006055BA">
        <w:trPr>
          <w:trHeight w:val="315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55BA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4,9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A1CC4" w:rsidRPr="006055BA">
        <w:trPr>
          <w:trHeight w:val="1575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Муниципальная программа Краснореченского сельского поселения Грибановского муниципального района"Развитие Краснореченского сельского поселения"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4,9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A1CC4" w:rsidRPr="006055BA">
        <w:trPr>
          <w:trHeight w:val="630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4,9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A1CC4" w:rsidRPr="006055BA">
        <w:trPr>
          <w:trHeight w:val="1890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4" w:rsidRPr="006055BA" w:rsidRDefault="002A1CC4" w:rsidP="00DE3FDB">
            <w:pPr>
              <w:jc w:val="both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спорта.»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4,9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6055B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A1CC4" w:rsidRPr="006055BA">
        <w:trPr>
          <w:trHeight w:val="1575"/>
        </w:trPr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6055BA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6055B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4,9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6055BA" w:rsidRDefault="002A1CC4" w:rsidP="00DE3FDB">
            <w:pPr>
              <w:jc w:val="right"/>
              <w:rPr>
                <w:sz w:val="24"/>
                <w:szCs w:val="24"/>
              </w:rPr>
            </w:pPr>
            <w:r w:rsidRPr="006055BA">
              <w:rPr>
                <w:sz w:val="24"/>
                <w:szCs w:val="24"/>
              </w:rPr>
              <w:t>0,0</w:t>
            </w:r>
          </w:p>
        </w:tc>
      </w:tr>
    </w:tbl>
    <w:p w:rsidR="002A1CC4" w:rsidRDefault="002A1CC4" w:rsidP="00DE3FDB"/>
    <w:p w:rsidR="002A1CC4" w:rsidRDefault="002A1CC4" w:rsidP="00DE3FDB"/>
    <w:p w:rsidR="002A1CC4" w:rsidRDefault="002A1CC4" w:rsidP="00DE3FDB"/>
    <w:p w:rsidR="002A1CC4" w:rsidRDefault="002A1CC4" w:rsidP="00DE3FDB"/>
    <w:p w:rsidR="002A1CC4" w:rsidRDefault="002A1CC4" w:rsidP="00DE3FDB"/>
    <w:p w:rsidR="002A1CC4" w:rsidRDefault="002A1CC4" w:rsidP="00DE3FDB"/>
    <w:p w:rsidR="002A1CC4" w:rsidRDefault="002A1CC4" w:rsidP="00DE3FDB"/>
    <w:p w:rsidR="002A1CC4" w:rsidRDefault="002A1CC4" w:rsidP="00DE3FDB"/>
    <w:p w:rsidR="002A1CC4" w:rsidRDefault="002A1CC4" w:rsidP="00DE3FDB"/>
    <w:p w:rsidR="002A1CC4" w:rsidRDefault="002A1CC4" w:rsidP="00DE3FDB"/>
    <w:p w:rsidR="002A1CC4" w:rsidRDefault="002A1CC4" w:rsidP="00DE3FDB"/>
    <w:p w:rsidR="002A1CC4" w:rsidRDefault="002A1CC4" w:rsidP="00DE3FDB"/>
    <w:p w:rsidR="002A1CC4" w:rsidRDefault="002A1CC4" w:rsidP="00DE3FDB"/>
    <w:p w:rsidR="002A1CC4" w:rsidRDefault="002A1CC4" w:rsidP="00DE3FDB"/>
    <w:p w:rsidR="002A1CC4" w:rsidRDefault="002A1CC4" w:rsidP="00DE3FDB"/>
    <w:p w:rsidR="002A1CC4" w:rsidRDefault="002A1CC4" w:rsidP="00DE3FDB"/>
    <w:p w:rsidR="002A1CC4" w:rsidRDefault="002A1CC4" w:rsidP="00DE3FDB"/>
    <w:p w:rsidR="002A1CC4" w:rsidRDefault="002A1CC4" w:rsidP="00DE3FDB"/>
    <w:p w:rsidR="002A1CC4" w:rsidRDefault="002A1CC4" w:rsidP="00DE3FDB"/>
    <w:p w:rsidR="002A1CC4" w:rsidRDefault="002A1CC4" w:rsidP="00DE3FDB"/>
    <w:p w:rsidR="002A1CC4" w:rsidRDefault="002A1CC4" w:rsidP="00DE3FDB"/>
    <w:p w:rsidR="002A1CC4" w:rsidRDefault="002A1CC4" w:rsidP="00DE3FDB"/>
    <w:p w:rsidR="002A1CC4" w:rsidRDefault="002A1CC4" w:rsidP="00DE3FDB"/>
    <w:p w:rsidR="002A1CC4" w:rsidRDefault="002A1CC4" w:rsidP="00DE3FDB"/>
    <w:p w:rsidR="002A1CC4" w:rsidRDefault="002A1CC4" w:rsidP="00DE3FDB"/>
    <w:p w:rsidR="002A1CC4" w:rsidRDefault="002A1CC4" w:rsidP="00DE3FDB"/>
    <w:p w:rsidR="002A1CC4" w:rsidRDefault="002A1CC4" w:rsidP="00DE3FDB"/>
    <w:p w:rsidR="002A1CC4" w:rsidRDefault="002A1CC4" w:rsidP="00DE3FDB"/>
    <w:p w:rsidR="002A1CC4" w:rsidRDefault="002A1CC4" w:rsidP="00DE3FDB"/>
    <w:p w:rsidR="002A1CC4" w:rsidRDefault="002A1CC4" w:rsidP="00DE3FDB"/>
    <w:p w:rsidR="002A1CC4" w:rsidRDefault="002A1CC4" w:rsidP="00DE3FDB"/>
    <w:p w:rsidR="002A1CC4" w:rsidRDefault="002A1CC4" w:rsidP="00DE3FDB"/>
    <w:p w:rsidR="002A1CC4" w:rsidRDefault="002A1CC4" w:rsidP="00DE3FDB"/>
    <w:tbl>
      <w:tblPr>
        <w:tblW w:w="9873" w:type="dxa"/>
        <w:tblInd w:w="2" w:type="dxa"/>
        <w:tblLook w:val="00A0"/>
      </w:tblPr>
      <w:tblGrid>
        <w:gridCol w:w="1099"/>
        <w:gridCol w:w="3144"/>
        <w:gridCol w:w="1513"/>
        <w:gridCol w:w="576"/>
        <w:gridCol w:w="460"/>
        <w:gridCol w:w="550"/>
        <w:gridCol w:w="817"/>
        <w:gridCol w:w="857"/>
        <w:gridCol w:w="857"/>
      </w:tblGrid>
      <w:tr w:rsidR="002A1CC4" w:rsidRPr="0012341C" w:rsidTr="00FD3CB6">
        <w:trPr>
          <w:trHeight w:val="495"/>
        </w:trPr>
        <w:tc>
          <w:tcPr>
            <w:tcW w:w="98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A1CC4" w:rsidRPr="0012341C" w:rsidRDefault="002A1CC4" w:rsidP="00DE3FDB">
            <w:pPr>
              <w:jc w:val="right"/>
            </w:pPr>
            <w:r w:rsidRPr="0012341C">
              <w:t xml:space="preserve">          </w:t>
            </w:r>
            <w:bookmarkStart w:id="1" w:name="RANGE_A1_I76"/>
            <w:r w:rsidRPr="0012341C">
              <w:t xml:space="preserve">Приложение </w:t>
            </w:r>
            <w:bookmarkEnd w:id="1"/>
            <w:r>
              <w:t>4</w:t>
            </w:r>
          </w:p>
        </w:tc>
      </w:tr>
      <w:tr w:rsidR="002A1CC4" w:rsidRPr="0012341C" w:rsidTr="00FD3CB6">
        <w:trPr>
          <w:trHeight w:val="435"/>
        </w:trPr>
        <w:tc>
          <w:tcPr>
            <w:tcW w:w="98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A1CC4" w:rsidRPr="0012341C" w:rsidRDefault="002A1CC4" w:rsidP="00DE3FDB">
            <w:pPr>
              <w:jc w:val="right"/>
            </w:pPr>
            <w:r w:rsidRPr="0012341C">
              <w:t xml:space="preserve">        к </w:t>
            </w:r>
            <w:r>
              <w:t xml:space="preserve"> </w:t>
            </w:r>
            <w:r w:rsidRPr="0012341C">
              <w:t>решения Совета народных депутатов</w:t>
            </w:r>
          </w:p>
        </w:tc>
      </w:tr>
      <w:tr w:rsidR="002A1CC4" w:rsidRPr="0012341C" w:rsidTr="00FD3CB6">
        <w:trPr>
          <w:trHeight w:val="495"/>
        </w:trPr>
        <w:tc>
          <w:tcPr>
            <w:tcW w:w="98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A1CC4" w:rsidRPr="0012341C" w:rsidRDefault="002A1CC4" w:rsidP="00DE3FDB">
            <w:pPr>
              <w:jc w:val="right"/>
            </w:pPr>
            <w:r w:rsidRPr="0012341C">
              <w:t xml:space="preserve">Краснореченского  сельского поселения        </w:t>
            </w:r>
          </w:p>
        </w:tc>
      </w:tr>
      <w:tr w:rsidR="002A1CC4" w:rsidRPr="0012341C" w:rsidTr="00FD3CB6">
        <w:trPr>
          <w:trHeight w:val="435"/>
        </w:trPr>
        <w:tc>
          <w:tcPr>
            <w:tcW w:w="98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A1CC4" w:rsidRPr="0012341C" w:rsidRDefault="002A1CC4" w:rsidP="00DE3FDB">
            <w:pPr>
              <w:jc w:val="right"/>
            </w:pPr>
            <w:r w:rsidRPr="0012341C">
              <w:t xml:space="preserve">от  " </w:t>
            </w:r>
            <w:r>
              <w:t xml:space="preserve"> 27</w:t>
            </w:r>
            <w:r w:rsidRPr="0012341C">
              <w:t xml:space="preserve">" </w:t>
            </w:r>
            <w:r>
              <w:t xml:space="preserve"> августа</w:t>
            </w:r>
            <w:r w:rsidRPr="0012341C">
              <w:t xml:space="preserve">  201</w:t>
            </w:r>
            <w:r>
              <w:t>8</w:t>
            </w:r>
            <w:r w:rsidRPr="0012341C">
              <w:t xml:space="preserve">г. №  </w:t>
            </w:r>
            <w:r>
              <w:t>152</w:t>
            </w:r>
          </w:p>
        </w:tc>
      </w:tr>
      <w:tr w:rsidR="002A1CC4" w:rsidRPr="0012341C" w:rsidTr="00FD3CB6">
        <w:trPr>
          <w:trHeight w:val="435"/>
        </w:trPr>
        <w:tc>
          <w:tcPr>
            <w:tcW w:w="98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A1CC4" w:rsidRPr="0012341C" w:rsidRDefault="002A1CC4" w:rsidP="00DE3FDB">
            <w:pPr>
              <w:jc w:val="right"/>
            </w:pPr>
          </w:p>
        </w:tc>
      </w:tr>
      <w:tr w:rsidR="002A1CC4" w:rsidRPr="0012341C" w:rsidTr="00FD3CB6">
        <w:trPr>
          <w:trHeight w:val="435"/>
        </w:trPr>
        <w:tc>
          <w:tcPr>
            <w:tcW w:w="98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A1CC4" w:rsidRPr="0012341C" w:rsidRDefault="002A1CC4" w:rsidP="00692ED0">
            <w:pPr>
              <w:jc w:val="right"/>
            </w:pPr>
            <w:r w:rsidRPr="0012341C">
              <w:t xml:space="preserve">          Приложение </w:t>
            </w:r>
            <w:r>
              <w:t>8</w:t>
            </w:r>
          </w:p>
        </w:tc>
      </w:tr>
      <w:tr w:rsidR="002A1CC4" w:rsidRPr="0012341C" w:rsidTr="00FD3CB6">
        <w:trPr>
          <w:trHeight w:val="435"/>
        </w:trPr>
        <w:tc>
          <w:tcPr>
            <w:tcW w:w="98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A1CC4" w:rsidRPr="0012341C" w:rsidRDefault="002A1CC4" w:rsidP="00692ED0">
            <w:pPr>
              <w:jc w:val="right"/>
            </w:pPr>
            <w:r w:rsidRPr="0012341C">
              <w:t xml:space="preserve">        к </w:t>
            </w:r>
            <w:r>
              <w:t xml:space="preserve"> </w:t>
            </w:r>
            <w:r w:rsidRPr="0012341C">
              <w:t>решения Совета народных депутатов</w:t>
            </w:r>
          </w:p>
        </w:tc>
      </w:tr>
      <w:tr w:rsidR="002A1CC4" w:rsidRPr="0012341C" w:rsidTr="00FD3CB6">
        <w:trPr>
          <w:trHeight w:val="435"/>
        </w:trPr>
        <w:tc>
          <w:tcPr>
            <w:tcW w:w="98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A1CC4" w:rsidRPr="0012341C" w:rsidRDefault="002A1CC4" w:rsidP="00692ED0">
            <w:pPr>
              <w:jc w:val="right"/>
            </w:pPr>
            <w:r w:rsidRPr="0012341C">
              <w:t xml:space="preserve">Краснореченского  сельского поселения        </w:t>
            </w:r>
          </w:p>
        </w:tc>
      </w:tr>
      <w:tr w:rsidR="002A1CC4" w:rsidRPr="0012341C">
        <w:trPr>
          <w:trHeight w:val="435"/>
        </w:trPr>
        <w:tc>
          <w:tcPr>
            <w:tcW w:w="98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A1CC4" w:rsidRPr="0012341C" w:rsidRDefault="002A1CC4" w:rsidP="00692ED0">
            <w:pPr>
              <w:jc w:val="right"/>
            </w:pPr>
            <w:r>
              <w:t>от «28» декабря 2017г. № 121</w:t>
            </w:r>
          </w:p>
        </w:tc>
      </w:tr>
      <w:tr w:rsidR="002A1CC4" w:rsidRPr="0012341C" w:rsidTr="00FD3CB6">
        <w:trPr>
          <w:trHeight w:val="1170"/>
        </w:trPr>
        <w:tc>
          <w:tcPr>
            <w:tcW w:w="98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A1CC4" w:rsidRPr="0012341C" w:rsidRDefault="002A1CC4" w:rsidP="00DE3FDB">
            <w:pPr>
              <w:jc w:val="center"/>
              <w:rPr>
                <w:b/>
                <w:bCs/>
              </w:rPr>
            </w:pPr>
            <w:r w:rsidRPr="0012341C">
              <w:rPr>
                <w:b/>
                <w:bCs/>
              </w:rPr>
              <w:t>Распределение бюджетных ассигнований по целевым статьям (муниципальным программам ), группам видов расходов, разделам, подразделам классификации расходов бюджета поселения на 2018 год и плановый период 2019 и 2020 годов</w:t>
            </w:r>
          </w:p>
        </w:tc>
      </w:tr>
      <w:tr w:rsidR="002A1CC4" w:rsidRPr="0012341C" w:rsidTr="00FD3CB6">
        <w:trPr>
          <w:trHeight w:val="615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2A1CC4" w:rsidRPr="0012341C" w:rsidRDefault="002A1CC4" w:rsidP="00DE3FDB">
            <w:pPr>
              <w:jc w:val="center"/>
              <w:rPr>
                <w:b/>
                <w:bCs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2A1CC4" w:rsidRPr="0012341C" w:rsidRDefault="002A1CC4" w:rsidP="00DE3FDB">
            <w:pPr>
              <w:jc w:val="center"/>
              <w:rPr>
                <w:b/>
                <w:bCs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:rsidR="002A1CC4" w:rsidRPr="0012341C" w:rsidRDefault="002A1CC4" w:rsidP="00DE3FDB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A1CC4" w:rsidRPr="0012341C" w:rsidRDefault="002A1CC4" w:rsidP="00DE3FDB">
            <w:pPr>
              <w:jc w:val="center"/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2A1CC4" w:rsidRPr="0012341C" w:rsidRDefault="002A1CC4" w:rsidP="00DE3FDB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2A1CC4" w:rsidRPr="0012341C" w:rsidRDefault="002A1CC4" w:rsidP="00DE3FDB">
            <w:pPr>
              <w:jc w:val="center"/>
              <w:rPr>
                <w:b/>
                <w:bCs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A1CC4" w:rsidRPr="0012341C" w:rsidRDefault="002A1CC4" w:rsidP="00DE3FDB">
            <w:pPr>
              <w:jc w:val="center"/>
              <w:rPr>
                <w:b/>
                <w:bCs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CC4" w:rsidRPr="0012341C" w:rsidRDefault="002A1CC4" w:rsidP="00DE3FDB">
            <w:pPr>
              <w:jc w:val="center"/>
              <w:rPr>
                <w:b/>
                <w:bCs/>
                <w:sz w:val="24"/>
                <w:szCs w:val="24"/>
              </w:rPr>
            </w:pPr>
            <w:r w:rsidRPr="0012341C">
              <w:rPr>
                <w:b/>
                <w:bCs/>
                <w:sz w:val="24"/>
                <w:szCs w:val="24"/>
              </w:rPr>
              <w:t>Сумма (тыс.рублей)</w:t>
            </w:r>
          </w:p>
        </w:tc>
      </w:tr>
      <w:tr w:rsidR="002A1CC4" w:rsidRPr="0012341C" w:rsidTr="00FD3CB6">
        <w:trPr>
          <w:trHeight w:val="36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b/>
                <w:bCs/>
                <w:sz w:val="24"/>
                <w:szCs w:val="24"/>
              </w:rPr>
            </w:pPr>
            <w:r w:rsidRPr="0012341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b/>
                <w:bCs/>
                <w:sz w:val="24"/>
                <w:szCs w:val="24"/>
              </w:rPr>
            </w:pPr>
            <w:r w:rsidRPr="0012341C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b/>
                <w:bCs/>
                <w:sz w:val="24"/>
                <w:szCs w:val="24"/>
              </w:rPr>
            </w:pPr>
            <w:r w:rsidRPr="0012341C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b/>
                <w:bCs/>
                <w:sz w:val="24"/>
                <w:szCs w:val="24"/>
              </w:rPr>
            </w:pPr>
            <w:r w:rsidRPr="0012341C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b/>
                <w:bCs/>
                <w:sz w:val="24"/>
                <w:szCs w:val="24"/>
              </w:rPr>
            </w:pPr>
            <w:r w:rsidRPr="0012341C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b/>
                <w:bCs/>
                <w:sz w:val="24"/>
                <w:szCs w:val="24"/>
              </w:rPr>
            </w:pPr>
            <w:r w:rsidRPr="0012341C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b/>
                <w:bCs/>
                <w:sz w:val="24"/>
                <w:szCs w:val="24"/>
              </w:rPr>
            </w:pPr>
            <w:r w:rsidRPr="0012341C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b/>
                <w:bCs/>
                <w:sz w:val="24"/>
                <w:szCs w:val="24"/>
              </w:rPr>
            </w:pPr>
            <w:r w:rsidRPr="0012341C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b/>
                <w:bCs/>
                <w:sz w:val="24"/>
                <w:szCs w:val="24"/>
              </w:rPr>
            </w:pPr>
            <w:r w:rsidRPr="0012341C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2A1CC4" w:rsidRPr="0012341C" w:rsidTr="00FD3CB6">
        <w:trPr>
          <w:trHeight w:val="39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b/>
                <w:bCs/>
                <w:sz w:val="24"/>
                <w:szCs w:val="24"/>
              </w:rPr>
            </w:pPr>
            <w:r w:rsidRPr="0012341C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C4" w:rsidRPr="0012341C" w:rsidRDefault="002A1CC4" w:rsidP="00DE3F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C4" w:rsidRPr="0012341C" w:rsidRDefault="002A1CC4" w:rsidP="00DE3F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C4" w:rsidRPr="0012341C" w:rsidRDefault="002A1CC4" w:rsidP="00DE3F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C4" w:rsidRPr="0012341C" w:rsidRDefault="002A1CC4" w:rsidP="00DE3F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C4" w:rsidRPr="0012341C" w:rsidRDefault="002A1CC4" w:rsidP="00DE3F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C4" w:rsidRPr="0012341C" w:rsidRDefault="002A1CC4" w:rsidP="00DE3F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C4" w:rsidRPr="0012341C" w:rsidRDefault="002A1CC4" w:rsidP="00DE3F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C4" w:rsidRPr="0012341C" w:rsidRDefault="002A1CC4" w:rsidP="00DE3F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A1CC4" w:rsidRPr="0012341C" w:rsidTr="00FD3CB6">
        <w:trPr>
          <w:trHeight w:val="31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b/>
                <w:bCs/>
                <w:sz w:val="24"/>
                <w:szCs w:val="24"/>
              </w:rPr>
            </w:pPr>
            <w:r w:rsidRPr="0012341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b/>
                <w:bCs/>
                <w:sz w:val="24"/>
                <w:szCs w:val="24"/>
              </w:rPr>
            </w:pPr>
            <w:r w:rsidRPr="0012341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b/>
                <w:bCs/>
                <w:sz w:val="24"/>
                <w:szCs w:val="24"/>
              </w:rPr>
            </w:pPr>
            <w:r w:rsidRPr="0012341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b/>
                <w:bCs/>
                <w:sz w:val="24"/>
                <w:szCs w:val="24"/>
              </w:rPr>
            </w:pPr>
            <w:r w:rsidRPr="0012341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b/>
                <w:bCs/>
                <w:sz w:val="24"/>
                <w:szCs w:val="24"/>
              </w:rPr>
            </w:pPr>
            <w:r w:rsidRPr="0012341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b/>
                <w:bCs/>
                <w:sz w:val="24"/>
                <w:szCs w:val="24"/>
              </w:rPr>
            </w:pPr>
            <w:r w:rsidRPr="0012341C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b/>
                <w:bCs/>
                <w:sz w:val="24"/>
                <w:szCs w:val="24"/>
              </w:rPr>
            </w:pPr>
            <w:r w:rsidRPr="0012341C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b/>
                <w:bCs/>
                <w:sz w:val="24"/>
                <w:szCs w:val="24"/>
              </w:rPr>
            </w:pPr>
            <w:r w:rsidRPr="0012341C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b/>
                <w:bCs/>
                <w:sz w:val="24"/>
                <w:szCs w:val="24"/>
              </w:rPr>
            </w:pPr>
            <w:r w:rsidRPr="0012341C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2A1CC4" w:rsidRPr="0012341C" w:rsidTr="00FD3CB6">
        <w:trPr>
          <w:trHeight w:val="31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rPr>
                <w:b/>
                <w:bCs/>
                <w:sz w:val="24"/>
                <w:szCs w:val="24"/>
              </w:rPr>
            </w:pPr>
            <w:r w:rsidRPr="0012341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1234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1234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b/>
                <w:bCs/>
                <w:sz w:val="20"/>
                <w:szCs w:val="20"/>
              </w:rPr>
            </w:pPr>
            <w:r w:rsidRPr="0012341C">
              <w:rPr>
                <w:b/>
                <w:bCs/>
                <w:sz w:val="20"/>
                <w:szCs w:val="20"/>
              </w:rPr>
              <w:t>3 370,1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b/>
                <w:bCs/>
                <w:sz w:val="20"/>
                <w:szCs w:val="20"/>
              </w:rPr>
            </w:pPr>
            <w:r w:rsidRPr="0012341C">
              <w:rPr>
                <w:b/>
                <w:bCs/>
                <w:sz w:val="20"/>
                <w:szCs w:val="20"/>
              </w:rPr>
              <w:t>1 701,7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b/>
                <w:bCs/>
                <w:sz w:val="20"/>
                <w:szCs w:val="20"/>
              </w:rPr>
            </w:pPr>
            <w:r w:rsidRPr="0012341C">
              <w:rPr>
                <w:b/>
                <w:bCs/>
                <w:sz w:val="20"/>
                <w:szCs w:val="20"/>
              </w:rPr>
              <w:t>1 704,4</w:t>
            </w:r>
          </w:p>
        </w:tc>
      </w:tr>
      <w:tr w:rsidR="002A1CC4" w:rsidRPr="0012341C" w:rsidTr="00FD3CB6">
        <w:trPr>
          <w:trHeight w:val="409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C4" w:rsidRPr="0012341C" w:rsidRDefault="002A1CC4" w:rsidP="00DE3FDB">
            <w:pPr>
              <w:jc w:val="both"/>
              <w:rPr>
                <w:b/>
                <w:bCs/>
                <w:sz w:val="24"/>
                <w:szCs w:val="24"/>
              </w:rPr>
            </w:pPr>
            <w:r w:rsidRPr="0012341C">
              <w:rPr>
                <w:b/>
                <w:bCs/>
                <w:sz w:val="24"/>
                <w:szCs w:val="24"/>
              </w:rPr>
              <w:t>Муниципальная программа Краснореченского  сельского поселения Грибановского муниципального района "Развитие и поддержка малого и среднего предпринимательства в Краснореченском сельском поселении Грибановского муниципального района"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12341C">
              <w:rPr>
                <w:b/>
                <w:bCs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1234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12341C">
              <w:rPr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1234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12341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A1CC4" w:rsidRPr="0012341C" w:rsidTr="00FD3CB6">
        <w:trPr>
          <w:trHeight w:val="220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1.1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Подпрограмма  «Развитие и поддержка малого и среднего предпринимательства в Краснореченском  сельском  поселении Грибановского муниципального района» на 2015-2020 гг."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1234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12341C">
              <w:rPr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1234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12341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A1CC4" w:rsidRPr="0012341C" w:rsidTr="00FD3CB6">
        <w:trPr>
          <w:trHeight w:val="283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1.1.1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C4" w:rsidRPr="0012341C" w:rsidRDefault="002A1CC4" w:rsidP="00DE3FDB">
            <w:pPr>
              <w:jc w:val="both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1234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12341C">
              <w:rPr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1234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12341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A1CC4" w:rsidRPr="0012341C" w:rsidTr="00FD3CB6">
        <w:trPr>
          <w:trHeight w:val="109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15 1 01 90380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12341C">
              <w:rPr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1234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12341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A1CC4" w:rsidRPr="0012341C" w:rsidTr="00FD3CB6">
        <w:trPr>
          <w:trHeight w:val="220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2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rPr>
                <w:b/>
                <w:bCs/>
                <w:sz w:val="24"/>
                <w:szCs w:val="24"/>
              </w:rPr>
            </w:pPr>
            <w:r w:rsidRPr="0012341C">
              <w:rPr>
                <w:b/>
                <w:bCs/>
                <w:sz w:val="24"/>
                <w:szCs w:val="24"/>
              </w:rPr>
              <w:t>Муниципальная программа Краснореченского сельского поселения Грибановского муниципального района"Развитие Краснореченского  сельского поселения"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12341C">
              <w:rPr>
                <w:b/>
                <w:bCs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1234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b/>
                <w:bCs/>
                <w:sz w:val="20"/>
                <w:szCs w:val="20"/>
              </w:rPr>
            </w:pPr>
            <w:r w:rsidRPr="0012341C">
              <w:rPr>
                <w:b/>
                <w:bCs/>
                <w:sz w:val="20"/>
                <w:szCs w:val="20"/>
              </w:rPr>
              <w:t>3 363,0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b/>
                <w:bCs/>
                <w:sz w:val="20"/>
                <w:szCs w:val="20"/>
              </w:rPr>
            </w:pPr>
            <w:r w:rsidRPr="0012341C">
              <w:rPr>
                <w:b/>
                <w:bCs/>
                <w:sz w:val="20"/>
                <w:szCs w:val="20"/>
              </w:rPr>
              <w:t>1 701,7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b/>
                <w:bCs/>
                <w:sz w:val="20"/>
                <w:szCs w:val="20"/>
              </w:rPr>
            </w:pPr>
            <w:r w:rsidRPr="0012341C">
              <w:rPr>
                <w:b/>
                <w:bCs/>
                <w:sz w:val="20"/>
                <w:szCs w:val="20"/>
              </w:rPr>
              <w:t>1 704,4</w:t>
            </w:r>
          </w:p>
        </w:tc>
      </w:tr>
      <w:tr w:rsidR="002A1CC4" w:rsidRPr="0012341C" w:rsidTr="00FD3CB6">
        <w:trPr>
          <w:trHeight w:val="94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2.1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12341C">
              <w:rPr>
                <w:b/>
                <w:bCs/>
                <w:sz w:val="24"/>
                <w:szCs w:val="24"/>
              </w:rPr>
              <w:t>60 1 00 00000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1234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b/>
                <w:bCs/>
                <w:sz w:val="20"/>
                <w:szCs w:val="20"/>
              </w:rPr>
            </w:pPr>
            <w:r w:rsidRPr="0012341C">
              <w:rPr>
                <w:b/>
                <w:bCs/>
                <w:sz w:val="20"/>
                <w:szCs w:val="20"/>
              </w:rPr>
              <w:t>1 416,0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b/>
                <w:bCs/>
                <w:sz w:val="20"/>
                <w:szCs w:val="20"/>
              </w:rPr>
            </w:pPr>
            <w:r w:rsidRPr="0012341C">
              <w:rPr>
                <w:b/>
                <w:bCs/>
                <w:sz w:val="20"/>
                <w:szCs w:val="20"/>
              </w:rPr>
              <w:t>1 153,2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b/>
                <w:bCs/>
                <w:sz w:val="20"/>
                <w:szCs w:val="20"/>
              </w:rPr>
            </w:pPr>
            <w:r w:rsidRPr="0012341C">
              <w:rPr>
                <w:b/>
                <w:bCs/>
                <w:sz w:val="20"/>
                <w:szCs w:val="20"/>
              </w:rPr>
              <w:t>1 153,2</w:t>
            </w:r>
          </w:p>
        </w:tc>
      </w:tr>
      <w:tr w:rsidR="002A1CC4" w:rsidRPr="0012341C" w:rsidTr="00FD3CB6">
        <w:trPr>
          <w:trHeight w:val="157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2.1.1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C4" w:rsidRPr="0012341C" w:rsidRDefault="002A1CC4" w:rsidP="00DE3FDB">
            <w:pPr>
              <w:jc w:val="both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12341C">
              <w:rPr>
                <w:b/>
                <w:bCs/>
                <w:sz w:val="24"/>
                <w:szCs w:val="24"/>
              </w:rPr>
              <w:t>60 1 01 00000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1234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12341C">
              <w:rPr>
                <w:b/>
                <w:bCs/>
                <w:sz w:val="24"/>
                <w:szCs w:val="24"/>
              </w:rPr>
              <w:t>919,0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12341C">
              <w:rPr>
                <w:b/>
                <w:bCs/>
                <w:sz w:val="24"/>
                <w:szCs w:val="24"/>
              </w:rPr>
              <w:t>534,1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12341C">
              <w:rPr>
                <w:b/>
                <w:bCs/>
                <w:sz w:val="24"/>
                <w:szCs w:val="24"/>
              </w:rPr>
              <w:t>534,1</w:t>
            </w:r>
          </w:p>
        </w:tc>
      </w:tr>
      <w:tr w:rsidR="002A1CC4" w:rsidRPr="0012341C" w:rsidTr="00FD3CB6">
        <w:trPr>
          <w:trHeight w:val="138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555,9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527,9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527,9</w:t>
            </w:r>
          </w:p>
        </w:tc>
      </w:tr>
      <w:tr w:rsidR="002A1CC4" w:rsidRPr="0012341C" w:rsidTr="00FD3CB6">
        <w:trPr>
          <w:trHeight w:val="189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351,9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6,2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6,2</w:t>
            </w:r>
          </w:p>
        </w:tc>
      </w:tr>
      <w:tr w:rsidR="002A1CC4" w:rsidRPr="0012341C" w:rsidTr="00FD3CB6">
        <w:trPr>
          <w:trHeight w:val="126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11,2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0,0</w:t>
            </w:r>
          </w:p>
        </w:tc>
      </w:tr>
      <w:tr w:rsidR="002A1CC4" w:rsidRPr="0012341C" w:rsidTr="00FD3CB6">
        <w:trPr>
          <w:trHeight w:val="157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2.1.2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C4" w:rsidRPr="0012341C" w:rsidRDefault="002A1CC4" w:rsidP="00DE3FDB">
            <w:pPr>
              <w:jc w:val="both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494,2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619,1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619,1</w:t>
            </w:r>
          </w:p>
        </w:tc>
      </w:tr>
      <w:tr w:rsidR="002A1CC4" w:rsidRPr="0012341C" w:rsidTr="00FD3CB6">
        <w:trPr>
          <w:trHeight w:val="346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494,2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619,1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619,1</w:t>
            </w:r>
          </w:p>
        </w:tc>
      </w:tr>
      <w:tr w:rsidR="002A1CC4" w:rsidRPr="0012341C" w:rsidTr="00FD3CB6">
        <w:trPr>
          <w:trHeight w:val="315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2.1.3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C4" w:rsidRPr="0012341C" w:rsidRDefault="002A1CC4" w:rsidP="00DE3FDB">
            <w:pPr>
              <w:jc w:val="both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2,8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0,0</w:t>
            </w:r>
          </w:p>
        </w:tc>
      </w:tr>
      <w:tr w:rsidR="002A1CC4" w:rsidRPr="0012341C" w:rsidTr="00FD3CB6">
        <w:trPr>
          <w:trHeight w:val="283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Межбюджетные трансферты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2,0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0,0</w:t>
            </w:r>
          </w:p>
        </w:tc>
      </w:tr>
      <w:tr w:rsidR="002A1CC4" w:rsidRPr="0012341C" w:rsidTr="00FD3CB6">
        <w:trPr>
          <w:trHeight w:val="94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Выполнение  других расходных обязательств (Иные бюджетные ассигнования)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0,8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0,0</w:t>
            </w:r>
          </w:p>
        </w:tc>
      </w:tr>
      <w:tr w:rsidR="002A1CC4" w:rsidRPr="0012341C" w:rsidTr="00FD3CB6">
        <w:trPr>
          <w:trHeight w:val="220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2.2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73,6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74,4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77,1</w:t>
            </w:r>
          </w:p>
        </w:tc>
      </w:tr>
      <w:tr w:rsidR="002A1CC4" w:rsidRPr="0012341C" w:rsidTr="00FD3CB6">
        <w:trPr>
          <w:trHeight w:val="220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2.2.1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C4" w:rsidRPr="0012341C" w:rsidRDefault="002A1CC4" w:rsidP="00DE3FDB">
            <w:pPr>
              <w:jc w:val="both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73,6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74,4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77,1</w:t>
            </w:r>
          </w:p>
        </w:tc>
      </w:tr>
      <w:tr w:rsidR="002A1CC4" w:rsidRPr="0012341C" w:rsidTr="00FD3CB6">
        <w:trPr>
          <w:trHeight w:val="441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учреждениями,органами управления государственными внебюджетными фондами)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67,2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67,2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67,2</w:t>
            </w:r>
          </w:p>
        </w:tc>
      </w:tr>
      <w:tr w:rsidR="002A1CC4" w:rsidRPr="0012341C" w:rsidTr="00FD3CB6">
        <w:trPr>
          <w:trHeight w:val="283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6,4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7,2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9,9</w:t>
            </w:r>
          </w:p>
        </w:tc>
      </w:tr>
      <w:tr w:rsidR="002A1CC4" w:rsidRPr="0012341C" w:rsidTr="00FD3CB6">
        <w:trPr>
          <w:trHeight w:val="189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2.3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2,4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0,0</w:t>
            </w:r>
          </w:p>
        </w:tc>
      </w:tr>
      <w:tr w:rsidR="002A1CC4" w:rsidRPr="0012341C" w:rsidTr="00FD3CB6">
        <w:trPr>
          <w:trHeight w:val="315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2.3.1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C4" w:rsidRPr="0012341C" w:rsidRDefault="002A1CC4" w:rsidP="00DE3FDB">
            <w:pPr>
              <w:jc w:val="both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60 3 01 00000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2,4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0,0</w:t>
            </w:r>
          </w:p>
        </w:tc>
      </w:tr>
      <w:tr w:rsidR="002A1CC4" w:rsidRPr="0012341C" w:rsidTr="00FD3CB6">
        <w:trPr>
          <w:trHeight w:val="283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60 3 01 91430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2,4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0,0</w:t>
            </w:r>
          </w:p>
        </w:tc>
      </w:tr>
      <w:tr w:rsidR="002A1CC4" w:rsidRPr="0012341C" w:rsidTr="00FD3CB6">
        <w:trPr>
          <w:trHeight w:val="94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2.4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 xml:space="preserve">Подпрограмма "Развитие градостроительной деятельносии"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1,6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0,0</w:t>
            </w:r>
          </w:p>
        </w:tc>
      </w:tr>
      <w:tr w:rsidR="002A1CC4" w:rsidRPr="0012341C" w:rsidTr="00FD3CB6">
        <w:trPr>
          <w:trHeight w:val="102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2.4.1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C4" w:rsidRPr="0012341C" w:rsidRDefault="002A1CC4" w:rsidP="00DE3FDB">
            <w:pPr>
              <w:jc w:val="both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1,6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0,0</w:t>
            </w:r>
          </w:p>
        </w:tc>
      </w:tr>
      <w:tr w:rsidR="002A1CC4" w:rsidRPr="0012341C" w:rsidTr="00FD3CB6">
        <w:trPr>
          <w:trHeight w:val="252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1,6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0,0</w:t>
            </w:r>
          </w:p>
        </w:tc>
      </w:tr>
      <w:tr w:rsidR="002A1CC4" w:rsidRPr="0012341C" w:rsidTr="00FD3CB6">
        <w:trPr>
          <w:trHeight w:val="76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2.5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b/>
                <w:bCs/>
                <w:sz w:val="20"/>
                <w:szCs w:val="20"/>
              </w:rPr>
            </w:pPr>
            <w:r w:rsidRPr="0012341C">
              <w:rPr>
                <w:b/>
                <w:bCs/>
                <w:sz w:val="20"/>
                <w:szCs w:val="20"/>
              </w:rPr>
              <w:t>1 206,4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1234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12341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A1CC4" w:rsidRPr="0012341C" w:rsidTr="00FD3CB6">
        <w:trPr>
          <w:trHeight w:val="94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2.5.1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C4" w:rsidRPr="0012341C" w:rsidRDefault="002A1CC4" w:rsidP="00DE3FDB">
            <w:pPr>
              <w:jc w:val="both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b/>
                <w:bCs/>
                <w:sz w:val="20"/>
                <w:szCs w:val="20"/>
              </w:rPr>
            </w:pPr>
            <w:r w:rsidRPr="0012341C">
              <w:rPr>
                <w:b/>
                <w:bCs/>
                <w:sz w:val="20"/>
                <w:szCs w:val="20"/>
              </w:rPr>
              <w:t>251,1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12341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12341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2A1CC4" w:rsidRPr="0012341C" w:rsidTr="00FD3CB6">
        <w:trPr>
          <w:trHeight w:val="121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128,9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0,0</w:t>
            </w:r>
          </w:p>
        </w:tc>
      </w:tr>
      <w:tr w:rsidR="002A1CC4" w:rsidRPr="0012341C" w:rsidTr="00FD3CB6">
        <w:trPr>
          <w:trHeight w:val="121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60 5 01 91290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122,2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</w:tr>
      <w:tr w:rsidR="002A1CC4" w:rsidRPr="0012341C" w:rsidTr="00FD3CB6">
        <w:trPr>
          <w:trHeight w:val="94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2.5.1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C4" w:rsidRPr="0012341C" w:rsidRDefault="002A1CC4" w:rsidP="00DE3FDB">
            <w:pPr>
              <w:jc w:val="both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955,3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0,0</w:t>
            </w:r>
          </w:p>
        </w:tc>
      </w:tr>
      <w:tr w:rsidR="002A1CC4" w:rsidRPr="0012341C" w:rsidTr="00FD3CB6">
        <w:trPr>
          <w:trHeight w:val="189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60 5 02 98610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455,0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0,0</w:t>
            </w:r>
          </w:p>
        </w:tc>
      </w:tr>
      <w:tr w:rsidR="002A1CC4" w:rsidRPr="0012341C" w:rsidTr="00FD3CB6">
        <w:trPr>
          <w:trHeight w:val="220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Расходы на обеспечение сохранности и ремонт военно-мемориальных объектов на территории Воронежской области  (Закупка товаров, работ и услуг для государственных (муниципальных) нужд)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60 5 02 S8530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500,3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0,0</w:t>
            </w:r>
          </w:p>
        </w:tc>
      </w:tr>
      <w:tr w:rsidR="002A1CC4" w:rsidRPr="0012341C" w:rsidTr="00FD3CB6">
        <w:trPr>
          <w:trHeight w:val="220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Расходы на обеспечение сохранности и ремонт военно-мемориальных объектов на территории Воронежской области  (Закупка товаров, работ и услуг для государственных (муниципальных) нужд)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60 5 02 S8530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12341C">
              <w:rPr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12341C">
              <w:rPr>
                <w:sz w:val="24"/>
                <w:szCs w:val="24"/>
              </w:rPr>
              <w:t> </w:t>
            </w:r>
          </w:p>
        </w:tc>
      </w:tr>
      <w:tr w:rsidR="002A1CC4" w:rsidRPr="0012341C" w:rsidTr="00FD3CB6">
        <w:trPr>
          <w:trHeight w:val="252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 xml:space="preserve">Создание объектов социального и производственного комплексов, в том числе объектов общегражданского назначения, жилья, инфраструктуры   (Капитальные вложения в объекты недвижимого имущества)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60 5 02 40090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12341C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 w:rsidRPr="0012341C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  <w:r w:rsidRPr="0012341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A1CC4" w:rsidRPr="0012341C" w:rsidTr="00FD3CB6">
        <w:trPr>
          <w:trHeight w:val="220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Расходы на  благоустройство парков, скверов, бульваров, зон отдыха за счет субсидии из областного бюджета  (Закупка товаров, работ и услуг для  обеспечения государственных (муниципальных) нужд)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60 5 02 78520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  <w:r w:rsidRPr="001234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  <w:r w:rsidRPr="001234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  <w:r w:rsidRPr="0012341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A1CC4" w:rsidRPr="0012341C" w:rsidTr="00FD3CB6">
        <w:trPr>
          <w:trHeight w:val="315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Расходы на  на организацию проведения оплачиваемых общественных работ за счет прочих межбюджетных трансфертов,передаваемых бюджетам сельских поселений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60 5 02 S8430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2,5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12341C">
              <w:rPr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12341C">
              <w:rPr>
                <w:sz w:val="24"/>
                <w:szCs w:val="24"/>
              </w:rPr>
              <w:t> </w:t>
            </w:r>
          </w:p>
        </w:tc>
      </w:tr>
      <w:tr w:rsidR="002A1CC4" w:rsidRPr="0012341C" w:rsidTr="00FD3CB6">
        <w:trPr>
          <w:trHeight w:val="189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Расходы на организацию проведения оплачиваемых общественных работ  (Закупка товаров, работ и услуг для  обеспечения государственных (муниципальных) нужд)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60 5 02 S8430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3,3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12341C">
              <w:rPr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12341C">
              <w:rPr>
                <w:sz w:val="24"/>
                <w:szCs w:val="24"/>
              </w:rPr>
              <w:t> </w:t>
            </w:r>
          </w:p>
        </w:tc>
      </w:tr>
      <w:tr w:rsidR="002A1CC4" w:rsidRPr="0012341C" w:rsidTr="00FD3CB6">
        <w:trPr>
          <w:trHeight w:val="126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2.6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60 6 00 00000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2,0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0,0</w:t>
            </w:r>
          </w:p>
        </w:tc>
      </w:tr>
      <w:tr w:rsidR="002A1CC4" w:rsidRPr="0012341C" w:rsidTr="00FD3CB6">
        <w:trPr>
          <w:trHeight w:val="298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2.6.1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C4" w:rsidRPr="0012341C" w:rsidRDefault="002A1CC4" w:rsidP="00DE3FDB">
            <w:pPr>
              <w:jc w:val="both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60 6 01 00000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2,0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0,0</w:t>
            </w:r>
          </w:p>
        </w:tc>
      </w:tr>
      <w:tr w:rsidR="002A1CC4" w:rsidRPr="0012341C" w:rsidTr="00FD3CB6">
        <w:trPr>
          <w:trHeight w:val="103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2,0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0,0</w:t>
            </w:r>
          </w:p>
        </w:tc>
      </w:tr>
      <w:tr w:rsidR="002A1CC4" w:rsidRPr="0012341C" w:rsidTr="00FD3CB6">
        <w:trPr>
          <w:trHeight w:val="63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2.7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536,5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474,1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474,1</w:t>
            </w:r>
          </w:p>
        </w:tc>
      </w:tr>
      <w:tr w:rsidR="002A1CC4" w:rsidRPr="0012341C" w:rsidTr="00FD3CB6">
        <w:trPr>
          <w:trHeight w:val="126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2.7.1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C4" w:rsidRPr="0012341C" w:rsidRDefault="002A1CC4" w:rsidP="00DE3FDB">
            <w:pPr>
              <w:jc w:val="both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387,6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329,1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329,1</w:t>
            </w:r>
          </w:p>
        </w:tc>
      </w:tr>
      <w:tr w:rsidR="002A1CC4" w:rsidRPr="0012341C" w:rsidTr="00FD3CB6">
        <w:trPr>
          <w:trHeight w:val="346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247,6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247,6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247,6</w:t>
            </w:r>
          </w:p>
        </w:tc>
      </w:tr>
      <w:tr w:rsidR="002A1CC4" w:rsidRPr="0012341C" w:rsidTr="00FD3CB6">
        <w:trPr>
          <w:trHeight w:val="220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139,0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81,5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81,5</w:t>
            </w:r>
          </w:p>
        </w:tc>
      </w:tr>
      <w:tr w:rsidR="002A1CC4" w:rsidRPr="0012341C" w:rsidTr="00FD3CB6">
        <w:trPr>
          <w:trHeight w:val="126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1,0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0,0</w:t>
            </w:r>
          </w:p>
        </w:tc>
      </w:tr>
      <w:tr w:rsidR="002A1CC4" w:rsidRPr="0012341C" w:rsidTr="00FD3CB6">
        <w:trPr>
          <w:trHeight w:val="283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C4" w:rsidRPr="0012341C" w:rsidRDefault="002A1CC4" w:rsidP="00DE3FDB">
            <w:pPr>
              <w:jc w:val="both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Основное мероприятие «Осуществление переданных полномочий с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60 7 03 00000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148,9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145,0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145,0</w:t>
            </w:r>
          </w:p>
        </w:tc>
      </w:tr>
      <w:tr w:rsidR="002A1CC4" w:rsidRPr="0012341C" w:rsidTr="00FD3CB6">
        <w:trPr>
          <w:trHeight w:val="504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63,5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63,5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63,5</w:t>
            </w:r>
          </w:p>
        </w:tc>
      </w:tr>
      <w:tr w:rsidR="002A1CC4" w:rsidRPr="0012341C" w:rsidTr="00FD3CB6">
        <w:trPr>
          <w:trHeight w:val="346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Расходы за счет переданных полномочий из районного бюджета по организации библиотечного обслуживания населения, комплектования и обеспечения сохранности библиотечных фондов библиотек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60 7 03 88910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85,4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81,5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81,5</w:t>
            </w:r>
          </w:p>
        </w:tc>
      </w:tr>
      <w:tr w:rsidR="002A1CC4" w:rsidRPr="0012341C" w:rsidTr="00FD3CB6">
        <w:trPr>
          <w:trHeight w:val="63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2.8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4,9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0,0</w:t>
            </w:r>
          </w:p>
        </w:tc>
      </w:tr>
      <w:tr w:rsidR="002A1CC4" w:rsidRPr="0012341C" w:rsidTr="00FD3CB6">
        <w:trPr>
          <w:trHeight w:val="103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2.8.1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C4" w:rsidRPr="0012341C" w:rsidRDefault="002A1CC4" w:rsidP="00DE3FDB">
            <w:pPr>
              <w:jc w:val="both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спорта.»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4,9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0,0</w:t>
            </w:r>
          </w:p>
        </w:tc>
      </w:tr>
      <w:tr w:rsidR="002A1CC4" w:rsidRPr="0012341C" w:rsidTr="00FD3CB6">
        <w:trPr>
          <w:trHeight w:val="220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Межбюджетные трансферты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4,9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0,0</w:t>
            </w:r>
          </w:p>
        </w:tc>
      </w:tr>
      <w:tr w:rsidR="002A1CC4" w:rsidRPr="0012341C" w:rsidTr="00FD3CB6">
        <w:trPr>
          <w:trHeight w:val="94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2.9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119,6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0,0</w:t>
            </w:r>
          </w:p>
        </w:tc>
      </w:tr>
      <w:tr w:rsidR="002A1CC4" w:rsidRPr="0012341C" w:rsidTr="00FD3CB6">
        <w:trPr>
          <w:trHeight w:val="1260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2.9.1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C4" w:rsidRPr="0012341C" w:rsidRDefault="002A1CC4" w:rsidP="00DE3FDB">
            <w:pPr>
              <w:jc w:val="both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119,6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0,0</w:t>
            </w:r>
          </w:p>
        </w:tc>
      </w:tr>
      <w:tr w:rsidR="002A1CC4" w:rsidRPr="0012341C" w:rsidTr="00FD3CB6">
        <w:trPr>
          <w:trHeight w:val="157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60 9 01 90470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C4" w:rsidRPr="0012341C" w:rsidRDefault="002A1CC4" w:rsidP="00DE3FDB">
            <w:pPr>
              <w:jc w:val="center"/>
              <w:rPr>
                <w:color w:val="000000"/>
                <w:sz w:val="24"/>
                <w:szCs w:val="24"/>
              </w:rPr>
            </w:pPr>
            <w:r w:rsidRPr="001234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119,6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1CC4" w:rsidRPr="0012341C" w:rsidRDefault="002A1CC4" w:rsidP="00DE3FDB">
            <w:pPr>
              <w:jc w:val="right"/>
              <w:rPr>
                <w:sz w:val="24"/>
                <w:szCs w:val="24"/>
              </w:rPr>
            </w:pPr>
            <w:r w:rsidRPr="0012341C">
              <w:rPr>
                <w:sz w:val="24"/>
                <w:szCs w:val="24"/>
              </w:rPr>
              <w:t>0,0</w:t>
            </w:r>
          </w:p>
        </w:tc>
      </w:tr>
    </w:tbl>
    <w:p w:rsidR="002A1CC4" w:rsidRDefault="002A1CC4" w:rsidP="00DE3FDB"/>
    <w:sectPr w:rsidR="002A1CC4" w:rsidSect="00E245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5F1"/>
    <w:rsid w:val="000272CC"/>
    <w:rsid w:val="0006747B"/>
    <w:rsid w:val="0012341C"/>
    <w:rsid w:val="0012568C"/>
    <w:rsid w:val="0026669E"/>
    <w:rsid w:val="002961BB"/>
    <w:rsid w:val="002A1CC4"/>
    <w:rsid w:val="00371E44"/>
    <w:rsid w:val="0043039D"/>
    <w:rsid w:val="004907B2"/>
    <w:rsid w:val="004D1C11"/>
    <w:rsid w:val="00516FE8"/>
    <w:rsid w:val="005761BA"/>
    <w:rsid w:val="005D6AF8"/>
    <w:rsid w:val="005E5CFB"/>
    <w:rsid w:val="006055BA"/>
    <w:rsid w:val="006756A9"/>
    <w:rsid w:val="00692ED0"/>
    <w:rsid w:val="00693B52"/>
    <w:rsid w:val="006A4BAF"/>
    <w:rsid w:val="00750311"/>
    <w:rsid w:val="00757A36"/>
    <w:rsid w:val="008867C6"/>
    <w:rsid w:val="00900CA6"/>
    <w:rsid w:val="00A010E4"/>
    <w:rsid w:val="00A1336D"/>
    <w:rsid w:val="00A30681"/>
    <w:rsid w:val="00A411D3"/>
    <w:rsid w:val="00D644BE"/>
    <w:rsid w:val="00D66412"/>
    <w:rsid w:val="00DE3FDB"/>
    <w:rsid w:val="00E245F1"/>
    <w:rsid w:val="00E8155E"/>
    <w:rsid w:val="00EE43C9"/>
    <w:rsid w:val="00EE7345"/>
    <w:rsid w:val="00F4764C"/>
    <w:rsid w:val="00FD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5F1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45F1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45F1"/>
    <w:pPr>
      <w:keepNext/>
      <w:ind w:firstLine="142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45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45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45F1"/>
    <w:pPr>
      <w:widowControl w:val="0"/>
      <w:snapToGri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E245F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0674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6747B"/>
    <w:rPr>
      <w:color w:val="800080"/>
      <w:u w:val="single"/>
    </w:rPr>
  </w:style>
  <w:style w:type="paragraph" w:customStyle="1" w:styleId="xl65">
    <w:name w:val="xl65"/>
    <w:basedOn w:val="Normal"/>
    <w:uiPriority w:val="99"/>
    <w:rsid w:val="0006747B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6">
    <w:name w:val="xl66"/>
    <w:basedOn w:val="Normal"/>
    <w:uiPriority w:val="99"/>
    <w:rsid w:val="0006747B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7">
    <w:name w:val="xl67"/>
    <w:basedOn w:val="Normal"/>
    <w:uiPriority w:val="99"/>
    <w:rsid w:val="00067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Normal"/>
    <w:uiPriority w:val="99"/>
    <w:rsid w:val="00067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9">
    <w:name w:val="xl69"/>
    <w:basedOn w:val="Normal"/>
    <w:uiPriority w:val="99"/>
    <w:rsid w:val="00067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"/>
    <w:uiPriority w:val="99"/>
    <w:rsid w:val="00067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Normal"/>
    <w:uiPriority w:val="99"/>
    <w:rsid w:val="00067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Normal"/>
    <w:uiPriority w:val="99"/>
    <w:rsid w:val="00067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"/>
    <w:uiPriority w:val="99"/>
    <w:rsid w:val="00067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rsid w:val="00067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5">
    <w:name w:val="xl75"/>
    <w:basedOn w:val="Normal"/>
    <w:uiPriority w:val="99"/>
    <w:rsid w:val="0006747B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6">
    <w:name w:val="xl76"/>
    <w:basedOn w:val="Normal"/>
    <w:uiPriority w:val="99"/>
    <w:rsid w:val="00067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Normal"/>
    <w:uiPriority w:val="99"/>
    <w:rsid w:val="0006747B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8">
    <w:name w:val="xl78"/>
    <w:basedOn w:val="Normal"/>
    <w:uiPriority w:val="99"/>
    <w:rsid w:val="00067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Normal"/>
    <w:uiPriority w:val="99"/>
    <w:rsid w:val="00067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0">
    <w:name w:val="xl80"/>
    <w:basedOn w:val="Normal"/>
    <w:uiPriority w:val="99"/>
    <w:rsid w:val="0006747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Normal"/>
    <w:uiPriority w:val="99"/>
    <w:rsid w:val="00067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2">
    <w:name w:val="xl82"/>
    <w:basedOn w:val="Normal"/>
    <w:uiPriority w:val="99"/>
    <w:rsid w:val="00067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Normal"/>
    <w:uiPriority w:val="99"/>
    <w:rsid w:val="00067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Normal"/>
    <w:uiPriority w:val="99"/>
    <w:rsid w:val="00067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al"/>
    <w:uiPriority w:val="99"/>
    <w:rsid w:val="0006747B"/>
    <w:pP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al"/>
    <w:uiPriority w:val="99"/>
    <w:rsid w:val="00067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7">
    <w:name w:val="xl87"/>
    <w:basedOn w:val="Normal"/>
    <w:uiPriority w:val="99"/>
    <w:rsid w:val="0006747B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8">
    <w:name w:val="xl88"/>
    <w:basedOn w:val="Normal"/>
    <w:uiPriority w:val="99"/>
    <w:rsid w:val="0006747B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9">
    <w:name w:val="xl89"/>
    <w:basedOn w:val="Normal"/>
    <w:uiPriority w:val="99"/>
    <w:rsid w:val="00067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Normal"/>
    <w:uiPriority w:val="99"/>
    <w:rsid w:val="00067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2">
    <w:name w:val="xl92"/>
    <w:basedOn w:val="Normal"/>
    <w:uiPriority w:val="99"/>
    <w:rsid w:val="00067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3">
    <w:name w:val="xl93"/>
    <w:basedOn w:val="Normal"/>
    <w:uiPriority w:val="99"/>
    <w:rsid w:val="00067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Normal"/>
    <w:uiPriority w:val="99"/>
    <w:rsid w:val="00067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Normal"/>
    <w:uiPriority w:val="99"/>
    <w:rsid w:val="0006747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6">
    <w:name w:val="xl96"/>
    <w:basedOn w:val="Normal"/>
    <w:uiPriority w:val="99"/>
    <w:rsid w:val="00067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Normal"/>
    <w:uiPriority w:val="99"/>
    <w:rsid w:val="00067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Normal"/>
    <w:uiPriority w:val="99"/>
    <w:rsid w:val="00067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Normal"/>
    <w:uiPriority w:val="99"/>
    <w:rsid w:val="0006747B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00">
    <w:name w:val="xl100"/>
    <w:basedOn w:val="Normal"/>
    <w:uiPriority w:val="99"/>
    <w:rsid w:val="00067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"/>
    <w:uiPriority w:val="99"/>
    <w:rsid w:val="00067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"/>
    <w:uiPriority w:val="99"/>
    <w:rsid w:val="00067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"/>
    <w:uiPriority w:val="99"/>
    <w:rsid w:val="00067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Normal"/>
    <w:uiPriority w:val="99"/>
    <w:rsid w:val="00067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5">
    <w:name w:val="xl105"/>
    <w:basedOn w:val="Normal"/>
    <w:uiPriority w:val="99"/>
    <w:rsid w:val="00067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Normal"/>
    <w:uiPriority w:val="99"/>
    <w:rsid w:val="00067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Normal"/>
    <w:uiPriority w:val="99"/>
    <w:rsid w:val="00067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al"/>
    <w:uiPriority w:val="99"/>
    <w:rsid w:val="00067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Normal"/>
    <w:uiPriority w:val="99"/>
    <w:rsid w:val="00067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0">
    <w:name w:val="xl110"/>
    <w:basedOn w:val="Normal"/>
    <w:uiPriority w:val="99"/>
    <w:rsid w:val="00067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1">
    <w:name w:val="xl111"/>
    <w:basedOn w:val="Normal"/>
    <w:uiPriority w:val="99"/>
    <w:rsid w:val="00067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2">
    <w:name w:val="xl112"/>
    <w:basedOn w:val="Normal"/>
    <w:uiPriority w:val="99"/>
    <w:rsid w:val="00067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Normal"/>
    <w:uiPriority w:val="99"/>
    <w:rsid w:val="00067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Normal"/>
    <w:uiPriority w:val="99"/>
    <w:rsid w:val="00067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Normal"/>
    <w:uiPriority w:val="99"/>
    <w:rsid w:val="00067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Normal"/>
    <w:uiPriority w:val="99"/>
    <w:rsid w:val="00067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al"/>
    <w:uiPriority w:val="99"/>
    <w:rsid w:val="00067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Normal"/>
    <w:uiPriority w:val="99"/>
    <w:rsid w:val="00067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9">
    <w:name w:val="xl119"/>
    <w:basedOn w:val="Normal"/>
    <w:uiPriority w:val="99"/>
    <w:rsid w:val="0006747B"/>
    <w:pPr>
      <w:spacing w:before="100" w:beforeAutospacing="1" w:after="100" w:afterAutospacing="1"/>
      <w:jc w:val="right"/>
    </w:pPr>
  </w:style>
  <w:style w:type="paragraph" w:customStyle="1" w:styleId="xl120">
    <w:name w:val="xl120"/>
    <w:basedOn w:val="Normal"/>
    <w:uiPriority w:val="99"/>
    <w:rsid w:val="0006747B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Normal"/>
    <w:uiPriority w:val="99"/>
    <w:rsid w:val="006055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36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40</Pages>
  <Words>7096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12</cp:revision>
  <dcterms:created xsi:type="dcterms:W3CDTF">2018-08-13T05:25:00Z</dcterms:created>
  <dcterms:modified xsi:type="dcterms:W3CDTF">2018-08-31T13:49:00Z</dcterms:modified>
</cp:coreProperties>
</file>