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37" w:rsidRPr="004B577E" w:rsidRDefault="00777C37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777C37" w:rsidRPr="004B577E" w:rsidRDefault="00777C37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КРАСНОРЕЧЕНСКОГО </w:t>
      </w: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777C37" w:rsidRPr="004B577E" w:rsidRDefault="00777C37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777C37" w:rsidRPr="004B577E" w:rsidRDefault="00777C37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777C37" w:rsidRPr="004B577E" w:rsidRDefault="00777C37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7C37" w:rsidRPr="004B577E" w:rsidRDefault="00777C37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777C37" w:rsidRPr="004B577E" w:rsidRDefault="00777C37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7C37" w:rsidRPr="004B577E" w:rsidRDefault="00777C37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777C37" w:rsidRPr="004B577E" w:rsidRDefault="00777C37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01.02.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128</w:t>
      </w:r>
      <w:r w:rsidRPr="004B577E">
        <w:rPr>
          <w:rFonts w:ascii="Times New Roman" w:hAnsi="Times New Roman" w:cs="Times New Roman"/>
          <w:color w:val="FFFFFF"/>
          <w:sz w:val="28"/>
          <w:szCs w:val="28"/>
          <w:u w:val="single"/>
          <w:lang w:eastAsia="en-US"/>
        </w:rPr>
        <w:t xml:space="preserve"> _</w:t>
      </w:r>
    </w:p>
    <w:p w:rsidR="00777C37" w:rsidRPr="004B577E" w:rsidRDefault="00777C37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Краснореченка</w:t>
      </w:r>
    </w:p>
    <w:p w:rsidR="00777C37" w:rsidRDefault="00777C37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7C37" w:rsidRDefault="00777C37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</w:t>
      </w:r>
    </w:p>
    <w:p w:rsidR="00777C37" w:rsidRDefault="00777C37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7C37" w:rsidRDefault="00777C3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Федерации»,Федерального закона 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>от 25.12.2008 N 273-ФЗ "О противодействии коррупции",</w:t>
      </w:r>
      <w:r w:rsidRPr="00B11FF0">
        <w:rPr>
          <w:rFonts w:ascii="Times New Roman" w:hAnsi="Times New Roman" w:cs="Times New Roman"/>
          <w:sz w:val="28"/>
          <w:szCs w:val="28"/>
        </w:rPr>
        <w:t>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,Совет народных депутатов</w:t>
      </w:r>
    </w:p>
    <w:p w:rsidR="00777C37" w:rsidRDefault="00777C37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7C37" w:rsidRPr="004A6296" w:rsidRDefault="00777C37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777C37" w:rsidRDefault="00777C3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C37" w:rsidRPr="00CF6B46" w:rsidRDefault="00777C37" w:rsidP="006A0E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урегулирования конфликта интересов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настоящему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>решению.</w:t>
      </w:r>
    </w:p>
    <w:p w:rsidR="00777C37" w:rsidRPr="00B739C3" w:rsidRDefault="00777C37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B739C3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2 к настоящему решению</w:t>
      </w:r>
    </w:p>
    <w:p w:rsidR="00777C37" w:rsidRPr="004A6296" w:rsidRDefault="00777C37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сельского поселения </w:t>
      </w:r>
      <w:r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C37" w:rsidRDefault="00777C37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64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решение Совета народных депутатов </w:t>
      </w:r>
      <w:r w:rsidRPr="00EE54AF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13.04.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49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порядке проверки достоверности и полноты сведений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представленных лицами, замещающими муниципальные должности, и соблюдения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ограничений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должности, а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</w:t>
      </w:r>
    </w:p>
    <w:p w:rsidR="00777C37" w:rsidRDefault="00777C37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интересов».</w:t>
      </w:r>
    </w:p>
    <w:p w:rsidR="00777C37" w:rsidRPr="004A6296" w:rsidRDefault="00777C3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A6296">
        <w:rPr>
          <w:rFonts w:ascii="Times New Roman" w:hAnsi="Times New Roman" w:cs="Times New Roman"/>
          <w:sz w:val="28"/>
          <w:szCs w:val="28"/>
        </w:rPr>
        <w:t>.</w:t>
      </w:r>
    </w:p>
    <w:p w:rsidR="00777C37" w:rsidRDefault="00777C37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C37" w:rsidRDefault="00777C37" w:rsidP="00CC13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7C37" w:rsidRDefault="00777C37" w:rsidP="00CC13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7C37" w:rsidRDefault="00777C37" w:rsidP="00CC13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7C37" w:rsidRDefault="00777C37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И.о.г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Л.И.Скворцова</w:t>
      </w:r>
    </w:p>
    <w:p w:rsidR="00777C37" w:rsidRDefault="00777C3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77C37" w:rsidRPr="00CC13E0" w:rsidRDefault="00777C37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777C37" w:rsidRPr="00CC13E0" w:rsidRDefault="00777C37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к решению</w:t>
      </w:r>
    </w:p>
    <w:p w:rsidR="00777C37" w:rsidRPr="00CC13E0" w:rsidRDefault="00777C37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777C37" w:rsidRPr="00CC13E0" w:rsidRDefault="00777C3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777C37" w:rsidRPr="00CC13E0" w:rsidRDefault="00777C3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777C37" w:rsidRPr="00CC13E0" w:rsidRDefault="00777C3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от 01.02. 2018 г.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128</w:t>
      </w:r>
    </w:p>
    <w:p w:rsidR="00777C37" w:rsidRDefault="00777C3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C37" w:rsidRPr="004A6296" w:rsidRDefault="00777C3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C37" w:rsidRDefault="00777C37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7C37" w:rsidRDefault="00777C37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777C37" w:rsidRDefault="00777C37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C37" w:rsidRPr="00DB7329" w:rsidRDefault="00777C37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77C37" w:rsidRPr="004A6296" w:rsidRDefault="00777C37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C37" w:rsidRPr="00FE01C2" w:rsidRDefault="00777C3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</w:t>
      </w:r>
      <w:r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Pr="00AA1FC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777C37" w:rsidRDefault="00777C3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</w:t>
      </w:r>
      <w:r w:rsidRPr="00040164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 к должностному поведению и урегулированию конфликта интересов (далее – Комиссия).</w:t>
      </w:r>
    </w:p>
    <w:p w:rsidR="00777C37" w:rsidRDefault="00777C3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C37" w:rsidRPr="000074D7" w:rsidRDefault="00777C3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D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777C37" w:rsidRPr="00A17038" w:rsidRDefault="00777C3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269A">
        <w:rPr>
          <w:sz w:val="28"/>
          <w:szCs w:val="28"/>
        </w:rPr>
        <w:t xml:space="preserve">Комиссия создается </w:t>
      </w:r>
      <w:r w:rsidRPr="00A17038">
        <w:rPr>
          <w:color w:val="222222"/>
          <w:sz w:val="28"/>
          <w:szCs w:val="28"/>
        </w:rPr>
        <w:t>Советом народных депутатов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Краснореченского</w:t>
      </w:r>
      <w:r w:rsidRPr="00E5221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22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C728D"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bCs/>
          <w:color w:val="222222"/>
          <w:sz w:val="28"/>
          <w:szCs w:val="28"/>
        </w:rPr>
        <w:t>)</w:t>
      </w:r>
      <w:r w:rsidRPr="008F269A">
        <w:rPr>
          <w:sz w:val="28"/>
          <w:szCs w:val="28"/>
        </w:rPr>
        <w:t xml:space="preserve">из числа 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>
        <w:rPr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>
        <w:rPr>
          <w:rStyle w:val="1"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>.</w:t>
      </w:r>
    </w:p>
    <w:p w:rsidR="00777C37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E24C8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24C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Персональный состав Комиссии, а также </w:t>
      </w:r>
      <w:r w:rsidRPr="00E24C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и утверждаются правовым актом Совета народных депутатов</w:t>
      </w:r>
      <w:r w:rsidRPr="00E24C87">
        <w:rPr>
          <w:b/>
          <w:bCs/>
          <w:sz w:val="28"/>
          <w:szCs w:val="28"/>
        </w:rPr>
        <w:t>.</w:t>
      </w:r>
    </w:p>
    <w:p w:rsidR="00777C37" w:rsidRPr="00DC3F41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777C37" w:rsidRPr="0064617C" w:rsidRDefault="00777C37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</w:t>
      </w:r>
      <w:r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777C37" w:rsidRPr="0064617C" w:rsidRDefault="00777C37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777C37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</w:t>
      </w:r>
      <w:r w:rsidRPr="0064617C">
        <w:rPr>
          <w:rStyle w:val="1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77C37" w:rsidRPr="0064617C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2.7. </w:t>
      </w:r>
      <w:r w:rsidRPr="007F47C2">
        <w:rPr>
          <w:rStyle w:val="1"/>
          <w:sz w:val="28"/>
          <w:szCs w:val="28"/>
        </w:rPr>
        <w:t xml:space="preserve">В случае если Комиссией рассматривается вопрос </w:t>
      </w:r>
      <w:r>
        <w:rPr>
          <w:rStyle w:val="1"/>
          <w:sz w:val="28"/>
          <w:szCs w:val="28"/>
        </w:rPr>
        <w:t xml:space="preserve">в соответствии с разделом 4 настоящего Положения </w:t>
      </w:r>
      <w:r w:rsidRPr="007F47C2">
        <w:rPr>
          <w:rStyle w:val="1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777C37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2.8</w:t>
      </w:r>
      <w:r w:rsidRPr="0064617C">
        <w:rPr>
          <w:rStyle w:val="1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777C37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2.9. </w:t>
      </w:r>
      <w:r w:rsidRPr="00D16EFD">
        <w:rPr>
          <w:rStyle w:val="1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77C37" w:rsidRPr="00723F8E" w:rsidRDefault="00777C3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777C37" w:rsidRPr="008F269A" w:rsidRDefault="00777C37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 протоколы заседания Комиссии и иные документы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рганизует ведение делопроизводства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Pr="008F269A">
        <w:rPr>
          <w:rFonts w:ascii="Times New Roman" w:hAnsi="Times New Roman" w:cs="Times New Roman"/>
          <w:sz w:val="28"/>
          <w:szCs w:val="28"/>
        </w:rPr>
        <w:t>.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777C37" w:rsidRDefault="00777C37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777C37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777C37" w:rsidRPr="008F269A" w:rsidRDefault="00777C3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77C37" w:rsidRDefault="00777C3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и урегулирования конфликта интересов</w:t>
      </w:r>
    </w:p>
    <w:p w:rsidR="00777C37" w:rsidRDefault="00777C3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7C37" w:rsidRDefault="00777C37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F6D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проведения заседания Комиссии является поступившие в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77C37" w:rsidRDefault="00777C37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Default="00777C37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У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ведомления, указанные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пункте 4.1. настоящего Положения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, подаются на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имя председателя Комиссии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Pr="008E0FF0" w:rsidRDefault="00777C37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вопросов, указанных в пункте 4.1.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Pr="008E0FF0" w:rsidRDefault="00777C37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777C37" w:rsidRPr="008E0FF0" w:rsidRDefault="00777C37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4.1.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 уведомление. О намерении лично присутствовать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777C37" w:rsidRPr="008E0FF0" w:rsidRDefault="00777C37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4.6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4.1.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777C37" w:rsidRPr="008E0FF0" w:rsidRDefault="00777C37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представившего уведомление,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омиссии;</w:t>
      </w:r>
    </w:p>
    <w:p w:rsidR="00777C37" w:rsidRDefault="00777C37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омиссии.</w:t>
      </w:r>
    </w:p>
    <w:p w:rsidR="00777C37" w:rsidRPr="00142CE2" w:rsidRDefault="00777C37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4.7.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77C37" w:rsidRDefault="00777C37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4.8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ходатайству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777C37" w:rsidRDefault="00777C37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4.9.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Pr="00415C94" w:rsidRDefault="00777C37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4.10.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уведомления, указанного в пункте4.1.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777C37" w:rsidRPr="006E7C5B" w:rsidRDefault="00777C37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77C37" w:rsidRPr="006E7C5B" w:rsidRDefault="00777C37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77C37" w:rsidRDefault="00777C37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Pr="007B2007" w:rsidRDefault="00777C37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4.11. Комиссия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4.10.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Pr="007B2007" w:rsidRDefault="00777C37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4.12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Комиссией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77C37" w:rsidRDefault="00777C37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4.13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4.14.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указываются: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должность, в отношении котор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777C37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г)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другие сведения;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77C37" w:rsidRPr="0072685B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4.15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Выписка из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7C37" w:rsidRDefault="00777C37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4.16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777C37" w:rsidRDefault="00777C37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4.17. Уведомления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4.1.,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рассмотрения </w:t>
      </w:r>
      <w:r w:rsidRPr="00830A58">
        <w:rPr>
          <w:rFonts w:ascii="Times New Roman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777C37" w:rsidRDefault="00777C3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77C37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01.02.</w:t>
      </w:r>
      <w:r w:rsidRPr="004610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10C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7C37" w:rsidRPr="004610C1" w:rsidRDefault="00777C37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Состав комиссии  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777C37" w:rsidRPr="004610C1" w:rsidRDefault="00777C37" w:rsidP="004610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88"/>
        <w:gridCol w:w="310"/>
        <w:gridCol w:w="5873"/>
      </w:tblGrid>
      <w:tr w:rsidR="00777C37" w:rsidRPr="00634687">
        <w:tc>
          <w:tcPr>
            <w:tcW w:w="3388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Калиниченко Людмила Васильевна</w:t>
            </w:r>
          </w:p>
        </w:tc>
        <w:tc>
          <w:tcPr>
            <w:tcW w:w="310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777C37" w:rsidRPr="004610C1" w:rsidRDefault="00777C37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Краснореченского сельского поселения Грибановского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комиссии;</w:t>
            </w:r>
          </w:p>
        </w:tc>
      </w:tr>
      <w:tr w:rsidR="00777C37" w:rsidRPr="00634687">
        <w:tc>
          <w:tcPr>
            <w:tcW w:w="3388" w:type="dxa"/>
          </w:tcPr>
          <w:p w:rsidR="00777C37" w:rsidRPr="001F4EC8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F4EC8">
              <w:rPr>
                <w:rFonts w:ascii="Times New Roman" w:hAnsi="Times New Roman" w:cs="Times New Roman"/>
                <w:sz w:val="28"/>
                <w:szCs w:val="28"/>
              </w:rPr>
              <w:t>Родионова Ирина Викторовна</w:t>
            </w:r>
          </w:p>
        </w:tc>
        <w:tc>
          <w:tcPr>
            <w:tcW w:w="310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Краснореченского сельского поселения Грибановского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комиссии.</w:t>
            </w:r>
          </w:p>
        </w:tc>
      </w:tr>
      <w:tr w:rsidR="00777C37" w:rsidRPr="00634687">
        <w:tc>
          <w:tcPr>
            <w:tcW w:w="9571" w:type="dxa"/>
            <w:gridSpan w:val="3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C37" w:rsidRPr="00634687">
        <w:tc>
          <w:tcPr>
            <w:tcW w:w="3388" w:type="dxa"/>
          </w:tcPr>
          <w:p w:rsidR="00777C37" w:rsidRPr="001F4EC8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EC8">
              <w:rPr>
                <w:rFonts w:ascii="Times New Roman" w:hAnsi="Times New Roman" w:cs="Times New Roman"/>
                <w:sz w:val="28"/>
                <w:szCs w:val="28"/>
              </w:rPr>
              <w:t>Щелканов Алексей Михайлович</w:t>
            </w:r>
          </w:p>
        </w:tc>
        <w:tc>
          <w:tcPr>
            <w:tcW w:w="310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Краснореченского сельского поселения Грибановского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7C37" w:rsidRPr="00634687">
        <w:tc>
          <w:tcPr>
            <w:tcW w:w="3388" w:type="dxa"/>
          </w:tcPr>
          <w:p w:rsidR="00777C37" w:rsidRPr="001F4EC8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EC8">
              <w:rPr>
                <w:rFonts w:ascii="Times New Roman" w:hAnsi="Times New Roman" w:cs="Times New Roman"/>
                <w:sz w:val="28"/>
                <w:szCs w:val="28"/>
              </w:rPr>
              <w:t xml:space="preserve">  Мешкова Ясемен Шахмурадовна</w:t>
            </w:r>
          </w:p>
        </w:tc>
        <w:tc>
          <w:tcPr>
            <w:tcW w:w="310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777C37" w:rsidRPr="004610C1" w:rsidRDefault="00777C3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Краснореченского сельского поселения Грибановского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777C37" w:rsidRPr="004610C1" w:rsidRDefault="00777C37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77C37" w:rsidRPr="004610C1" w:rsidSect="006874CE">
      <w:headerReference w:type="default" r:id="rId7"/>
      <w:footerReference w:type="firs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37" w:rsidRDefault="00777C37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7C37" w:rsidRDefault="00777C37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37" w:rsidRDefault="00777C37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777C37" w:rsidRDefault="00777C3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37" w:rsidRDefault="00777C37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7C37" w:rsidRDefault="00777C37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37" w:rsidRDefault="00777C37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5</w:t>
      </w:r>
    </w:fldSimple>
  </w:p>
  <w:p w:rsidR="00777C37" w:rsidRDefault="00777C3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24A1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884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4EC8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6691B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25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228D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2215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474F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6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055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77C37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29A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268F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44E7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98A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67FBB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AF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350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</w:style>
  <w:style w:type="character" w:styleId="FollowedHyperlink">
    <w:name w:val="FollowedHyperlink"/>
    <w:basedOn w:val="DefaultParagraphFont"/>
    <w:uiPriority w:val="99"/>
    <w:semiHidden/>
    <w:rsid w:val="00565AC9"/>
    <w:rPr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1113</TotalTime>
  <Pages>8</Pages>
  <Words>1971</Words>
  <Characters>11235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173</cp:revision>
  <cp:lastPrinted>2016-03-25T09:12:00Z</cp:lastPrinted>
  <dcterms:created xsi:type="dcterms:W3CDTF">2016-03-21T13:45:00Z</dcterms:created>
  <dcterms:modified xsi:type="dcterms:W3CDTF">2018-02-13T10:30:00Z</dcterms:modified>
</cp:coreProperties>
</file>