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56" w:rsidRPr="00AC5E2F" w:rsidRDefault="00B62156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E2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62156" w:rsidRPr="00AC5E2F" w:rsidRDefault="00B62156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AC5E2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B62156" w:rsidRPr="00AC5E2F" w:rsidRDefault="00B62156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E2F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B62156" w:rsidRPr="00AC5E2F" w:rsidRDefault="00B62156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E2F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B62156" w:rsidRPr="00AC5E2F" w:rsidRDefault="00B62156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156" w:rsidRPr="00AC5E2F" w:rsidRDefault="00B62156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156" w:rsidRPr="00AC5E2F" w:rsidRDefault="00B62156" w:rsidP="00F4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2156" w:rsidRPr="00AC5E2F" w:rsidRDefault="00B62156" w:rsidP="00F40906">
      <w:pPr>
        <w:rPr>
          <w:rFonts w:ascii="Times New Roman" w:hAnsi="Times New Roman" w:cs="Times New Roman"/>
          <w:sz w:val="28"/>
          <w:szCs w:val="28"/>
        </w:rPr>
      </w:pPr>
    </w:p>
    <w:p w:rsidR="00B62156" w:rsidRPr="00AC5E2F" w:rsidRDefault="00B62156" w:rsidP="00F40906">
      <w:pPr>
        <w:rPr>
          <w:rFonts w:ascii="Times New Roman" w:hAnsi="Times New Roman" w:cs="Times New Roman"/>
          <w:sz w:val="28"/>
          <w:szCs w:val="28"/>
        </w:rPr>
      </w:pPr>
    </w:p>
    <w:p w:rsidR="00B62156" w:rsidRPr="00AC5E2F" w:rsidRDefault="00B62156" w:rsidP="00F4090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16.04.</w:t>
      </w:r>
      <w:r w:rsidRPr="00AC5E2F">
        <w:rPr>
          <w:rFonts w:ascii="Times New Roman" w:hAnsi="Times New Roman" w:cs="Times New Roman"/>
          <w:sz w:val="28"/>
          <w:szCs w:val="28"/>
          <w:lang w:eastAsia="en-US"/>
        </w:rPr>
        <w:t>2018 года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13</w:t>
      </w:r>
    </w:p>
    <w:p w:rsidR="00B62156" w:rsidRPr="00AC5E2F" w:rsidRDefault="00B62156" w:rsidP="00947757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Краснореченка</w:t>
      </w:r>
    </w:p>
    <w:p w:rsidR="00B62156" w:rsidRPr="00AC5E2F" w:rsidRDefault="00B62156" w:rsidP="00F40906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B62156" w:rsidRPr="00247F8E" w:rsidRDefault="00B62156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административный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</w:t>
      </w:r>
      <w:r w:rsidRPr="00AC5E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</w:t>
      </w:r>
      <w:r w:rsidRPr="00247F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области по предоставлению муниципальной услуги </w:t>
      </w:r>
      <w:r w:rsidRPr="00247F8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«</w:t>
      </w:r>
      <w:r w:rsidRPr="00247F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Признание помещения жилым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247F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помещением, жилого помещения непригодным для проживания и многоквартирного </w:t>
      </w:r>
      <w:bookmarkStart w:id="0" w:name="_GoBack"/>
      <w:bookmarkEnd w:id="0"/>
      <w:r w:rsidRPr="00247F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дома аварийным и подлежащим сносу и реконструкции</w:t>
      </w:r>
      <w:r w:rsidRPr="00247F8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</w:p>
    <w:p w:rsidR="00B62156" w:rsidRPr="00247F8E" w:rsidRDefault="00B62156" w:rsidP="00F40906">
      <w:pPr>
        <w:rPr>
          <w:rFonts w:ascii="Times New Roman" w:hAnsi="Times New Roman" w:cs="Times New Roman"/>
          <w:sz w:val="28"/>
          <w:szCs w:val="28"/>
        </w:rPr>
      </w:pPr>
    </w:p>
    <w:p w:rsidR="00B62156" w:rsidRPr="00247F8E" w:rsidRDefault="00B62156" w:rsidP="00BC5F6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47F8E">
        <w:rPr>
          <w:rFonts w:ascii="Times New Roman" w:hAnsi="Times New Roman" w:cs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п о с т а н о в л я е т:</w:t>
      </w:r>
    </w:p>
    <w:p w:rsidR="00B62156" w:rsidRPr="00247F8E" w:rsidRDefault="00B62156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62156" w:rsidRPr="00247F8E" w:rsidRDefault="00B62156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7F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административный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247F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</w:t>
      </w:r>
      <w:r w:rsidRPr="00247F8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«</w:t>
      </w:r>
      <w:r w:rsidRPr="00247F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247F8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247F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247F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47F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01.07.</w:t>
      </w:r>
      <w:r w:rsidRPr="00247F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47F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28</w:t>
      </w:r>
      <w:r w:rsidRPr="00247F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247F8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247F8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247F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247F8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247F8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B62156" w:rsidRPr="00AC5E2F" w:rsidRDefault="00B62156" w:rsidP="006E5502">
      <w:pPr>
        <w:autoSpaceDE w:val="0"/>
        <w:autoSpaceDN w:val="0"/>
        <w:adjustRightInd w:val="0"/>
        <w:ind w:right="142" w:firstLine="0"/>
        <w:rPr>
          <w:rFonts w:ascii="Times New Roman" w:hAnsi="Times New Roman" w:cs="Times New Roman"/>
          <w:sz w:val="28"/>
          <w:szCs w:val="28"/>
        </w:rPr>
      </w:pPr>
      <w:r w:rsidRPr="00247F8E">
        <w:rPr>
          <w:rFonts w:ascii="Times New Roman" w:hAnsi="Times New Roman" w:cs="Times New Roman"/>
          <w:sz w:val="28"/>
          <w:szCs w:val="28"/>
        </w:rPr>
        <w:t xml:space="preserve">      1.1.В пункте 1.2.2 раздела 1.2 части 1, пункте 1 приложения 1 к</w:t>
      </w:r>
      <w:r w:rsidRPr="00AC5E2F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E2F">
        <w:rPr>
          <w:rFonts w:ascii="Times New Roman" w:hAnsi="Times New Roman" w:cs="Times New Roman"/>
          <w:sz w:val="28"/>
          <w:szCs w:val="28"/>
        </w:rPr>
        <w:t>официальный сайт местной администрации в сети Интернет изложить в следующей редакции: «</w:t>
      </w:r>
      <w:r w:rsidRPr="0046153C">
        <w:rPr>
          <w:rFonts w:ascii="Times New Roman" w:hAnsi="Times New Roman" w:cs="Times New Roman"/>
          <w:sz w:val="28"/>
          <w:szCs w:val="28"/>
        </w:rPr>
        <w:t>www.krasnorechenskoe-grib.ru</w:t>
      </w:r>
      <w:r w:rsidRPr="00AC5E2F">
        <w:rPr>
          <w:rFonts w:ascii="Times New Roman" w:hAnsi="Times New Roman" w:cs="Times New Roman"/>
          <w:sz w:val="28"/>
          <w:szCs w:val="28"/>
        </w:rPr>
        <w:t>».</w:t>
      </w:r>
    </w:p>
    <w:p w:rsidR="00B62156" w:rsidRPr="00AC5E2F" w:rsidRDefault="00B62156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1.2.В пункте 3.2. приложения № 1 к административному регламенту  график работы АУ «МФЦ» изложить в следующей редакции: </w:t>
      </w:r>
    </w:p>
    <w:p w:rsidR="00B62156" w:rsidRPr="00AC5E2F" w:rsidRDefault="00B62156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>«Понедельник-пятница: 8.00-17.00. Перерыв: 12.00-13.00</w:t>
      </w:r>
    </w:p>
    <w:p w:rsidR="00B62156" w:rsidRPr="00AC5E2F" w:rsidRDefault="00B62156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>Выходные: суббота, воскресенье».</w:t>
      </w:r>
    </w:p>
    <w:p w:rsidR="00B62156" w:rsidRPr="00AC5E2F" w:rsidRDefault="00B62156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B62156" w:rsidRPr="00AC5E2F" w:rsidRDefault="00B62156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62156" w:rsidRPr="00AC5E2F" w:rsidRDefault="00B62156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2156" w:rsidRPr="00AC5E2F" w:rsidRDefault="00B62156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2156" w:rsidRPr="0046153C" w:rsidRDefault="00B62156" w:rsidP="004615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53C">
        <w:rPr>
          <w:rFonts w:ascii="Times New Roman" w:hAnsi="Times New Roman" w:cs="Times New Roman"/>
          <w:sz w:val="28"/>
          <w:szCs w:val="28"/>
        </w:rPr>
        <w:t>И.о.главы сельского поселения                                               Л.И.Скворцова</w:t>
      </w:r>
    </w:p>
    <w:p w:rsidR="00B62156" w:rsidRPr="00AC5E2F" w:rsidRDefault="00B62156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62156" w:rsidRPr="00AC5E2F" w:rsidSect="008E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47F8E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165DE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153C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648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468B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E1CBD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15C29"/>
    <w:rsid w:val="00B20011"/>
    <w:rsid w:val="00B27A3C"/>
    <w:rsid w:val="00B3046D"/>
    <w:rsid w:val="00B33301"/>
    <w:rsid w:val="00B35D7E"/>
    <w:rsid w:val="00B45BC3"/>
    <w:rsid w:val="00B51F12"/>
    <w:rsid w:val="00B62156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73F29"/>
    <w:rsid w:val="00C953CB"/>
    <w:rsid w:val="00CC31D8"/>
    <w:rsid w:val="00CD4E1E"/>
    <w:rsid w:val="00CE2079"/>
    <w:rsid w:val="00CF217D"/>
    <w:rsid w:val="00CF3089"/>
    <w:rsid w:val="00CF3BB5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C06B6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paragraph" w:customStyle="1" w:styleId="ConsPlusTitle">
    <w:name w:val="ConsPlusTitle"/>
    <w:uiPriority w:val="99"/>
    <w:rsid w:val="00A8449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</TotalTime>
  <Pages>2</Pages>
  <Words>336</Words>
  <Characters>1917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45</cp:revision>
  <dcterms:created xsi:type="dcterms:W3CDTF">2015-12-24T09:04:00Z</dcterms:created>
  <dcterms:modified xsi:type="dcterms:W3CDTF">2018-04-18T14:43:00Z</dcterms:modified>
</cp:coreProperties>
</file>