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B" w:rsidRPr="00947757" w:rsidRDefault="0071321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1321B" w:rsidRPr="00947757" w:rsidRDefault="0071321B" w:rsidP="00F409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</w:t>
      </w:r>
      <w:r w:rsidRPr="0094775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1321B" w:rsidRPr="00947757" w:rsidRDefault="0071321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71321B" w:rsidRPr="00947757" w:rsidRDefault="0071321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75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1321B" w:rsidRPr="00947757" w:rsidRDefault="0071321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21B" w:rsidRPr="00947757" w:rsidRDefault="0071321B" w:rsidP="00F4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21B" w:rsidRPr="00E260F9" w:rsidRDefault="0071321B" w:rsidP="00F40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321B" w:rsidRPr="00E260F9" w:rsidRDefault="0071321B" w:rsidP="00F40906">
      <w:pPr>
        <w:rPr>
          <w:rFonts w:ascii="Times New Roman" w:hAnsi="Times New Roman" w:cs="Times New Roman"/>
          <w:sz w:val="28"/>
          <w:szCs w:val="28"/>
        </w:rPr>
      </w:pPr>
    </w:p>
    <w:p w:rsidR="0071321B" w:rsidRPr="00E260F9" w:rsidRDefault="0071321B" w:rsidP="00F40906">
      <w:pPr>
        <w:rPr>
          <w:rFonts w:ascii="Times New Roman" w:hAnsi="Times New Roman" w:cs="Times New Roman"/>
          <w:sz w:val="28"/>
          <w:szCs w:val="28"/>
        </w:rPr>
      </w:pPr>
    </w:p>
    <w:p w:rsidR="0071321B" w:rsidRPr="004B577D" w:rsidRDefault="0071321B" w:rsidP="00F4090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16.04.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/>
        </w:rPr>
        <w:t>18</w:t>
      </w:r>
      <w:r w:rsidRPr="004B577D">
        <w:rPr>
          <w:rFonts w:ascii="Times New Roman" w:hAnsi="Times New Roman" w:cs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17</w:t>
      </w:r>
    </w:p>
    <w:p w:rsidR="0071321B" w:rsidRDefault="0071321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Краснореченка</w:t>
      </w:r>
    </w:p>
    <w:p w:rsidR="0071321B" w:rsidRPr="00E260F9" w:rsidRDefault="0071321B" w:rsidP="00F40906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71321B" w:rsidRPr="00AC4895" w:rsidRDefault="0071321B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муниципальных услуг</w:t>
      </w:r>
    </w:p>
    <w:p w:rsidR="0071321B" w:rsidRPr="00E260F9" w:rsidRDefault="0071321B" w:rsidP="00F40906">
      <w:pPr>
        <w:rPr>
          <w:rFonts w:ascii="Times New Roman" w:hAnsi="Times New Roman" w:cs="Times New Roman"/>
          <w:sz w:val="28"/>
          <w:szCs w:val="28"/>
        </w:rPr>
      </w:pPr>
    </w:p>
    <w:p w:rsidR="0071321B" w:rsidRPr="00E260F9" w:rsidRDefault="0071321B" w:rsidP="003B5A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02C4F">
        <w:rPr>
          <w:rFonts w:ascii="Times New Roman" w:hAnsi="Times New Roman" w:cs="Times New Roman"/>
          <w:sz w:val="28"/>
          <w:szCs w:val="28"/>
        </w:rPr>
        <w:t>В целях  приведения 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2C4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02C4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2C4F">
        <w:rPr>
          <w:rFonts w:ascii="Times New Roman" w:hAnsi="Times New Roman" w:cs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п о с т а н о в л я е т:</w:t>
      </w:r>
    </w:p>
    <w:p w:rsidR="0071321B" w:rsidRPr="00E260F9" w:rsidRDefault="0071321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1321B" w:rsidRDefault="0071321B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административные регламенты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1321B" w:rsidRDefault="0071321B" w:rsidP="00A91749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, 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твержденный постановлением администрации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19.11.2015 г. №  58 «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Об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294B95"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;</w:t>
      </w:r>
    </w:p>
    <w:p w:rsidR="0071321B" w:rsidRDefault="0071321B" w:rsidP="004713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твержденный постановлением администрации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24.12.2015 г. №  74 </w:t>
      </w:r>
      <w:r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71361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Краснореченского </w:t>
      </w:r>
      <w:r w:rsidRPr="00471361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Pr="00471361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;</w:t>
      </w:r>
    </w:p>
    <w:p w:rsidR="0071321B" w:rsidRPr="00E260F9" w:rsidRDefault="0071321B" w:rsidP="00245C4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    - </w:t>
      </w:r>
      <w:r w:rsidRPr="00BB0F35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твержденный постановлением администрации Краснореченского</w:t>
      </w:r>
      <w:r w:rsidRPr="00AC48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 24.12.2015 г. №  77 </w:t>
      </w:r>
      <w:r w:rsidRPr="00BB0F3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«Об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Краснореченского</w:t>
      </w:r>
      <w:r w:rsidRPr="00BB0F3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BB0F35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создании семейного (родового) захоронения</w:t>
      </w:r>
      <w:r w:rsidRPr="00BB0F35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1321B" w:rsidRPr="005675AC" w:rsidRDefault="0071321B" w:rsidP="00B33301">
      <w:pPr>
        <w:autoSpaceDE w:val="0"/>
        <w:autoSpaceDN w:val="0"/>
        <w:adjustRightInd w:val="0"/>
        <w:ind w:righ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675AC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1.3.1, 1.3.2 пункта 1.3.части 1,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04160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0416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Pr="00175E3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3B0C33">
        <w:rPr>
          <w:rFonts w:ascii="Times New Roman" w:hAnsi="Times New Roman" w:cs="Times New Roman"/>
          <w:sz w:val="28"/>
          <w:szCs w:val="28"/>
        </w:rPr>
        <w:t>www.krasnorechenskoe-grib.ru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321B" w:rsidRDefault="0071321B" w:rsidP="007C1010">
      <w:pPr>
        <w:autoSpaceDE w:val="0"/>
        <w:autoSpaceDN w:val="0"/>
        <w:adjustRightInd w:val="0"/>
        <w:ind w:right="142"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675AC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1.3.1 пункта 1.3.части 1: </w:t>
      </w:r>
    </w:p>
    <w:p w:rsidR="0071321B" w:rsidRPr="00F97785" w:rsidRDefault="0071321B" w:rsidP="00757C7E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F97785">
        <w:rPr>
          <w:rFonts w:ascii="Times New Roman" w:hAnsi="Times New Roman" w:cs="Times New Roman"/>
          <w:sz w:val="28"/>
          <w:szCs w:val="28"/>
        </w:rPr>
        <w:t>дрес электронной почты многофункционального центра</w:t>
      </w:r>
      <w:r w:rsidRPr="00B2138D">
        <w:rPr>
          <w:rFonts w:ascii="Times New Roman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popkov</w:t>
      </w:r>
      <w:r w:rsidRPr="00F97785">
        <w:rPr>
          <w:rFonts w:ascii="Times New Roman" w:hAnsi="Times New Roman" w:cs="Times New Roman"/>
          <w:sz w:val="28"/>
          <w:szCs w:val="28"/>
        </w:rPr>
        <w:t>@</w:t>
      </w:r>
      <w:r w:rsidRPr="00F97785"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Pr="00F97785">
        <w:rPr>
          <w:rFonts w:ascii="Times New Roman" w:hAnsi="Times New Roman" w:cs="Times New Roman"/>
          <w:sz w:val="28"/>
          <w:szCs w:val="28"/>
        </w:rPr>
        <w:t>.</w:t>
      </w:r>
      <w:r w:rsidRPr="00F97785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71321B" w:rsidRPr="009362AB" w:rsidRDefault="0071321B" w:rsidP="007C1010">
      <w:pPr>
        <w:autoSpaceDE w:val="0"/>
        <w:autoSpaceDN w:val="0"/>
        <w:adjustRightInd w:val="0"/>
        <w:ind w:right="142"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график </w:t>
      </w:r>
      <w:r>
        <w:rPr>
          <w:rFonts w:ascii="Times New Roman" w:hAnsi="Times New Roman"/>
          <w:color w:val="000000"/>
          <w:sz w:val="28"/>
          <w:szCs w:val="28"/>
        </w:rPr>
        <w:t xml:space="preserve">(режим) 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Pr="0056697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9362AB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</w:t>
      </w:r>
    </w:p>
    <w:p w:rsidR="0071321B" w:rsidRPr="009362AB" w:rsidRDefault="0071321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Times New Roman"/>
          <w:color w:val="000000"/>
          <w:sz w:val="28"/>
          <w:szCs w:val="28"/>
        </w:rPr>
      </w:pPr>
      <w:r w:rsidRPr="009362AB">
        <w:rPr>
          <w:rFonts w:ascii="Times New Roman" w:hAnsi="Times New Roman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Times New Roman"/>
          <w:color w:val="000000"/>
          <w:sz w:val="28"/>
          <w:szCs w:val="28"/>
        </w:rPr>
        <w:t>8.00-17.00. Перерыв: 12.00-13.00</w:t>
      </w:r>
    </w:p>
    <w:p w:rsidR="0071321B" w:rsidRPr="009362AB" w:rsidRDefault="0071321B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color w:val="000000"/>
          <w:sz w:val="28"/>
          <w:szCs w:val="28"/>
        </w:rPr>
      </w:pPr>
      <w:r w:rsidRPr="009362AB">
        <w:rPr>
          <w:rFonts w:ascii="Times New Roman" w:hAnsi="Times New Roman" w:cs="Times New Roman"/>
          <w:color w:val="000000"/>
          <w:sz w:val="28"/>
          <w:szCs w:val="28"/>
        </w:rPr>
        <w:t>Выходные: суббота, воскресенье».</w:t>
      </w:r>
    </w:p>
    <w:p w:rsidR="0071321B" w:rsidRPr="00181B84" w:rsidRDefault="0071321B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2.</w:t>
      </w:r>
      <w:r w:rsidRPr="00E260F9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E260F9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</w:t>
      </w:r>
      <w:r w:rsidRPr="00181B8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1321B" w:rsidRPr="00E260F9" w:rsidRDefault="0071321B" w:rsidP="00555D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260F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1321B" w:rsidRPr="00E260F9" w:rsidRDefault="0071321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321B" w:rsidRPr="00E260F9" w:rsidRDefault="0071321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321B" w:rsidRPr="00181B84" w:rsidRDefault="0071321B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181B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1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Л.И.Скворцова</w:t>
      </w:r>
    </w:p>
    <w:p w:rsidR="0071321B" w:rsidRPr="00E260F9" w:rsidRDefault="0071321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321B" w:rsidRPr="00E260F9" w:rsidRDefault="0071321B" w:rsidP="00555D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1321B" w:rsidRPr="00E260F9" w:rsidSect="0048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75E31"/>
    <w:rsid w:val="00181B84"/>
    <w:rsid w:val="001A6249"/>
    <w:rsid w:val="001E23DC"/>
    <w:rsid w:val="001E313D"/>
    <w:rsid w:val="001E4878"/>
    <w:rsid w:val="001E5161"/>
    <w:rsid w:val="001F5F70"/>
    <w:rsid w:val="002034FC"/>
    <w:rsid w:val="0023005F"/>
    <w:rsid w:val="00245C4C"/>
    <w:rsid w:val="002630FF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70077"/>
    <w:rsid w:val="00384773"/>
    <w:rsid w:val="003937F5"/>
    <w:rsid w:val="00396BC9"/>
    <w:rsid w:val="003A19AB"/>
    <w:rsid w:val="003A1BD1"/>
    <w:rsid w:val="003B0C33"/>
    <w:rsid w:val="003B5A1D"/>
    <w:rsid w:val="003E0541"/>
    <w:rsid w:val="003E2D1B"/>
    <w:rsid w:val="003E6AD8"/>
    <w:rsid w:val="00413A0A"/>
    <w:rsid w:val="00420F1F"/>
    <w:rsid w:val="00450306"/>
    <w:rsid w:val="00463713"/>
    <w:rsid w:val="0046773D"/>
    <w:rsid w:val="00471361"/>
    <w:rsid w:val="00482792"/>
    <w:rsid w:val="004845BA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6974"/>
    <w:rsid w:val="005675AC"/>
    <w:rsid w:val="00573ABC"/>
    <w:rsid w:val="0057765E"/>
    <w:rsid w:val="00577E4A"/>
    <w:rsid w:val="005C06FD"/>
    <w:rsid w:val="005C47AC"/>
    <w:rsid w:val="005D6805"/>
    <w:rsid w:val="005F0407"/>
    <w:rsid w:val="0062056D"/>
    <w:rsid w:val="006305EC"/>
    <w:rsid w:val="00652566"/>
    <w:rsid w:val="00680AB6"/>
    <w:rsid w:val="006B2DA5"/>
    <w:rsid w:val="006B3D19"/>
    <w:rsid w:val="006C4F7C"/>
    <w:rsid w:val="006D0210"/>
    <w:rsid w:val="006D2EB7"/>
    <w:rsid w:val="0071321B"/>
    <w:rsid w:val="00720C30"/>
    <w:rsid w:val="007305E7"/>
    <w:rsid w:val="0074364A"/>
    <w:rsid w:val="00757C7E"/>
    <w:rsid w:val="007642F2"/>
    <w:rsid w:val="0078224A"/>
    <w:rsid w:val="007844A4"/>
    <w:rsid w:val="007B05F0"/>
    <w:rsid w:val="007B3529"/>
    <w:rsid w:val="007C1010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EA7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2DB3"/>
    <w:rsid w:val="00A73AC6"/>
    <w:rsid w:val="00A8145C"/>
    <w:rsid w:val="00A823D5"/>
    <w:rsid w:val="00A8449A"/>
    <w:rsid w:val="00A91749"/>
    <w:rsid w:val="00A92FF2"/>
    <w:rsid w:val="00A960E2"/>
    <w:rsid w:val="00AC4895"/>
    <w:rsid w:val="00AC605F"/>
    <w:rsid w:val="00AE144E"/>
    <w:rsid w:val="00B20011"/>
    <w:rsid w:val="00B2138D"/>
    <w:rsid w:val="00B27A3C"/>
    <w:rsid w:val="00B3046D"/>
    <w:rsid w:val="00B31EF0"/>
    <w:rsid w:val="00B33301"/>
    <w:rsid w:val="00B35D7E"/>
    <w:rsid w:val="00B45BC3"/>
    <w:rsid w:val="00B63BA2"/>
    <w:rsid w:val="00B83605"/>
    <w:rsid w:val="00B841F8"/>
    <w:rsid w:val="00B921A3"/>
    <w:rsid w:val="00BA4789"/>
    <w:rsid w:val="00BB0F35"/>
    <w:rsid w:val="00BB5B66"/>
    <w:rsid w:val="00BD1365"/>
    <w:rsid w:val="00BF63D6"/>
    <w:rsid w:val="00C01DFB"/>
    <w:rsid w:val="00C02C4F"/>
    <w:rsid w:val="00C1045D"/>
    <w:rsid w:val="00C437F8"/>
    <w:rsid w:val="00C46D36"/>
    <w:rsid w:val="00C54C4B"/>
    <w:rsid w:val="00C64DCD"/>
    <w:rsid w:val="00C70BE6"/>
    <w:rsid w:val="00C71293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D3031"/>
    <w:rsid w:val="00EE5F71"/>
    <w:rsid w:val="00EE6160"/>
    <w:rsid w:val="00F00AB0"/>
    <w:rsid w:val="00F03215"/>
    <w:rsid w:val="00F03D32"/>
    <w:rsid w:val="00F04160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97785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paragraph" w:customStyle="1" w:styleId="ConsPlusTitle">
    <w:name w:val="ConsPlusTitle"/>
    <w:uiPriority w:val="99"/>
    <w:rsid w:val="00A8449A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2</Pages>
  <Words>471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36</cp:revision>
  <dcterms:created xsi:type="dcterms:W3CDTF">2015-12-24T09:04:00Z</dcterms:created>
  <dcterms:modified xsi:type="dcterms:W3CDTF">2018-04-18T16:03:00Z</dcterms:modified>
</cp:coreProperties>
</file>