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D8" w:rsidRPr="00481442" w:rsidRDefault="00E979D8" w:rsidP="00481442">
      <w:pPr>
        <w:pStyle w:val="BodyTextIndent"/>
        <w:spacing w:line="240" w:lineRule="auto"/>
        <w:ind w:firstLine="709"/>
        <w:rPr>
          <w:b w:val="0"/>
          <w:bCs w:val="0"/>
        </w:rPr>
      </w:pPr>
      <w:r w:rsidRPr="00481442">
        <w:rPr>
          <w:b w:val="0"/>
          <w:bCs w:val="0"/>
        </w:rPr>
        <w:t>АДМИНИСТРАЦИЯ</w:t>
      </w:r>
    </w:p>
    <w:p w:rsidR="00E979D8" w:rsidRPr="00481442" w:rsidRDefault="00E979D8" w:rsidP="00481442">
      <w:pPr>
        <w:pStyle w:val="BodyTextIndent"/>
        <w:spacing w:line="240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 КРАСНОРЕЧЕНСКОГО </w:t>
      </w:r>
      <w:r w:rsidRPr="00481442">
        <w:rPr>
          <w:b w:val="0"/>
          <w:bCs w:val="0"/>
        </w:rPr>
        <w:t>СЕЛЬСКОГО ПОСЕЛЕНИЯ</w:t>
      </w:r>
    </w:p>
    <w:p w:rsidR="00E979D8" w:rsidRPr="00481442" w:rsidRDefault="00E979D8" w:rsidP="00481442">
      <w:pPr>
        <w:pStyle w:val="BodyTextIndent"/>
        <w:spacing w:line="240" w:lineRule="auto"/>
        <w:ind w:firstLine="709"/>
        <w:rPr>
          <w:b w:val="0"/>
          <w:bCs w:val="0"/>
        </w:rPr>
      </w:pPr>
      <w:r w:rsidRPr="00481442">
        <w:rPr>
          <w:b w:val="0"/>
          <w:bCs w:val="0"/>
        </w:rPr>
        <w:t>ГРИБАНОВСКОГО МУНИЦИПАЛЬНОГО РАЙОНА</w:t>
      </w:r>
      <w:r w:rsidRPr="00481442">
        <w:rPr>
          <w:b w:val="0"/>
          <w:bCs w:val="0"/>
        </w:rPr>
        <w:br/>
        <w:t>ВОРОНЕЖСКОЙ ОБЛАСТИ</w:t>
      </w:r>
    </w:p>
    <w:p w:rsidR="00E979D8" w:rsidRPr="00481442" w:rsidRDefault="00E979D8" w:rsidP="00481442">
      <w:pPr>
        <w:ind w:firstLine="709"/>
        <w:rPr>
          <w:sz w:val="28"/>
          <w:szCs w:val="28"/>
        </w:rPr>
      </w:pPr>
    </w:p>
    <w:p w:rsidR="00E979D8" w:rsidRPr="00481442" w:rsidRDefault="00E979D8" w:rsidP="00481442">
      <w:pPr>
        <w:ind w:firstLine="709"/>
        <w:jc w:val="center"/>
        <w:rPr>
          <w:sz w:val="28"/>
          <w:szCs w:val="28"/>
        </w:rPr>
      </w:pPr>
      <w:r w:rsidRPr="00481442">
        <w:rPr>
          <w:sz w:val="28"/>
          <w:szCs w:val="28"/>
        </w:rPr>
        <w:t>Р А С П О Р Я Ж Е Н И Е</w:t>
      </w:r>
    </w:p>
    <w:p w:rsidR="00E979D8" w:rsidRPr="00481442" w:rsidRDefault="00E979D8" w:rsidP="00481442">
      <w:pPr>
        <w:ind w:firstLine="709"/>
        <w:rPr>
          <w:sz w:val="28"/>
          <w:szCs w:val="28"/>
        </w:rPr>
      </w:pPr>
    </w:p>
    <w:p w:rsidR="00E979D8" w:rsidRPr="00481442" w:rsidRDefault="00E979D8" w:rsidP="00481442">
      <w:pPr>
        <w:rPr>
          <w:sz w:val="28"/>
          <w:szCs w:val="28"/>
        </w:rPr>
      </w:pPr>
      <w:r w:rsidRPr="004814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27.04.</w:t>
      </w:r>
      <w:r w:rsidRPr="00481442">
        <w:rPr>
          <w:sz w:val="28"/>
          <w:szCs w:val="28"/>
        </w:rPr>
        <w:t xml:space="preserve"> 2020 г.  № </w:t>
      </w:r>
      <w:r>
        <w:rPr>
          <w:sz w:val="28"/>
          <w:szCs w:val="28"/>
        </w:rPr>
        <w:t xml:space="preserve"> 13</w:t>
      </w:r>
    </w:p>
    <w:p w:rsidR="00E979D8" w:rsidRPr="00481442" w:rsidRDefault="00E979D8" w:rsidP="00481442">
      <w:pPr>
        <w:rPr>
          <w:sz w:val="28"/>
          <w:szCs w:val="28"/>
        </w:rPr>
      </w:pPr>
      <w:r w:rsidRPr="00481442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 Краснореченка</w:t>
      </w:r>
    </w:p>
    <w:p w:rsidR="00E979D8" w:rsidRPr="00481442" w:rsidRDefault="00E979D8" w:rsidP="00481442">
      <w:pPr>
        <w:ind w:firstLine="709"/>
        <w:rPr>
          <w:sz w:val="28"/>
          <w:szCs w:val="28"/>
        </w:rPr>
      </w:pPr>
    </w:p>
    <w:p w:rsidR="00E979D8" w:rsidRPr="00481442" w:rsidRDefault="00E979D8" w:rsidP="00481442">
      <w:pPr>
        <w:ind w:right="4818"/>
        <w:jc w:val="both"/>
        <w:rPr>
          <w:sz w:val="28"/>
          <w:szCs w:val="28"/>
        </w:rPr>
      </w:pPr>
      <w:r w:rsidRPr="00481442">
        <w:rPr>
          <w:sz w:val="28"/>
          <w:szCs w:val="28"/>
        </w:rPr>
        <w:t xml:space="preserve">О продлении срока представления </w:t>
      </w:r>
      <w:bookmarkStart w:id="0" w:name="_GoBack"/>
      <w:bookmarkEnd w:id="0"/>
      <w:r w:rsidRPr="00481442">
        <w:rPr>
          <w:sz w:val="28"/>
          <w:szCs w:val="28"/>
        </w:rPr>
        <w:t>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E979D8" w:rsidRPr="00481442" w:rsidRDefault="00E979D8" w:rsidP="00481442">
      <w:pPr>
        <w:pStyle w:val="ConsPlusTitle"/>
        <w:ind w:firstLine="709"/>
        <w:jc w:val="both"/>
        <w:rPr>
          <w:b w:val="0"/>
          <w:bCs w:val="0"/>
        </w:rPr>
      </w:pPr>
    </w:p>
    <w:p w:rsidR="00E979D8" w:rsidRPr="00481442" w:rsidRDefault="00E979D8" w:rsidP="0048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2">
        <w:rPr>
          <w:rFonts w:ascii="Times New Roman" w:hAnsi="Times New Roman" w:cs="Times New Roman"/>
          <w:sz w:val="28"/>
          <w:szCs w:val="28"/>
        </w:rPr>
        <w:t xml:space="preserve">В соответствии с  Указом Президента  РФ от 17.04.2020 г. № 272 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года», в связи с реализацией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 сельского поселения </w:t>
      </w:r>
      <w:r w:rsidRPr="00481442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Pr="0048144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81442">
        <w:rPr>
          <w:rFonts w:ascii="Times New Roman" w:hAnsi="Times New Roman" w:cs="Times New Roman"/>
          <w:sz w:val="28"/>
          <w:szCs w:val="28"/>
        </w:rPr>
        <w:t>-19),</w:t>
      </w:r>
    </w:p>
    <w:p w:rsidR="00E979D8" w:rsidRPr="00481442" w:rsidRDefault="00E979D8" w:rsidP="00481442">
      <w:pPr>
        <w:ind w:firstLine="709"/>
        <w:jc w:val="both"/>
        <w:rPr>
          <w:sz w:val="28"/>
          <w:szCs w:val="28"/>
        </w:rPr>
      </w:pPr>
      <w:r w:rsidRPr="00481442">
        <w:rPr>
          <w:sz w:val="28"/>
          <w:szCs w:val="28"/>
        </w:rPr>
        <w:t xml:space="preserve">1.Руководителям муниципальных учреждений,  подведомственных администрации </w:t>
      </w:r>
      <w:r>
        <w:rPr>
          <w:sz w:val="28"/>
          <w:szCs w:val="28"/>
        </w:rPr>
        <w:t xml:space="preserve">Краснореченского сельского поселения </w:t>
      </w:r>
      <w:r w:rsidRPr="00481442">
        <w:rPr>
          <w:sz w:val="28"/>
          <w:szCs w:val="28"/>
        </w:rPr>
        <w:t xml:space="preserve">Грибановского муниципального района, продлить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г. до 1 августа 2020 г. включительно. </w:t>
      </w:r>
    </w:p>
    <w:p w:rsidR="00E979D8" w:rsidRPr="00481442" w:rsidRDefault="00E979D8" w:rsidP="00481442">
      <w:pPr>
        <w:ind w:firstLine="709"/>
        <w:jc w:val="both"/>
        <w:rPr>
          <w:sz w:val="28"/>
          <w:szCs w:val="28"/>
        </w:rPr>
      </w:pPr>
      <w:r w:rsidRPr="00481442">
        <w:rPr>
          <w:sz w:val="28"/>
          <w:szCs w:val="28"/>
        </w:rPr>
        <w:t>2. Контроль за исполнением постановления оставляю за собой</w:t>
      </w:r>
    </w:p>
    <w:p w:rsidR="00E979D8" w:rsidRPr="00481442" w:rsidRDefault="00E979D8" w:rsidP="00481442">
      <w:pPr>
        <w:ind w:firstLine="709"/>
        <w:jc w:val="both"/>
        <w:rPr>
          <w:sz w:val="28"/>
          <w:szCs w:val="28"/>
        </w:rPr>
      </w:pPr>
    </w:p>
    <w:p w:rsidR="00E979D8" w:rsidRDefault="00E979D8" w:rsidP="00481442">
      <w:pPr>
        <w:ind w:firstLine="709"/>
        <w:rPr>
          <w:sz w:val="28"/>
          <w:szCs w:val="28"/>
        </w:rPr>
      </w:pPr>
    </w:p>
    <w:p w:rsidR="00E979D8" w:rsidRDefault="00E979D8" w:rsidP="00481442">
      <w:pPr>
        <w:ind w:firstLine="709"/>
        <w:rPr>
          <w:sz w:val="28"/>
          <w:szCs w:val="28"/>
        </w:rPr>
      </w:pPr>
    </w:p>
    <w:p w:rsidR="00E979D8" w:rsidRPr="00481442" w:rsidRDefault="00E979D8" w:rsidP="004814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48144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8144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Л.И.Скворцова</w:t>
      </w:r>
    </w:p>
    <w:sectPr w:rsidR="00E979D8" w:rsidRPr="00481442" w:rsidSect="00312AA2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62B3"/>
    <w:multiLevelType w:val="hybridMultilevel"/>
    <w:tmpl w:val="56101406"/>
    <w:lvl w:ilvl="0" w:tplc="55D2C85A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85484"/>
    <w:multiLevelType w:val="hybridMultilevel"/>
    <w:tmpl w:val="71A41D8C"/>
    <w:lvl w:ilvl="0" w:tplc="55D2C85A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hint="default"/>
      </w:rPr>
    </w:lvl>
    <w:lvl w:ilvl="1" w:tplc="F3F48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3F5204"/>
    <w:multiLevelType w:val="hybridMultilevel"/>
    <w:tmpl w:val="17E8887A"/>
    <w:lvl w:ilvl="0" w:tplc="51AA7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5F4"/>
    <w:rsid w:val="000006F2"/>
    <w:rsid w:val="00002A4C"/>
    <w:rsid w:val="00004A4B"/>
    <w:rsid w:val="00005584"/>
    <w:rsid w:val="000108C6"/>
    <w:rsid w:val="00011324"/>
    <w:rsid w:val="00013085"/>
    <w:rsid w:val="00013389"/>
    <w:rsid w:val="00014EBA"/>
    <w:rsid w:val="00015837"/>
    <w:rsid w:val="00017E9A"/>
    <w:rsid w:val="00020AF2"/>
    <w:rsid w:val="000243F7"/>
    <w:rsid w:val="0002476A"/>
    <w:rsid w:val="000302E8"/>
    <w:rsid w:val="0003592C"/>
    <w:rsid w:val="000426FA"/>
    <w:rsid w:val="00043A8E"/>
    <w:rsid w:val="00045789"/>
    <w:rsid w:val="000457E1"/>
    <w:rsid w:val="000470FA"/>
    <w:rsid w:val="00051257"/>
    <w:rsid w:val="0005569C"/>
    <w:rsid w:val="00055802"/>
    <w:rsid w:val="00057651"/>
    <w:rsid w:val="00060C2A"/>
    <w:rsid w:val="00060C3E"/>
    <w:rsid w:val="00063CEE"/>
    <w:rsid w:val="00064293"/>
    <w:rsid w:val="00064E48"/>
    <w:rsid w:val="00067FA5"/>
    <w:rsid w:val="00070FD1"/>
    <w:rsid w:val="00071093"/>
    <w:rsid w:val="00077550"/>
    <w:rsid w:val="000820A2"/>
    <w:rsid w:val="0008323B"/>
    <w:rsid w:val="0009182B"/>
    <w:rsid w:val="00091CE8"/>
    <w:rsid w:val="0009231F"/>
    <w:rsid w:val="00093267"/>
    <w:rsid w:val="000A127A"/>
    <w:rsid w:val="000A168B"/>
    <w:rsid w:val="000A16FC"/>
    <w:rsid w:val="000A35F4"/>
    <w:rsid w:val="000A4620"/>
    <w:rsid w:val="000A4849"/>
    <w:rsid w:val="000A7433"/>
    <w:rsid w:val="000C01F8"/>
    <w:rsid w:val="000C3173"/>
    <w:rsid w:val="000C3653"/>
    <w:rsid w:val="000C4EF3"/>
    <w:rsid w:val="000C7465"/>
    <w:rsid w:val="000D09C5"/>
    <w:rsid w:val="000D15AD"/>
    <w:rsid w:val="000D2964"/>
    <w:rsid w:val="000D3CF8"/>
    <w:rsid w:val="000D5604"/>
    <w:rsid w:val="000D5D6F"/>
    <w:rsid w:val="000D6092"/>
    <w:rsid w:val="000E4114"/>
    <w:rsid w:val="000E78D7"/>
    <w:rsid w:val="000E7CF2"/>
    <w:rsid w:val="000F06B8"/>
    <w:rsid w:val="000F2796"/>
    <w:rsid w:val="000F3373"/>
    <w:rsid w:val="000F3A39"/>
    <w:rsid w:val="000F7926"/>
    <w:rsid w:val="00100007"/>
    <w:rsid w:val="001039F2"/>
    <w:rsid w:val="00112F43"/>
    <w:rsid w:val="00113E5B"/>
    <w:rsid w:val="00114CA4"/>
    <w:rsid w:val="00114FAA"/>
    <w:rsid w:val="001171FA"/>
    <w:rsid w:val="001234C3"/>
    <w:rsid w:val="001244D9"/>
    <w:rsid w:val="001246D0"/>
    <w:rsid w:val="00125488"/>
    <w:rsid w:val="00125DD6"/>
    <w:rsid w:val="00126473"/>
    <w:rsid w:val="00130839"/>
    <w:rsid w:val="001344BB"/>
    <w:rsid w:val="001373D7"/>
    <w:rsid w:val="001432DF"/>
    <w:rsid w:val="00144C99"/>
    <w:rsid w:val="0014549C"/>
    <w:rsid w:val="00147206"/>
    <w:rsid w:val="00147E30"/>
    <w:rsid w:val="001509D7"/>
    <w:rsid w:val="00151D81"/>
    <w:rsid w:val="0015254F"/>
    <w:rsid w:val="0015255D"/>
    <w:rsid w:val="00160477"/>
    <w:rsid w:val="00162717"/>
    <w:rsid w:val="00163401"/>
    <w:rsid w:val="00164279"/>
    <w:rsid w:val="00164AFA"/>
    <w:rsid w:val="001657E3"/>
    <w:rsid w:val="00170D0D"/>
    <w:rsid w:val="0017306A"/>
    <w:rsid w:val="001742D1"/>
    <w:rsid w:val="001754CB"/>
    <w:rsid w:val="00176CAE"/>
    <w:rsid w:val="0017702C"/>
    <w:rsid w:val="00181426"/>
    <w:rsid w:val="00184F75"/>
    <w:rsid w:val="00187690"/>
    <w:rsid w:val="0019068B"/>
    <w:rsid w:val="00192297"/>
    <w:rsid w:val="001929EC"/>
    <w:rsid w:val="00195E72"/>
    <w:rsid w:val="001A3DCC"/>
    <w:rsid w:val="001B2F41"/>
    <w:rsid w:val="001B48AC"/>
    <w:rsid w:val="001C5E77"/>
    <w:rsid w:val="001C7DBA"/>
    <w:rsid w:val="001D0310"/>
    <w:rsid w:val="001D08CD"/>
    <w:rsid w:val="001D383F"/>
    <w:rsid w:val="001D6A8D"/>
    <w:rsid w:val="001E0721"/>
    <w:rsid w:val="001E1C1B"/>
    <w:rsid w:val="001E3AB0"/>
    <w:rsid w:val="001E4730"/>
    <w:rsid w:val="001E4C0E"/>
    <w:rsid w:val="001E51AE"/>
    <w:rsid w:val="001E57BE"/>
    <w:rsid w:val="001E60FC"/>
    <w:rsid w:val="001F2E97"/>
    <w:rsid w:val="001F4330"/>
    <w:rsid w:val="001F5AEC"/>
    <w:rsid w:val="001F6FF9"/>
    <w:rsid w:val="001F74A7"/>
    <w:rsid w:val="0020062A"/>
    <w:rsid w:val="00200814"/>
    <w:rsid w:val="00201B45"/>
    <w:rsid w:val="00202027"/>
    <w:rsid w:val="00204EB9"/>
    <w:rsid w:val="00207C32"/>
    <w:rsid w:val="00207E43"/>
    <w:rsid w:val="0021037C"/>
    <w:rsid w:val="002104D8"/>
    <w:rsid w:val="00210876"/>
    <w:rsid w:val="002109AE"/>
    <w:rsid w:val="00210BD2"/>
    <w:rsid w:val="00211E35"/>
    <w:rsid w:val="00215879"/>
    <w:rsid w:val="00220BD0"/>
    <w:rsid w:val="00221ADA"/>
    <w:rsid w:val="00222CF0"/>
    <w:rsid w:val="002244DE"/>
    <w:rsid w:val="00225B95"/>
    <w:rsid w:val="00230453"/>
    <w:rsid w:val="002308E5"/>
    <w:rsid w:val="00234083"/>
    <w:rsid w:val="0023450D"/>
    <w:rsid w:val="002437A6"/>
    <w:rsid w:val="00245D01"/>
    <w:rsid w:val="00250C11"/>
    <w:rsid w:val="00252012"/>
    <w:rsid w:val="00260DD1"/>
    <w:rsid w:val="00261D62"/>
    <w:rsid w:val="00265F15"/>
    <w:rsid w:val="0026716B"/>
    <w:rsid w:val="0027205F"/>
    <w:rsid w:val="0027337E"/>
    <w:rsid w:val="0027395B"/>
    <w:rsid w:val="00280D56"/>
    <w:rsid w:val="00282AA9"/>
    <w:rsid w:val="00282B11"/>
    <w:rsid w:val="002833D3"/>
    <w:rsid w:val="00284C21"/>
    <w:rsid w:val="00287C4C"/>
    <w:rsid w:val="00287CBE"/>
    <w:rsid w:val="002B15EE"/>
    <w:rsid w:val="002B2C8C"/>
    <w:rsid w:val="002B43C4"/>
    <w:rsid w:val="002B4DA5"/>
    <w:rsid w:val="002B611D"/>
    <w:rsid w:val="002C080B"/>
    <w:rsid w:val="002C0BDB"/>
    <w:rsid w:val="002C2A7C"/>
    <w:rsid w:val="002D2BEB"/>
    <w:rsid w:val="002D3F8B"/>
    <w:rsid w:val="002D4CD4"/>
    <w:rsid w:val="002D581C"/>
    <w:rsid w:val="002D6546"/>
    <w:rsid w:val="002E1601"/>
    <w:rsid w:val="002E3AA0"/>
    <w:rsid w:val="002E4AF6"/>
    <w:rsid w:val="002F0257"/>
    <w:rsid w:val="002F1CE7"/>
    <w:rsid w:val="002F7653"/>
    <w:rsid w:val="00300DE2"/>
    <w:rsid w:val="00305413"/>
    <w:rsid w:val="003062E6"/>
    <w:rsid w:val="00310A53"/>
    <w:rsid w:val="00311663"/>
    <w:rsid w:val="00312AA2"/>
    <w:rsid w:val="00314956"/>
    <w:rsid w:val="003154E6"/>
    <w:rsid w:val="00320FA9"/>
    <w:rsid w:val="00323A52"/>
    <w:rsid w:val="003252BE"/>
    <w:rsid w:val="00331962"/>
    <w:rsid w:val="00334C15"/>
    <w:rsid w:val="00334CB3"/>
    <w:rsid w:val="00336E8E"/>
    <w:rsid w:val="0034539D"/>
    <w:rsid w:val="00354D96"/>
    <w:rsid w:val="00356CB7"/>
    <w:rsid w:val="00362023"/>
    <w:rsid w:val="0036434D"/>
    <w:rsid w:val="00366BE8"/>
    <w:rsid w:val="00376F9B"/>
    <w:rsid w:val="003806F1"/>
    <w:rsid w:val="003811A6"/>
    <w:rsid w:val="00383ACA"/>
    <w:rsid w:val="003840B2"/>
    <w:rsid w:val="003909BF"/>
    <w:rsid w:val="003965D6"/>
    <w:rsid w:val="00396A53"/>
    <w:rsid w:val="003A1CC6"/>
    <w:rsid w:val="003A4657"/>
    <w:rsid w:val="003A479F"/>
    <w:rsid w:val="003A62D8"/>
    <w:rsid w:val="003A7AF3"/>
    <w:rsid w:val="003B38C2"/>
    <w:rsid w:val="003B6CC7"/>
    <w:rsid w:val="003C12C1"/>
    <w:rsid w:val="003C3119"/>
    <w:rsid w:val="003D118E"/>
    <w:rsid w:val="003D1452"/>
    <w:rsid w:val="003D31C7"/>
    <w:rsid w:val="003D7D9C"/>
    <w:rsid w:val="003E5C82"/>
    <w:rsid w:val="003F0E13"/>
    <w:rsid w:val="003F17FE"/>
    <w:rsid w:val="003F265B"/>
    <w:rsid w:val="003F4835"/>
    <w:rsid w:val="003F5300"/>
    <w:rsid w:val="0040167F"/>
    <w:rsid w:val="004047CA"/>
    <w:rsid w:val="00405503"/>
    <w:rsid w:val="00410912"/>
    <w:rsid w:val="0041187C"/>
    <w:rsid w:val="004134F1"/>
    <w:rsid w:val="00417BB6"/>
    <w:rsid w:val="00422612"/>
    <w:rsid w:val="0043171D"/>
    <w:rsid w:val="00431BDC"/>
    <w:rsid w:val="00440267"/>
    <w:rsid w:val="00440A58"/>
    <w:rsid w:val="004410D5"/>
    <w:rsid w:val="00446CFE"/>
    <w:rsid w:val="004518DC"/>
    <w:rsid w:val="0045225E"/>
    <w:rsid w:val="00452BFA"/>
    <w:rsid w:val="0045375B"/>
    <w:rsid w:val="004539FB"/>
    <w:rsid w:val="004553ED"/>
    <w:rsid w:val="00456792"/>
    <w:rsid w:val="00460687"/>
    <w:rsid w:val="00462588"/>
    <w:rsid w:val="0046426E"/>
    <w:rsid w:val="004642CE"/>
    <w:rsid w:val="00465AAE"/>
    <w:rsid w:val="0046664F"/>
    <w:rsid w:val="00466F3B"/>
    <w:rsid w:val="00467194"/>
    <w:rsid w:val="0046742D"/>
    <w:rsid w:val="00472625"/>
    <w:rsid w:val="00474826"/>
    <w:rsid w:val="00476625"/>
    <w:rsid w:val="00480FF9"/>
    <w:rsid w:val="00481442"/>
    <w:rsid w:val="00482B73"/>
    <w:rsid w:val="0048371D"/>
    <w:rsid w:val="00483748"/>
    <w:rsid w:val="004849F2"/>
    <w:rsid w:val="00485628"/>
    <w:rsid w:val="0049271A"/>
    <w:rsid w:val="004938C8"/>
    <w:rsid w:val="0049755D"/>
    <w:rsid w:val="004A1A73"/>
    <w:rsid w:val="004C3D3D"/>
    <w:rsid w:val="004C4118"/>
    <w:rsid w:val="004C62B4"/>
    <w:rsid w:val="004C63D5"/>
    <w:rsid w:val="004D2361"/>
    <w:rsid w:val="004D4B47"/>
    <w:rsid w:val="004E4300"/>
    <w:rsid w:val="004E4688"/>
    <w:rsid w:val="004E66EC"/>
    <w:rsid w:val="004F19F6"/>
    <w:rsid w:val="004F3BA0"/>
    <w:rsid w:val="00500780"/>
    <w:rsid w:val="00501ADF"/>
    <w:rsid w:val="00504FC6"/>
    <w:rsid w:val="00505157"/>
    <w:rsid w:val="0050765A"/>
    <w:rsid w:val="0050775E"/>
    <w:rsid w:val="005102B6"/>
    <w:rsid w:val="00514A3F"/>
    <w:rsid w:val="00515E58"/>
    <w:rsid w:val="00515EBF"/>
    <w:rsid w:val="005162FA"/>
    <w:rsid w:val="00517455"/>
    <w:rsid w:val="00521B44"/>
    <w:rsid w:val="005229E0"/>
    <w:rsid w:val="00531869"/>
    <w:rsid w:val="00531912"/>
    <w:rsid w:val="00531D76"/>
    <w:rsid w:val="00534C8B"/>
    <w:rsid w:val="00535627"/>
    <w:rsid w:val="00535FB4"/>
    <w:rsid w:val="00541C15"/>
    <w:rsid w:val="0054611A"/>
    <w:rsid w:val="00546396"/>
    <w:rsid w:val="005515E8"/>
    <w:rsid w:val="0055345E"/>
    <w:rsid w:val="00560431"/>
    <w:rsid w:val="00560A05"/>
    <w:rsid w:val="00561782"/>
    <w:rsid w:val="005627E1"/>
    <w:rsid w:val="00563BB7"/>
    <w:rsid w:val="00563ECE"/>
    <w:rsid w:val="0056454B"/>
    <w:rsid w:val="005646D6"/>
    <w:rsid w:val="005731A7"/>
    <w:rsid w:val="00573E16"/>
    <w:rsid w:val="00577117"/>
    <w:rsid w:val="00581F6E"/>
    <w:rsid w:val="00583133"/>
    <w:rsid w:val="0058451B"/>
    <w:rsid w:val="00586D13"/>
    <w:rsid w:val="005944F2"/>
    <w:rsid w:val="00594C0E"/>
    <w:rsid w:val="0059611D"/>
    <w:rsid w:val="00596678"/>
    <w:rsid w:val="005A3A7D"/>
    <w:rsid w:val="005A446B"/>
    <w:rsid w:val="005A59BE"/>
    <w:rsid w:val="005B3115"/>
    <w:rsid w:val="005C1B6B"/>
    <w:rsid w:val="005D4CA2"/>
    <w:rsid w:val="005D5228"/>
    <w:rsid w:val="005D637B"/>
    <w:rsid w:val="005E0907"/>
    <w:rsid w:val="005E2429"/>
    <w:rsid w:val="005F2DE4"/>
    <w:rsid w:val="005F6309"/>
    <w:rsid w:val="00600774"/>
    <w:rsid w:val="00602E3B"/>
    <w:rsid w:val="0060755E"/>
    <w:rsid w:val="00611526"/>
    <w:rsid w:val="00614628"/>
    <w:rsid w:val="00614A9C"/>
    <w:rsid w:val="006150BF"/>
    <w:rsid w:val="00615283"/>
    <w:rsid w:val="006155FC"/>
    <w:rsid w:val="00616235"/>
    <w:rsid w:val="00616B6B"/>
    <w:rsid w:val="0061733B"/>
    <w:rsid w:val="00621D48"/>
    <w:rsid w:val="00623826"/>
    <w:rsid w:val="00623D55"/>
    <w:rsid w:val="00624CD0"/>
    <w:rsid w:val="006303D0"/>
    <w:rsid w:val="00630F09"/>
    <w:rsid w:val="006345D9"/>
    <w:rsid w:val="00635C7D"/>
    <w:rsid w:val="006373FF"/>
    <w:rsid w:val="0064034F"/>
    <w:rsid w:val="00642575"/>
    <w:rsid w:val="0064302F"/>
    <w:rsid w:val="00644A48"/>
    <w:rsid w:val="00647476"/>
    <w:rsid w:val="00647E60"/>
    <w:rsid w:val="0065355D"/>
    <w:rsid w:val="0065638F"/>
    <w:rsid w:val="006573EF"/>
    <w:rsid w:val="00657906"/>
    <w:rsid w:val="00663795"/>
    <w:rsid w:val="00663B64"/>
    <w:rsid w:val="00670BD8"/>
    <w:rsid w:val="00671FA7"/>
    <w:rsid w:val="006722EE"/>
    <w:rsid w:val="00674814"/>
    <w:rsid w:val="006752BE"/>
    <w:rsid w:val="00677218"/>
    <w:rsid w:val="00683362"/>
    <w:rsid w:val="00686219"/>
    <w:rsid w:val="006866CC"/>
    <w:rsid w:val="00686E3D"/>
    <w:rsid w:val="00687C97"/>
    <w:rsid w:val="00690B4A"/>
    <w:rsid w:val="00692930"/>
    <w:rsid w:val="006951F7"/>
    <w:rsid w:val="006A0B25"/>
    <w:rsid w:val="006A3C9D"/>
    <w:rsid w:val="006A5DA1"/>
    <w:rsid w:val="006B219E"/>
    <w:rsid w:val="006B30F4"/>
    <w:rsid w:val="006B36F2"/>
    <w:rsid w:val="006B3A40"/>
    <w:rsid w:val="006B6006"/>
    <w:rsid w:val="006C0B18"/>
    <w:rsid w:val="006C2177"/>
    <w:rsid w:val="006C25B5"/>
    <w:rsid w:val="006C2FE6"/>
    <w:rsid w:val="006C58C3"/>
    <w:rsid w:val="006C5D2D"/>
    <w:rsid w:val="006C5F2A"/>
    <w:rsid w:val="006C6717"/>
    <w:rsid w:val="006D1A6A"/>
    <w:rsid w:val="006D687C"/>
    <w:rsid w:val="006E097D"/>
    <w:rsid w:val="006E4434"/>
    <w:rsid w:val="006E4CAD"/>
    <w:rsid w:val="006E5FFF"/>
    <w:rsid w:val="006E7D48"/>
    <w:rsid w:val="006F1591"/>
    <w:rsid w:val="006F498A"/>
    <w:rsid w:val="006F5855"/>
    <w:rsid w:val="006F62DB"/>
    <w:rsid w:val="006F7445"/>
    <w:rsid w:val="007045F8"/>
    <w:rsid w:val="00705D8F"/>
    <w:rsid w:val="00713831"/>
    <w:rsid w:val="007156D8"/>
    <w:rsid w:val="00721A26"/>
    <w:rsid w:val="00723B14"/>
    <w:rsid w:val="00726125"/>
    <w:rsid w:val="00732981"/>
    <w:rsid w:val="00734CC2"/>
    <w:rsid w:val="007376C9"/>
    <w:rsid w:val="00737E7F"/>
    <w:rsid w:val="00741BA1"/>
    <w:rsid w:val="00743338"/>
    <w:rsid w:val="00746AA2"/>
    <w:rsid w:val="00746D07"/>
    <w:rsid w:val="007506E9"/>
    <w:rsid w:val="00750A43"/>
    <w:rsid w:val="00752402"/>
    <w:rsid w:val="00753BA3"/>
    <w:rsid w:val="00754CEC"/>
    <w:rsid w:val="00763035"/>
    <w:rsid w:val="0076535F"/>
    <w:rsid w:val="00767EC1"/>
    <w:rsid w:val="00770625"/>
    <w:rsid w:val="00771E94"/>
    <w:rsid w:val="00777596"/>
    <w:rsid w:val="00780D90"/>
    <w:rsid w:val="007831C7"/>
    <w:rsid w:val="007834F6"/>
    <w:rsid w:val="00783D1A"/>
    <w:rsid w:val="007934EF"/>
    <w:rsid w:val="00794B5C"/>
    <w:rsid w:val="007A02E7"/>
    <w:rsid w:val="007A0A23"/>
    <w:rsid w:val="007A2551"/>
    <w:rsid w:val="007B0541"/>
    <w:rsid w:val="007B13F1"/>
    <w:rsid w:val="007B4856"/>
    <w:rsid w:val="007B4C32"/>
    <w:rsid w:val="007C16AD"/>
    <w:rsid w:val="007C193F"/>
    <w:rsid w:val="007C25CC"/>
    <w:rsid w:val="007D0E89"/>
    <w:rsid w:val="007D3F2D"/>
    <w:rsid w:val="007D5652"/>
    <w:rsid w:val="007D60D7"/>
    <w:rsid w:val="007D6829"/>
    <w:rsid w:val="007E05E9"/>
    <w:rsid w:val="007E0699"/>
    <w:rsid w:val="007E08EC"/>
    <w:rsid w:val="007E11A7"/>
    <w:rsid w:val="007E2CEE"/>
    <w:rsid w:val="007E4418"/>
    <w:rsid w:val="007E4730"/>
    <w:rsid w:val="007E4F34"/>
    <w:rsid w:val="008039B7"/>
    <w:rsid w:val="00804A1C"/>
    <w:rsid w:val="0081039B"/>
    <w:rsid w:val="00810990"/>
    <w:rsid w:val="008146D5"/>
    <w:rsid w:val="00815ECF"/>
    <w:rsid w:val="008171C5"/>
    <w:rsid w:val="00817753"/>
    <w:rsid w:val="00820986"/>
    <w:rsid w:val="0082400B"/>
    <w:rsid w:val="0082513A"/>
    <w:rsid w:val="0082554F"/>
    <w:rsid w:val="008276DB"/>
    <w:rsid w:val="008337E3"/>
    <w:rsid w:val="008339FC"/>
    <w:rsid w:val="00833BF1"/>
    <w:rsid w:val="00834854"/>
    <w:rsid w:val="00836366"/>
    <w:rsid w:val="0083649C"/>
    <w:rsid w:val="008370FE"/>
    <w:rsid w:val="0083714F"/>
    <w:rsid w:val="00840EDA"/>
    <w:rsid w:val="00842F92"/>
    <w:rsid w:val="00843B77"/>
    <w:rsid w:val="00851EC3"/>
    <w:rsid w:val="008527BC"/>
    <w:rsid w:val="00853553"/>
    <w:rsid w:val="00855C1D"/>
    <w:rsid w:val="00857E1C"/>
    <w:rsid w:val="008604D3"/>
    <w:rsid w:val="008626BC"/>
    <w:rsid w:val="0087006D"/>
    <w:rsid w:val="008700B0"/>
    <w:rsid w:val="00870693"/>
    <w:rsid w:val="00870B25"/>
    <w:rsid w:val="00874666"/>
    <w:rsid w:val="00883679"/>
    <w:rsid w:val="00890762"/>
    <w:rsid w:val="0089095D"/>
    <w:rsid w:val="00893312"/>
    <w:rsid w:val="00895622"/>
    <w:rsid w:val="008A0210"/>
    <w:rsid w:val="008A2554"/>
    <w:rsid w:val="008A35FF"/>
    <w:rsid w:val="008A42EB"/>
    <w:rsid w:val="008B15C9"/>
    <w:rsid w:val="008B1CFD"/>
    <w:rsid w:val="008B21B3"/>
    <w:rsid w:val="008B726F"/>
    <w:rsid w:val="008C567F"/>
    <w:rsid w:val="008C5DCE"/>
    <w:rsid w:val="008D047F"/>
    <w:rsid w:val="008D2406"/>
    <w:rsid w:val="008D37B5"/>
    <w:rsid w:val="008D7C74"/>
    <w:rsid w:val="008E1159"/>
    <w:rsid w:val="008E2C14"/>
    <w:rsid w:val="008E3C1F"/>
    <w:rsid w:val="008F0013"/>
    <w:rsid w:val="008F15D7"/>
    <w:rsid w:val="008F7E9C"/>
    <w:rsid w:val="00900364"/>
    <w:rsid w:val="00903791"/>
    <w:rsid w:val="00911016"/>
    <w:rsid w:val="00912A82"/>
    <w:rsid w:val="00915F72"/>
    <w:rsid w:val="00921440"/>
    <w:rsid w:val="0092175A"/>
    <w:rsid w:val="00923798"/>
    <w:rsid w:val="00924F35"/>
    <w:rsid w:val="00926607"/>
    <w:rsid w:val="009337F8"/>
    <w:rsid w:val="00935645"/>
    <w:rsid w:val="009413FD"/>
    <w:rsid w:val="00946687"/>
    <w:rsid w:val="00947E66"/>
    <w:rsid w:val="00950A15"/>
    <w:rsid w:val="00955A03"/>
    <w:rsid w:val="00956A57"/>
    <w:rsid w:val="00957A34"/>
    <w:rsid w:val="00962538"/>
    <w:rsid w:val="00965330"/>
    <w:rsid w:val="009669A5"/>
    <w:rsid w:val="009705A9"/>
    <w:rsid w:val="009728B6"/>
    <w:rsid w:val="009738CD"/>
    <w:rsid w:val="009742E8"/>
    <w:rsid w:val="00976C3E"/>
    <w:rsid w:val="009800AD"/>
    <w:rsid w:val="00981A66"/>
    <w:rsid w:val="0098657E"/>
    <w:rsid w:val="00986D8B"/>
    <w:rsid w:val="00992E78"/>
    <w:rsid w:val="00995DBD"/>
    <w:rsid w:val="009A0089"/>
    <w:rsid w:val="009A1022"/>
    <w:rsid w:val="009B1D27"/>
    <w:rsid w:val="009B2671"/>
    <w:rsid w:val="009B2E44"/>
    <w:rsid w:val="009C0FE0"/>
    <w:rsid w:val="009C1DCF"/>
    <w:rsid w:val="009C3E14"/>
    <w:rsid w:val="009C56C0"/>
    <w:rsid w:val="009C5969"/>
    <w:rsid w:val="009C6D53"/>
    <w:rsid w:val="009D0808"/>
    <w:rsid w:val="009D0D37"/>
    <w:rsid w:val="009D1E12"/>
    <w:rsid w:val="009D21F1"/>
    <w:rsid w:val="009D38CB"/>
    <w:rsid w:val="009D4931"/>
    <w:rsid w:val="009D4DE9"/>
    <w:rsid w:val="009D51CA"/>
    <w:rsid w:val="009D79A6"/>
    <w:rsid w:val="009E31F9"/>
    <w:rsid w:val="009F050A"/>
    <w:rsid w:val="009F164C"/>
    <w:rsid w:val="009F3011"/>
    <w:rsid w:val="009F316B"/>
    <w:rsid w:val="009F58BC"/>
    <w:rsid w:val="009F5BB4"/>
    <w:rsid w:val="00A036FE"/>
    <w:rsid w:val="00A0585D"/>
    <w:rsid w:val="00A07ED2"/>
    <w:rsid w:val="00A11B7D"/>
    <w:rsid w:val="00A1352C"/>
    <w:rsid w:val="00A15477"/>
    <w:rsid w:val="00A23227"/>
    <w:rsid w:val="00A24BF4"/>
    <w:rsid w:val="00A24E44"/>
    <w:rsid w:val="00A32560"/>
    <w:rsid w:val="00A34EB5"/>
    <w:rsid w:val="00A40C66"/>
    <w:rsid w:val="00A412CC"/>
    <w:rsid w:val="00A41D01"/>
    <w:rsid w:val="00A4363C"/>
    <w:rsid w:val="00A45652"/>
    <w:rsid w:val="00A4671C"/>
    <w:rsid w:val="00A541D2"/>
    <w:rsid w:val="00A54675"/>
    <w:rsid w:val="00A551E4"/>
    <w:rsid w:val="00A55974"/>
    <w:rsid w:val="00A56A18"/>
    <w:rsid w:val="00A56DBE"/>
    <w:rsid w:val="00A57933"/>
    <w:rsid w:val="00A60A14"/>
    <w:rsid w:val="00A65ED9"/>
    <w:rsid w:val="00A729D1"/>
    <w:rsid w:val="00A72E35"/>
    <w:rsid w:val="00A7737B"/>
    <w:rsid w:val="00A81DFC"/>
    <w:rsid w:val="00A878DC"/>
    <w:rsid w:val="00A9257B"/>
    <w:rsid w:val="00AA2FF7"/>
    <w:rsid w:val="00AA484F"/>
    <w:rsid w:val="00AA68F9"/>
    <w:rsid w:val="00AA6BDF"/>
    <w:rsid w:val="00AB6E89"/>
    <w:rsid w:val="00AB6EAC"/>
    <w:rsid w:val="00AB7624"/>
    <w:rsid w:val="00AC248E"/>
    <w:rsid w:val="00AC3184"/>
    <w:rsid w:val="00AC34D7"/>
    <w:rsid w:val="00AC4BEE"/>
    <w:rsid w:val="00AC5315"/>
    <w:rsid w:val="00AD070E"/>
    <w:rsid w:val="00AD085A"/>
    <w:rsid w:val="00AD1982"/>
    <w:rsid w:val="00AD47A2"/>
    <w:rsid w:val="00AD682A"/>
    <w:rsid w:val="00AD733E"/>
    <w:rsid w:val="00AE3BC0"/>
    <w:rsid w:val="00AE66E0"/>
    <w:rsid w:val="00AF2696"/>
    <w:rsid w:val="00AF33D8"/>
    <w:rsid w:val="00AF4B1E"/>
    <w:rsid w:val="00AF6749"/>
    <w:rsid w:val="00B001FC"/>
    <w:rsid w:val="00B0020E"/>
    <w:rsid w:val="00B018F5"/>
    <w:rsid w:val="00B15712"/>
    <w:rsid w:val="00B15A4E"/>
    <w:rsid w:val="00B2302B"/>
    <w:rsid w:val="00B2389D"/>
    <w:rsid w:val="00B31A55"/>
    <w:rsid w:val="00B375CD"/>
    <w:rsid w:val="00B42BE7"/>
    <w:rsid w:val="00B43703"/>
    <w:rsid w:val="00B45C82"/>
    <w:rsid w:val="00B46013"/>
    <w:rsid w:val="00B46210"/>
    <w:rsid w:val="00B518CB"/>
    <w:rsid w:val="00B5330C"/>
    <w:rsid w:val="00B535AA"/>
    <w:rsid w:val="00B56AAD"/>
    <w:rsid w:val="00B62819"/>
    <w:rsid w:val="00B650D2"/>
    <w:rsid w:val="00B741B0"/>
    <w:rsid w:val="00B762AC"/>
    <w:rsid w:val="00B765FE"/>
    <w:rsid w:val="00B87AB2"/>
    <w:rsid w:val="00B9139C"/>
    <w:rsid w:val="00B9650F"/>
    <w:rsid w:val="00BA1FAD"/>
    <w:rsid w:val="00BA2777"/>
    <w:rsid w:val="00BA32D5"/>
    <w:rsid w:val="00BB04AA"/>
    <w:rsid w:val="00BB25D0"/>
    <w:rsid w:val="00BB2FD9"/>
    <w:rsid w:val="00BB3F28"/>
    <w:rsid w:val="00BB47A0"/>
    <w:rsid w:val="00BB7BF3"/>
    <w:rsid w:val="00BC0B05"/>
    <w:rsid w:val="00BC40FB"/>
    <w:rsid w:val="00BC4397"/>
    <w:rsid w:val="00BC6CFA"/>
    <w:rsid w:val="00BD15AE"/>
    <w:rsid w:val="00BD4235"/>
    <w:rsid w:val="00BD5F6B"/>
    <w:rsid w:val="00BE058B"/>
    <w:rsid w:val="00BE2726"/>
    <w:rsid w:val="00BE3858"/>
    <w:rsid w:val="00BE68BB"/>
    <w:rsid w:val="00BE6D99"/>
    <w:rsid w:val="00BE7B8B"/>
    <w:rsid w:val="00BF3625"/>
    <w:rsid w:val="00BF3709"/>
    <w:rsid w:val="00BF6DF4"/>
    <w:rsid w:val="00C017F2"/>
    <w:rsid w:val="00C04705"/>
    <w:rsid w:val="00C060D2"/>
    <w:rsid w:val="00C076EC"/>
    <w:rsid w:val="00C10BEC"/>
    <w:rsid w:val="00C233FA"/>
    <w:rsid w:val="00C325B8"/>
    <w:rsid w:val="00C3467D"/>
    <w:rsid w:val="00C42D83"/>
    <w:rsid w:val="00C462FE"/>
    <w:rsid w:val="00C474C3"/>
    <w:rsid w:val="00C5791B"/>
    <w:rsid w:val="00C600C6"/>
    <w:rsid w:val="00C65AF4"/>
    <w:rsid w:val="00C66365"/>
    <w:rsid w:val="00C67764"/>
    <w:rsid w:val="00C73E9E"/>
    <w:rsid w:val="00C76088"/>
    <w:rsid w:val="00C77708"/>
    <w:rsid w:val="00C82139"/>
    <w:rsid w:val="00C830C6"/>
    <w:rsid w:val="00C92767"/>
    <w:rsid w:val="00C950D2"/>
    <w:rsid w:val="00C95ECC"/>
    <w:rsid w:val="00C97894"/>
    <w:rsid w:val="00CA0AB9"/>
    <w:rsid w:val="00CA452C"/>
    <w:rsid w:val="00CA6789"/>
    <w:rsid w:val="00CA6C5F"/>
    <w:rsid w:val="00CB0439"/>
    <w:rsid w:val="00CB3870"/>
    <w:rsid w:val="00CB6E93"/>
    <w:rsid w:val="00CC2870"/>
    <w:rsid w:val="00CC3F58"/>
    <w:rsid w:val="00CC7CCA"/>
    <w:rsid w:val="00CC7E5D"/>
    <w:rsid w:val="00CD10BA"/>
    <w:rsid w:val="00CD4D52"/>
    <w:rsid w:val="00CD6577"/>
    <w:rsid w:val="00CD6822"/>
    <w:rsid w:val="00CD7DFD"/>
    <w:rsid w:val="00CE0E77"/>
    <w:rsid w:val="00CF1B67"/>
    <w:rsid w:val="00CF52D8"/>
    <w:rsid w:val="00CF5B16"/>
    <w:rsid w:val="00D01F72"/>
    <w:rsid w:val="00D02ADD"/>
    <w:rsid w:val="00D039DD"/>
    <w:rsid w:val="00D07310"/>
    <w:rsid w:val="00D07D49"/>
    <w:rsid w:val="00D07FCC"/>
    <w:rsid w:val="00D11949"/>
    <w:rsid w:val="00D17313"/>
    <w:rsid w:val="00D23EC9"/>
    <w:rsid w:val="00D30517"/>
    <w:rsid w:val="00D31003"/>
    <w:rsid w:val="00D37B1A"/>
    <w:rsid w:val="00D37FF1"/>
    <w:rsid w:val="00D42DCC"/>
    <w:rsid w:val="00D46A9D"/>
    <w:rsid w:val="00D5191A"/>
    <w:rsid w:val="00D54B98"/>
    <w:rsid w:val="00D55829"/>
    <w:rsid w:val="00D55A6F"/>
    <w:rsid w:val="00D6244D"/>
    <w:rsid w:val="00D63CE6"/>
    <w:rsid w:val="00D660A1"/>
    <w:rsid w:val="00D6630C"/>
    <w:rsid w:val="00D66966"/>
    <w:rsid w:val="00D8706B"/>
    <w:rsid w:val="00D9008C"/>
    <w:rsid w:val="00D90451"/>
    <w:rsid w:val="00D94434"/>
    <w:rsid w:val="00D9694D"/>
    <w:rsid w:val="00DA1C4D"/>
    <w:rsid w:val="00DA5EAC"/>
    <w:rsid w:val="00DB07F2"/>
    <w:rsid w:val="00DB0CC7"/>
    <w:rsid w:val="00DB1E94"/>
    <w:rsid w:val="00DB49DA"/>
    <w:rsid w:val="00DB6061"/>
    <w:rsid w:val="00DC4869"/>
    <w:rsid w:val="00DC653D"/>
    <w:rsid w:val="00DD0BAC"/>
    <w:rsid w:val="00DD4142"/>
    <w:rsid w:val="00DD465A"/>
    <w:rsid w:val="00DD4A83"/>
    <w:rsid w:val="00DE0DC4"/>
    <w:rsid w:val="00DE3F50"/>
    <w:rsid w:val="00DE5F81"/>
    <w:rsid w:val="00DE7630"/>
    <w:rsid w:val="00DF4863"/>
    <w:rsid w:val="00DF62F3"/>
    <w:rsid w:val="00E020EC"/>
    <w:rsid w:val="00E02FF7"/>
    <w:rsid w:val="00E05A6B"/>
    <w:rsid w:val="00E05C99"/>
    <w:rsid w:val="00E077D2"/>
    <w:rsid w:val="00E0789F"/>
    <w:rsid w:val="00E14AB4"/>
    <w:rsid w:val="00E14DC6"/>
    <w:rsid w:val="00E173F1"/>
    <w:rsid w:val="00E32095"/>
    <w:rsid w:val="00E33799"/>
    <w:rsid w:val="00E34CFC"/>
    <w:rsid w:val="00E3663B"/>
    <w:rsid w:val="00E37BD5"/>
    <w:rsid w:val="00E42CA0"/>
    <w:rsid w:val="00E47847"/>
    <w:rsid w:val="00E56FA7"/>
    <w:rsid w:val="00E6010F"/>
    <w:rsid w:val="00E61EF1"/>
    <w:rsid w:val="00E65B88"/>
    <w:rsid w:val="00E72E6C"/>
    <w:rsid w:val="00E73634"/>
    <w:rsid w:val="00E73684"/>
    <w:rsid w:val="00E765EE"/>
    <w:rsid w:val="00E80145"/>
    <w:rsid w:val="00E81596"/>
    <w:rsid w:val="00E82633"/>
    <w:rsid w:val="00E82BC9"/>
    <w:rsid w:val="00E83380"/>
    <w:rsid w:val="00E83972"/>
    <w:rsid w:val="00E85CDB"/>
    <w:rsid w:val="00E85E31"/>
    <w:rsid w:val="00E87926"/>
    <w:rsid w:val="00E87BFE"/>
    <w:rsid w:val="00E90B71"/>
    <w:rsid w:val="00E924FE"/>
    <w:rsid w:val="00E926EC"/>
    <w:rsid w:val="00E9373E"/>
    <w:rsid w:val="00E96C7D"/>
    <w:rsid w:val="00E979D8"/>
    <w:rsid w:val="00EA1B6F"/>
    <w:rsid w:val="00EA21CD"/>
    <w:rsid w:val="00EA43DF"/>
    <w:rsid w:val="00EB0936"/>
    <w:rsid w:val="00EB215D"/>
    <w:rsid w:val="00EB2D31"/>
    <w:rsid w:val="00EB7E57"/>
    <w:rsid w:val="00EB7F36"/>
    <w:rsid w:val="00EC2135"/>
    <w:rsid w:val="00EC249A"/>
    <w:rsid w:val="00EC35C7"/>
    <w:rsid w:val="00EC476C"/>
    <w:rsid w:val="00ED13B6"/>
    <w:rsid w:val="00ED2EAB"/>
    <w:rsid w:val="00ED3E54"/>
    <w:rsid w:val="00ED6419"/>
    <w:rsid w:val="00EE3DCC"/>
    <w:rsid w:val="00EE6A3B"/>
    <w:rsid w:val="00EF0F9B"/>
    <w:rsid w:val="00EF1C9A"/>
    <w:rsid w:val="00EF2717"/>
    <w:rsid w:val="00EF2CCD"/>
    <w:rsid w:val="00EF3040"/>
    <w:rsid w:val="00EF3BB8"/>
    <w:rsid w:val="00F00796"/>
    <w:rsid w:val="00F0277B"/>
    <w:rsid w:val="00F03999"/>
    <w:rsid w:val="00F0519D"/>
    <w:rsid w:val="00F05A87"/>
    <w:rsid w:val="00F067BB"/>
    <w:rsid w:val="00F06C6A"/>
    <w:rsid w:val="00F10C30"/>
    <w:rsid w:val="00F1192C"/>
    <w:rsid w:val="00F119F1"/>
    <w:rsid w:val="00F1247F"/>
    <w:rsid w:val="00F14100"/>
    <w:rsid w:val="00F20A8E"/>
    <w:rsid w:val="00F21C85"/>
    <w:rsid w:val="00F21FE0"/>
    <w:rsid w:val="00F23CF0"/>
    <w:rsid w:val="00F25C33"/>
    <w:rsid w:val="00F277B9"/>
    <w:rsid w:val="00F300EA"/>
    <w:rsid w:val="00F322D8"/>
    <w:rsid w:val="00F42362"/>
    <w:rsid w:val="00F460EA"/>
    <w:rsid w:val="00F501B1"/>
    <w:rsid w:val="00F56512"/>
    <w:rsid w:val="00F600FB"/>
    <w:rsid w:val="00F627B3"/>
    <w:rsid w:val="00F633CE"/>
    <w:rsid w:val="00F66B37"/>
    <w:rsid w:val="00F66B94"/>
    <w:rsid w:val="00F6771D"/>
    <w:rsid w:val="00F70DD8"/>
    <w:rsid w:val="00F70F6C"/>
    <w:rsid w:val="00F75C8E"/>
    <w:rsid w:val="00F81BF5"/>
    <w:rsid w:val="00F8363D"/>
    <w:rsid w:val="00F840F0"/>
    <w:rsid w:val="00F92765"/>
    <w:rsid w:val="00F93A0A"/>
    <w:rsid w:val="00F9479F"/>
    <w:rsid w:val="00F95077"/>
    <w:rsid w:val="00F978DD"/>
    <w:rsid w:val="00FA1A81"/>
    <w:rsid w:val="00FA5834"/>
    <w:rsid w:val="00FC1BB6"/>
    <w:rsid w:val="00FD1690"/>
    <w:rsid w:val="00FD3672"/>
    <w:rsid w:val="00FE0385"/>
    <w:rsid w:val="00FE2171"/>
    <w:rsid w:val="00FE2622"/>
    <w:rsid w:val="00FE44A3"/>
    <w:rsid w:val="00FE46C8"/>
    <w:rsid w:val="00FE5448"/>
    <w:rsid w:val="00FE55F0"/>
    <w:rsid w:val="00FF0C9B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doclist">
    <w:name w:val="consplusdoclist"/>
    <w:basedOn w:val="Normal"/>
    <w:uiPriority w:val="99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46D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6D0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46D07"/>
  </w:style>
  <w:style w:type="paragraph" w:customStyle="1" w:styleId="ConsPlusNormal">
    <w:name w:val="ConsPlusNormal"/>
    <w:uiPriority w:val="99"/>
    <w:rsid w:val="00746D07"/>
    <w:pPr>
      <w:widowControl w:val="0"/>
      <w:autoSpaceDE w:val="0"/>
      <w:autoSpaceDN w:val="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746D0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32560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42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207</Words>
  <Characters>1182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2020-04-28T11:41:00Z</cp:lastPrinted>
  <dcterms:created xsi:type="dcterms:W3CDTF">2018-07-05T12:07:00Z</dcterms:created>
  <dcterms:modified xsi:type="dcterms:W3CDTF">2020-04-28T11:42:00Z</dcterms:modified>
</cp:coreProperties>
</file>