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13" w:rsidRPr="00CE0B14" w:rsidRDefault="008D0713" w:rsidP="00E2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</w:t>
      </w:r>
    </w:p>
    <w:p w:rsidR="008D0713" w:rsidRPr="00CE0B14" w:rsidRDefault="008D0713" w:rsidP="00E2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 </w:t>
      </w:r>
      <w:r w:rsidRPr="00CE0B14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в администрации Грибановского муниципального района и членах их семей</w:t>
      </w:r>
    </w:p>
    <w:p w:rsidR="008D0713" w:rsidRPr="00CE0B14" w:rsidRDefault="008D0713" w:rsidP="00E2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D0713" w:rsidRPr="00CE0B14" w:rsidRDefault="008D0713" w:rsidP="001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8D0713" w:rsidRPr="001B6DD8">
        <w:tc>
          <w:tcPr>
            <w:tcW w:w="1951" w:type="dxa"/>
            <w:vMerge w:val="restart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1B6DD8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1B6DD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6DD8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1B6DD8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1B6DD8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1B6DD8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1B6DD8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8D0713" w:rsidRPr="001B6DD8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6DD8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1B6DD8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1B6DD8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1B6DD8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1B6DD8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8D0713" w:rsidRPr="001B6DD8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8D0713" w:rsidRPr="001B6DD8">
        <w:tc>
          <w:tcPr>
            <w:tcW w:w="1951" w:type="dxa"/>
            <w:vMerge/>
          </w:tcPr>
          <w:p w:rsidR="008D0713" w:rsidRPr="001B6DD8" w:rsidRDefault="008D0713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8D0713" w:rsidRPr="001B6DD8" w:rsidRDefault="008D0713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1B6DD8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1B6DD8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 xml:space="preserve">Пло-щадь </w:t>
            </w:r>
            <w:r w:rsidRPr="001B6DD8">
              <w:rPr>
                <w:b/>
                <w:bCs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6DD8">
              <w:rPr>
                <w:b/>
                <w:bCs/>
                <w:sz w:val="20"/>
                <w:szCs w:val="20"/>
              </w:rPr>
              <w:t xml:space="preserve">Страна </w:t>
            </w:r>
            <w:r w:rsidRPr="001B6DD8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1B6DD8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1B6DD8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1B6DD8">
              <w:rPr>
                <w:b/>
                <w:bCs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D0713" w:rsidRPr="001B6DD8" w:rsidRDefault="008D0713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D0713" w:rsidRPr="001B6DD8" w:rsidRDefault="008D0713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8D0713" w:rsidRPr="001B6DD8" w:rsidRDefault="008D0713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8D0713" w:rsidRPr="00CE0B14">
        <w:tc>
          <w:tcPr>
            <w:tcW w:w="1951" w:type="dxa"/>
          </w:tcPr>
          <w:p w:rsidR="008D0713" w:rsidRPr="00CE0B14" w:rsidRDefault="008D0713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Белолипецкая Марина Николаевна</w:t>
            </w:r>
          </w:p>
        </w:tc>
        <w:tc>
          <w:tcPr>
            <w:tcW w:w="2303" w:type="dxa"/>
          </w:tcPr>
          <w:p w:rsidR="008D0713" w:rsidRPr="00CE0B14" w:rsidRDefault="008D0713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Ведущий специалист - главный бухгалтер администрации</w:t>
            </w:r>
          </w:p>
        </w:tc>
        <w:tc>
          <w:tcPr>
            <w:tcW w:w="1417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Жилой дом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708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60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E0B14">
              <w:rPr>
                <w:rFonts w:ascii="Times New Roman" w:hAnsi="Times New Roman" w:cs="Times New Roman"/>
              </w:rPr>
              <w:t xml:space="preserve"> Легкового автомобиля</w:t>
            </w: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278" w:type="dxa"/>
          </w:tcPr>
          <w:p w:rsidR="008D0713" w:rsidRPr="00CE0B14" w:rsidRDefault="008D0713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203 361,00</w:t>
            </w:r>
          </w:p>
        </w:tc>
        <w:tc>
          <w:tcPr>
            <w:tcW w:w="123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0713" w:rsidRPr="00CE0B14">
        <w:tc>
          <w:tcPr>
            <w:tcW w:w="1951" w:type="dxa"/>
          </w:tcPr>
          <w:p w:rsidR="008D0713" w:rsidRPr="00CE0B14" w:rsidRDefault="008D0713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303" w:type="dxa"/>
          </w:tcPr>
          <w:p w:rsidR="008D0713" w:rsidRPr="00CE0B14" w:rsidRDefault="008D0713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713" w:rsidRPr="00CE0B14" w:rsidRDefault="008D0713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Жилой дом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60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E0B14">
              <w:rPr>
                <w:rFonts w:ascii="Times New Roman" w:hAnsi="Times New Roman" w:cs="Times New Roman"/>
              </w:rPr>
              <w:t xml:space="preserve"> Легкового автомобиля</w:t>
            </w: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278" w:type="dxa"/>
          </w:tcPr>
          <w:p w:rsidR="008D0713" w:rsidRPr="00CE0B14" w:rsidRDefault="008D0713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106316,00</w:t>
            </w:r>
          </w:p>
        </w:tc>
        <w:tc>
          <w:tcPr>
            <w:tcW w:w="123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0713" w:rsidRPr="00CE0B14">
        <w:tc>
          <w:tcPr>
            <w:tcW w:w="1951" w:type="dxa"/>
          </w:tcPr>
          <w:p w:rsidR="008D0713" w:rsidRPr="00CE0B14" w:rsidRDefault="008D0713" w:rsidP="007C21A1">
            <w:pPr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Скворцова Людмила Ивановна</w:t>
            </w:r>
          </w:p>
        </w:tc>
        <w:tc>
          <w:tcPr>
            <w:tcW w:w="2303" w:type="dxa"/>
          </w:tcPr>
          <w:p w:rsidR="008D0713" w:rsidRPr="00CE0B14" w:rsidRDefault="008D0713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60000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Жилой дом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80</w:t>
            </w:r>
          </w:p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D0713" w:rsidRPr="00CE0B14" w:rsidRDefault="008D0713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367 207 ,00</w:t>
            </w:r>
          </w:p>
        </w:tc>
        <w:tc>
          <w:tcPr>
            <w:tcW w:w="123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0713" w:rsidRPr="00CE0B14">
        <w:tc>
          <w:tcPr>
            <w:tcW w:w="1951" w:type="dxa"/>
          </w:tcPr>
          <w:p w:rsidR="008D0713" w:rsidRPr="00CE0B14" w:rsidRDefault="008D0713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3" w:type="dxa"/>
          </w:tcPr>
          <w:p w:rsidR="008D0713" w:rsidRPr="00CE0B14" w:rsidRDefault="008D0713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1417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Жилой дом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0713" w:rsidRPr="00CE0B14" w:rsidRDefault="008D0713" w:rsidP="007C21A1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80</w:t>
            </w:r>
          </w:p>
          <w:p w:rsidR="008D0713" w:rsidRPr="00CE0B14" w:rsidRDefault="008D0713" w:rsidP="007C21A1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7C21A1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5000</w:t>
            </w:r>
          </w:p>
          <w:p w:rsidR="008D0713" w:rsidRPr="00CE0B14" w:rsidRDefault="008D0713" w:rsidP="007C21A1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7C21A1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7C21A1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851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легковой</w:t>
            </w:r>
          </w:p>
          <w:p w:rsidR="008D0713" w:rsidRPr="00CE0B14" w:rsidRDefault="008D0713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автомобиль</w:t>
            </w:r>
          </w:p>
          <w:p w:rsidR="008D0713" w:rsidRPr="00CE0B14" w:rsidRDefault="008D0713" w:rsidP="00A66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ВАЗ- 2121</w:t>
            </w:r>
          </w:p>
        </w:tc>
        <w:tc>
          <w:tcPr>
            <w:tcW w:w="1278" w:type="dxa"/>
          </w:tcPr>
          <w:p w:rsidR="008D0713" w:rsidRPr="00CE0B14" w:rsidRDefault="008D0713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 xml:space="preserve">  420000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38" w:type="dxa"/>
          </w:tcPr>
          <w:p w:rsidR="008D0713" w:rsidRPr="00CE0B14" w:rsidRDefault="008D0713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D0713" w:rsidRPr="00CE0B14" w:rsidRDefault="008D0713" w:rsidP="001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0713" w:rsidRPr="00CE0B14" w:rsidRDefault="008D0713">
      <w:pPr>
        <w:rPr>
          <w:rFonts w:ascii="Times New Roman" w:hAnsi="Times New Roman" w:cs="Times New Roman"/>
        </w:rPr>
      </w:pPr>
    </w:p>
    <w:sectPr w:rsidR="008D0713" w:rsidRPr="00CE0B14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625CF"/>
    <w:rsid w:val="000D2B6C"/>
    <w:rsid w:val="00104EAC"/>
    <w:rsid w:val="001B69AC"/>
    <w:rsid w:val="001B6DD8"/>
    <w:rsid w:val="00203E04"/>
    <w:rsid w:val="002E394E"/>
    <w:rsid w:val="002E4AB9"/>
    <w:rsid w:val="002F2D9A"/>
    <w:rsid w:val="003E0C64"/>
    <w:rsid w:val="00527563"/>
    <w:rsid w:val="0059651B"/>
    <w:rsid w:val="007C21A1"/>
    <w:rsid w:val="008D0713"/>
    <w:rsid w:val="00987096"/>
    <w:rsid w:val="009F702A"/>
    <w:rsid w:val="00A07AC6"/>
    <w:rsid w:val="00A30164"/>
    <w:rsid w:val="00A66F6C"/>
    <w:rsid w:val="00B50643"/>
    <w:rsid w:val="00C27075"/>
    <w:rsid w:val="00CE0B14"/>
    <w:rsid w:val="00D23819"/>
    <w:rsid w:val="00DB09C5"/>
    <w:rsid w:val="00E0212D"/>
    <w:rsid w:val="00E02B8F"/>
    <w:rsid w:val="00E2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214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idyakova</dc:creator>
  <cp:keywords/>
  <dc:description/>
  <cp:lastModifiedBy>user</cp:lastModifiedBy>
  <cp:revision>6</cp:revision>
  <dcterms:created xsi:type="dcterms:W3CDTF">2018-05-29T14:26:00Z</dcterms:created>
  <dcterms:modified xsi:type="dcterms:W3CDTF">2019-05-24T13:25:00Z</dcterms:modified>
</cp:coreProperties>
</file>