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38" w:rsidRPr="000625CF" w:rsidRDefault="00CA2238" w:rsidP="00104EA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625CF">
        <w:rPr>
          <w:b/>
          <w:bCs/>
          <w:sz w:val="28"/>
          <w:szCs w:val="28"/>
        </w:rPr>
        <w:t xml:space="preserve">Сведения </w:t>
      </w:r>
    </w:p>
    <w:p w:rsidR="00CA2238" w:rsidRPr="001F4606" w:rsidRDefault="00CA2238" w:rsidP="001F46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606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расходах</w:t>
      </w:r>
      <w:r w:rsidRPr="001F4606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лиц, замещающих   муниципальные должности  в Совете народных депутатов Краснореченского сельского поселения Грибановского муниципального района Воронежской области  и членах их семей</w:t>
      </w:r>
    </w:p>
    <w:p w:rsidR="00CA2238" w:rsidRPr="001F4606" w:rsidRDefault="00CA2238" w:rsidP="001F46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606">
        <w:rPr>
          <w:rFonts w:ascii="Times New Roman" w:hAnsi="Times New Roman" w:cs="Times New Roman"/>
          <w:b/>
          <w:bCs/>
          <w:sz w:val="28"/>
          <w:szCs w:val="28"/>
        </w:rPr>
        <w:t>за период с 1 января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F4606">
        <w:rPr>
          <w:rFonts w:ascii="Times New Roman" w:hAnsi="Times New Roman" w:cs="Times New Roman"/>
          <w:b/>
          <w:bCs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F460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A2238" w:rsidRPr="000625CF" w:rsidRDefault="00CA2238" w:rsidP="00104EA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CA2238" w:rsidRPr="007739D4">
        <w:tc>
          <w:tcPr>
            <w:tcW w:w="1951" w:type="dxa"/>
            <w:vMerge w:val="restart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7739D4">
              <w:rPr>
                <w:b/>
                <w:bCs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7739D4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739D4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-2"/>
                <w:sz w:val="20"/>
                <w:szCs w:val="20"/>
              </w:rPr>
              <w:t>Транс</w:t>
            </w:r>
            <w:r w:rsidRPr="007739D4">
              <w:rPr>
                <w:b/>
                <w:bCs/>
                <w:spacing w:val="-2"/>
                <w:sz w:val="20"/>
                <w:szCs w:val="20"/>
              </w:rPr>
              <w:softHyphen/>
            </w:r>
            <w:r w:rsidRPr="007739D4">
              <w:rPr>
                <w:b/>
                <w:bCs/>
                <w:spacing w:val="1"/>
                <w:sz w:val="20"/>
                <w:szCs w:val="20"/>
              </w:rPr>
              <w:t xml:space="preserve">портные </w:t>
            </w:r>
            <w:r w:rsidRPr="007739D4">
              <w:rPr>
                <w:b/>
                <w:bCs/>
                <w:spacing w:val="-1"/>
                <w:sz w:val="20"/>
                <w:szCs w:val="20"/>
              </w:rPr>
              <w:t>средства (</w:t>
            </w:r>
            <w:r w:rsidRPr="007739D4">
              <w:rPr>
                <w:b/>
                <w:bCs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CA2238" w:rsidRPr="007739D4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739D4">
              <w:rPr>
                <w:b/>
                <w:bCs/>
                <w:spacing w:val="1"/>
                <w:sz w:val="20"/>
                <w:szCs w:val="20"/>
              </w:rPr>
              <w:t>Деклариро</w:t>
            </w:r>
            <w:r w:rsidRPr="007739D4">
              <w:rPr>
                <w:b/>
                <w:bCs/>
                <w:spacing w:val="1"/>
                <w:sz w:val="20"/>
                <w:szCs w:val="20"/>
              </w:rPr>
              <w:softHyphen/>
            </w:r>
            <w:r w:rsidRPr="007739D4">
              <w:rPr>
                <w:b/>
                <w:bCs/>
                <w:spacing w:val="3"/>
                <w:sz w:val="20"/>
                <w:szCs w:val="20"/>
              </w:rPr>
              <w:t xml:space="preserve">ванный </w:t>
            </w:r>
            <w:r w:rsidRPr="007739D4">
              <w:rPr>
                <w:b/>
                <w:bCs/>
                <w:spacing w:val="2"/>
                <w:sz w:val="20"/>
                <w:szCs w:val="20"/>
              </w:rPr>
              <w:t xml:space="preserve">годовой </w:t>
            </w:r>
            <w:r w:rsidRPr="007739D4">
              <w:rPr>
                <w:b/>
                <w:bCs/>
                <w:spacing w:val="5"/>
                <w:sz w:val="20"/>
                <w:szCs w:val="20"/>
              </w:rPr>
              <w:t>доход</w:t>
            </w:r>
          </w:p>
          <w:p w:rsidR="00CA2238" w:rsidRPr="007739D4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CA2238" w:rsidRPr="007739D4">
        <w:tc>
          <w:tcPr>
            <w:tcW w:w="1951" w:type="dxa"/>
            <w:vMerge/>
          </w:tcPr>
          <w:p w:rsidR="00CA2238" w:rsidRPr="007739D4" w:rsidRDefault="00CA2238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CA2238" w:rsidRPr="007739D4" w:rsidRDefault="00CA2238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7739D4">
              <w:rPr>
                <w:b/>
                <w:bCs/>
                <w:spacing w:val="2"/>
                <w:sz w:val="20"/>
                <w:szCs w:val="20"/>
              </w:rPr>
              <w:t xml:space="preserve">Вид </w:t>
            </w:r>
          </w:p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7739D4">
              <w:rPr>
                <w:b/>
                <w:bCs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739D4">
              <w:rPr>
                <w:b/>
                <w:bCs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739D4">
              <w:rPr>
                <w:b/>
                <w:bCs/>
                <w:spacing w:val="-2"/>
                <w:sz w:val="20"/>
                <w:szCs w:val="20"/>
              </w:rPr>
              <w:t xml:space="preserve">Пло-щадь </w:t>
            </w:r>
            <w:r w:rsidRPr="007739D4">
              <w:rPr>
                <w:b/>
                <w:bCs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739D4">
              <w:rPr>
                <w:b/>
                <w:bCs/>
                <w:sz w:val="20"/>
                <w:szCs w:val="20"/>
              </w:rPr>
              <w:t xml:space="preserve">Страна </w:t>
            </w:r>
            <w:r w:rsidRPr="007739D4">
              <w:rPr>
                <w:b/>
                <w:bCs/>
                <w:spacing w:val="-3"/>
                <w:sz w:val="20"/>
                <w:szCs w:val="20"/>
              </w:rPr>
              <w:t>расположе</w:t>
            </w:r>
            <w:r w:rsidRPr="007739D4">
              <w:rPr>
                <w:b/>
                <w:bCs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1"/>
                <w:sz w:val="20"/>
                <w:szCs w:val="20"/>
              </w:rPr>
            </w:pPr>
            <w:r w:rsidRPr="007739D4">
              <w:rPr>
                <w:b/>
                <w:bCs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7739D4">
              <w:rPr>
                <w:b/>
                <w:bCs/>
                <w:spacing w:val="-2"/>
                <w:sz w:val="20"/>
                <w:szCs w:val="20"/>
              </w:rPr>
              <w:t xml:space="preserve">Площадь </w:t>
            </w:r>
            <w:r w:rsidRPr="007739D4">
              <w:rPr>
                <w:b/>
                <w:bCs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7739D4">
              <w:rPr>
                <w:b/>
                <w:bCs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A2238" w:rsidRPr="007739D4" w:rsidRDefault="00CA223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A2238" w:rsidRPr="007739D4" w:rsidRDefault="00CA2238" w:rsidP="00104EAC">
            <w:pPr>
              <w:shd w:val="clear" w:color="auto" w:fill="FFFFFF"/>
              <w:spacing w:after="0" w:line="240" w:lineRule="auto"/>
              <w:rPr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A2238" w:rsidRPr="007739D4" w:rsidRDefault="00CA2238" w:rsidP="00104EAC">
            <w:pPr>
              <w:spacing w:after="0" w:line="240" w:lineRule="auto"/>
              <w:rPr>
                <w:b/>
                <w:bCs/>
                <w:spacing w:val="-3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 xml:space="preserve">Гусева Юлия Викторовна-   </w:t>
            </w:r>
          </w:p>
        </w:tc>
        <w:tc>
          <w:tcPr>
            <w:tcW w:w="2303" w:type="dxa"/>
          </w:tcPr>
          <w:p w:rsidR="00CA2238" w:rsidRDefault="00CA2238" w:rsidP="00104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 Краснореченского сельского поселения,</w:t>
            </w:r>
          </w:p>
          <w:p w:rsidR="00CA2238" w:rsidRPr="001F4606" w:rsidRDefault="00CA223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7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2238" w:rsidRPr="001F4606" w:rsidRDefault="00CA2238" w:rsidP="00B77DB0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265064,00</w:t>
            </w:r>
          </w:p>
        </w:tc>
        <w:tc>
          <w:tcPr>
            <w:tcW w:w="123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303" w:type="dxa"/>
          </w:tcPr>
          <w:p w:rsidR="00CA2238" w:rsidRPr="001F4606" w:rsidRDefault="00CA223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2238" w:rsidRPr="001F4606" w:rsidRDefault="00CA2238" w:rsidP="00B77DB0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303" w:type="dxa"/>
          </w:tcPr>
          <w:p w:rsidR="00CA2238" w:rsidRPr="001F4606" w:rsidRDefault="00CA223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2238" w:rsidRPr="001F4606" w:rsidRDefault="00CA2238" w:rsidP="00B77DB0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Щелканова Лидия Викторовна</w:t>
            </w:r>
          </w:p>
        </w:tc>
        <w:tc>
          <w:tcPr>
            <w:tcW w:w="2303" w:type="dxa"/>
          </w:tcPr>
          <w:p w:rsidR="00CA2238" w:rsidRDefault="00CA2238" w:rsidP="00827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 Краснореченского сельского поселения,</w:t>
            </w:r>
          </w:p>
          <w:p w:rsidR="00CA2238" w:rsidRPr="001F4606" w:rsidRDefault="00CA223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Директор МКУК «ЦДИ Краснореченского сельского поселения»</w:t>
            </w:r>
          </w:p>
        </w:tc>
        <w:tc>
          <w:tcPr>
            <w:tcW w:w="1417" w:type="dxa"/>
          </w:tcPr>
          <w:p w:rsidR="00CA2238" w:rsidRPr="001F4606" w:rsidRDefault="00CA2238" w:rsidP="00DD28D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земельный      </w:t>
            </w:r>
          </w:p>
          <w:p w:rsidR="00CA2238" w:rsidRPr="001F4606" w:rsidRDefault="00CA2238" w:rsidP="00DD28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 xml:space="preserve">  участок</w:t>
            </w:r>
          </w:p>
        </w:tc>
        <w:tc>
          <w:tcPr>
            <w:tcW w:w="1418" w:type="dxa"/>
          </w:tcPr>
          <w:p w:rsidR="00CA2238" w:rsidRPr="001F4606" w:rsidRDefault="00CA2238" w:rsidP="00DD28D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 </w:t>
            </w:r>
          </w:p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общедолевая</w:t>
            </w:r>
          </w:p>
        </w:tc>
        <w:tc>
          <w:tcPr>
            <w:tcW w:w="708" w:type="dxa"/>
          </w:tcPr>
          <w:p w:rsidR="00CA2238" w:rsidRPr="001F4606" w:rsidRDefault="00CA2238" w:rsidP="00DD28D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60000</w:t>
            </w:r>
          </w:p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2238" w:rsidRPr="001F4606" w:rsidRDefault="00CA2238" w:rsidP="00DD28D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238" w:rsidRPr="001F4606" w:rsidRDefault="00CA2238" w:rsidP="00DD28D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CA2238" w:rsidP="00DD28D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A2238" w:rsidRPr="001F4606" w:rsidRDefault="00CA2238" w:rsidP="00DD28D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67,9</w:t>
            </w:r>
          </w:p>
          <w:p w:rsidR="00CA2238" w:rsidRPr="001F4606" w:rsidRDefault="00CA2238" w:rsidP="00DD28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0" w:type="dxa"/>
          </w:tcPr>
          <w:p w:rsidR="00CA2238" w:rsidRPr="001F4606" w:rsidRDefault="00CA2238" w:rsidP="00DD28D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DD28D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212688,11</w:t>
            </w:r>
          </w:p>
        </w:tc>
        <w:tc>
          <w:tcPr>
            <w:tcW w:w="123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супруг</w:t>
            </w:r>
          </w:p>
          <w:p w:rsidR="00CA2238" w:rsidRPr="001F4606" w:rsidRDefault="00CA223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A2238" w:rsidRPr="001F4606" w:rsidRDefault="00CA223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1417" w:type="dxa"/>
          </w:tcPr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жилой дом </w:t>
            </w:r>
          </w:p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CA2238" w:rsidRPr="001F4606" w:rsidRDefault="00CA2238" w:rsidP="00670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Частная</w:t>
            </w: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 xml:space="preserve">  </w:t>
            </w: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Частная</w:t>
            </w: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общедолевая</w:t>
            </w:r>
          </w:p>
        </w:tc>
        <w:tc>
          <w:tcPr>
            <w:tcW w:w="708" w:type="dxa"/>
          </w:tcPr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67,9</w:t>
            </w:r>
          </w:p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3700</w:t>
            </w:r>
          </w:p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</w:p>
          <w:p w:rsidR="00CA2238" w:rsidRPr="001F4606" w:rsidRDefault="00CA2238" w:rsidP="0067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851" w:type="dxa"/>
          </w:tcPr>
          <w:p w:rsidR="00CA2238" w:rsidRPr="001F4606" w:rsidRDefault="00CA223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 Россия</w:t>
            </w:r>
          </w:p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238" w:rsidRPr="001F4606" w:rsidRDefault="00CA2238" w:rsidP="00B77DB0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ВАЗ - 2115</w:t>
            </w:r>
          </w:p>
        </w:tc>
        <w:tc>
          <w:tcPr>
            <w:tcW w:w="1278" w:type="dxa"/>
          </w:tcPr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95 900,00</w:t>
            </w:r>
          </w:p>
        </w:tc>
        <w:tc>
          <w:tcPr>
            <w:tcW w:w="123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DA150F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сын</w:t>
            </w:r>
          </w:p>
          <w:p w:rsidR="00CA2238" w:rsidRPr="001F4606" w:rsidRDefault="00CA2238" w:rsidP="00DA1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A2238" w:rsidRPr="001F4606" w:rsidRDefault="00CA223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A2238" w:rsidRPr="001F4606" w:rsidRDefault="00CA223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67,9</w:t>
            </w: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0" w:type="dxa"/>
          </w:tcPr>
          <w:p w:rsidR="00CA2238" w:rsidRPr="001F4606" w:rsidRDefault="00CA223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104E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Щелканов Алексей Михайлович</w:t>
            </w:r>
          </w:p>
        </w:tc>
        <w:tc>
          <w:tcPr>
            <w:tcW w:w="2303" w:type="dxa"/>
          </w:tcPr>
          <w:p w:rsidR="00CA2238" w:rsidRDefault="00CA2238" w:rsidP="00827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 Краснореченского сельского поселения,</w:t>
            </w:r>
          </w:p>
          <w:p w:rsidR="00CA2238" w:rsidRDefault="00CA2238" w:rsidP="00104E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238" w:rsidRPr="001F4606" w:rsidRDefault="00CA2238" w:rsidP="00104E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1417" w:type="dxa"/>
          </w:tcPr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жилой дом </w:t>
            </w:r>
          </w:p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 xml:space="preserve">  </w:t>
            </w: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Частная</w:t>
            </w: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Общедолевая</w:t>
            </w:r>
          </w:p>
        </w:tc>
        <w:tc>
          <w:tcPr>
            <w:tcW w:w="708" w:type="dxa"/>
          </w:tcPr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67,9</w:t>
            </w:r>
          </w:p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3700</w:t>
            </w:r>
          </w:p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</w:p>
          <w:p w:rsidR="00CA2238" w:rsidRPr="001F4606" w:rsidRDefault="00CA2238" w:rsidP="0067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851" w:type="dxa"/>
          </w:tcPr>
          <w:p w:rsidR="00CA2238" w:rsidRPr="001F4606" w:rsidRDefault="00CA223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238" w:rsidRPr="001F4606" w:rsidRDefault="00CA2238" w:rsidP="00B77DB0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2238" w:rsidRPr="001F4606" w:rsidRDefault="00CA2238" w:rsidP="00B77D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2238" w:rsidRPr="001F4606" w:rsidRDefault="00CA2238" w:rsidP="00B77DB0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ВАЗ - 2115</w:t>
            </w:r>
          </w:p>
        </w:tc>
        <w:tc>
          <w:tcPr>
            <w:tcW w:w="1278" w:type="dxa"/>
          </w:tcPr>
          <w:p w:rsidR="00CA2238" w:rsidRPr="001F4606" w:rsidRDefault="00CA2238" w:rsidP="0010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95 900,00</w:t>
            </w:r>
          </w:p>
        </w:tc>
        <w:tc>
          <w:tcPr>
            <w:tcW w:w="1238" w:type="dxa"/>
          </w:tcPr>
          <w:p w:rsidR="00CA2238" w:rsidRPr="001F4606" w:rsidRDefault="00CA2238" w:rsidP="00104E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супруга</w:t>
            </w:r>
          </w:p>
          <w:p w:rsidR="00CA2238" w:rsidRPr="001F4606" w:rsidRDefault="00CA2238" w:rsidP="00670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A2238" w:rsidRPr="001F4606" w:rsidRDefault="00CA2238" w:rsidP="00670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Директор МКУК «ЦДИ Краснореченского сельского поселения»</w:t>
            </w:r>
          </w:p>
        </w:tc>
        <w:tc>
          <w:tcPr>
            <w:tcW w:w="1417" w:type="dxa"/>
          </w:tcPr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земельный      </w:t>
            </w: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 xml:space="preserve">  участок</w:t>
            </w:r>
          </w:p>
        </w:tc>
        <w:tc>
          <w:tcPr>
            <w:tcW w:w="1418" w:type="dxa"/>
          </w:tcPr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Общедолевая </w:t>
            </w:r>
          </w:p>
        </w:tc>
        <w:tc>
          <w:tcPr>
            <w:tcW w:w="708" w:type="dxa"/>
          </w:tcPr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60000</w:t>
            </w:r>
          </w:p>
          <w:p w:rsidR="00CA2238" w:rsidRPr="001F4606" w:rsidRDefault="00CA2238" w:rsidP="0067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CA2238" w:rsidP="00670F98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A2238" w:rsidRPr="001F4606" w:rsidRDefault="00CA223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67,9</w:t>
            </w:r>
          </w:p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0" w:type="dxa"/>
          </w:tcPr>
          <w:p w:rsidR="00CA2238" w:rsidRPr="001F4606" w:rsidRDefault="00CA223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670F98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67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2238" w:rsidRPr="001F4606" w:rsidRDefault="00CA2238" w:rsidP="00670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A2238" w:rsidRPr="001F4606" w:rsidRDefault="00CA2238" w:rsidP="0067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212688,11</w:t>
            </w:r>
          </w:p>
        </w:tc>
        <w:tc>
          <w:tcPr>
            <w:tcW w:w="1238" w:type="dxa"/>
          </w:tcPr>
          <w:p w:rsidR="00CA2238" w:rsidRPr="001F4606" w:rsidRDefault="00CA2238" w:rsidP="00670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сын</w:t>
            </w:r>
          </w:p>
          <w:p w:rsidR="00CA2238" w:rsidRPr="001F4606" w:rsidRDefault="00CA2238" w:rsidP="00B21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A2238" w:rsidRPr="001F4606" w:rsidRDefault="00CA2238" w:rsidP="00B2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A2238" w:rsidRPr="001F4606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67,9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0" w:type="dxa"/>
          </w:tcPr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A2238" w:rsidRPr="001F4606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B21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Остросаблина Вера Ивановна</w:t>
            </w:r>
          </w:p>
        </w:tc>
        <w:tc>
          <w:tcPr>
            <w:tcW w:w="2303" w:type="dxa"/>
          </w:tcPr>
          <w:p w:rsidR="00CA2238" w:rsidRDefault="00CA2238" w:rsidP="00827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 Краснореченского сельского поселения,</w:t>
            </w:r>
          </w:p>
          <w:p w:rsidR="00CA2238" w:rsidRDefault="00CA2238" w:rsidP="00DA150F">
            <w:pPr>
              <w:rPr>
                <w:rFonts w:ascii="Times New Roman" w:hAnsi="Times New Roman" w:cs="Times New Roman"/>
              </w:rPr>
            </w:pPr>
          </w:p>
          <w:p w:rsidR="00CA2238" w:rsidRPr="001F4606" w:rsidRDefault="00CA2238" w:rsidP="00DA150F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разнорабочая</w:t>
            </w:r>
          </w:p>
        </w:tc>
        <w:tc>
          <w:tcPr>
            <w:tcW w:w="1417" w:type="dxa"/>
          </w:tcPr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жилой дом </w:t>
            </w:r>
          </w:p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708" w:type="dxa"/>
          </w:tcPr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59,5</w:t>
            </w:r>
          </w:p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4000</w:t>
            </w:r>
          </w:p>
          <w:p w:rsidR="00CA2238" w:rsidRPr="001F4606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A2238" w:rsidRPr="001F4606" w:rsidRDefault="00CA2238" w:rsidP="00DA150F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ВАЗ 21053</w:t>
            </w:r>
          </w:p>
          <w:p w:rsidR="00CA2238" w:rsidRPr="001F4606" w:rsidRDefault="00CA2238" w:rsidP="00DA150F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ВАЗ 21074</w:t>
            </w:r>
          </w:p>
          <w:p w:rsidR="00CA2238" w:rsidRPr="001F4606" w:rsidRDefault="00CA2238" w:rsidP="00DA150F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Нисан альмера,</w:t>
            </w:r>
          </w:p>
          <w:p w:rsidR="00CA2238" w:rsidRPr="001F4606" w:rsidRDefault="00CA2238" w:rsidP="00DA150F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ВАЗ лада </w:t>
            </w:r>
          </w:p>
        </w:tc>
        <w:tc>
          <w:tcPr>
            <w:tcW w:w="1278" w:type="dxa"/>
          </w:tcPr>
          <w:p w:rsidR="00CA2238" w:rsidRPr="001F4606" w:rsidRDefault="00CA2238" w:rsidP="00DA150F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  84000</w:t>
            </w:r>
          </w:p>
        </w:tc>
        <w:tc>
          <w:tcPr>
            <w:tcW w:w="1238" w:type="dxa"/>
          </w:tcPr>
          <w:p w:rsidR="00CA2238" w:rsidRPr="001F4606" w:rsidRDefault="00CA2238" w:rsidP="00DA150F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B21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Мешкова Ясемен Шахмурадовна</w:t>
            </w:r>
          </w:p>
        </w:tc>
        <w:tc>
          <w:tcPr>
            <w:tcW w:w="2303" w:type="dxa"/>
          </w:tcPr>
          <w:p w:rsidR="00CA2238" w:rsidRDefault="00CA2238" w:rsidP="00827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 Краснореченского сельского поселения,</w:t>
            </w:r>
          </w:p>
          <w:p w:rsidR="00CA2238" w:rsidRDefault="00CA2238" w:rsidP="00B21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238" w:rsidRPr="001F4606" w:rsidRDefault="00CA2238" w:rsidP="00B2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Учитель МКОУ Краснореченская ООШ</w:t>
            </w:r>
          </w:p>
        </w:tc>
        <w:tc>
          <w:tcPr>
            <w:tcW w:w="1417" w:type="dxa"/>
          </w:tcPr>
          <w:p w:rsidR="00CA2238" w:rsidRPr="001F4606" w:rsidRDefault="00CA2238" w:rsidP="00DA150F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 </w:t>
            </w:r>
          </w:p>
          <w:p w:rsidR="00CA2238" w:rsidRDefault="00CA2238" w:rsidP="00DA150F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  <w:p w:rsidR="00CA2238" w:rsidRPr="001F4606" w:rsidRDefault="00CA2238" w:rsidP="008272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238" w:rsidRPr="001F4606" w:rsidRDefault="00CA2238" w:rsidP="00DA15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2238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  <w:p w:rsidR="00CA2238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8272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CA2238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8272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2238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6000</w:t>
            </w:r>
          </w:p>
          <w:p w:rsidR="00CA2238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2238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2238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2238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2238" w:rsidRPr="001F4606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851" w:type="dxa"/>
          </w:tcPr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2238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2238" w:rsidRPr="008272F5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58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0" w:type="dxa"/>
          </w:tcPr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A2238" w:rsidRPr="001F4606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481907,69</w:t>
            </w:r>
          </w:p>
        </w:tc>
        <w:tc>
          <w:tcPr>
            <w:tcW w:w="123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DA150F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03" w:type="dxa"/>
          </w:tcPr>
          <w:p w:rsidR="00CA2238" w:rsidRPr="001F4606" w:rsidRDefault="00CA2238" w:rsidP="00B2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Директор МКОУ Краснореченская ООШ</w:t>
            </w:r>
          </w:p>
        </w:tc>
        <w:tc>
          <w:tcPr>
            <w:tcW w:w="1417" w:type="dxa"/>
          </w:tcPr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Квартира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708" w:type="dxa"/>
          </w:tcPr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38</w:t>
            </w:r>
          </w:p>
          <w:p w:rsidR="00CA2238" w:rsidRPr="001F4606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1" w:type="dxa"/>
          </w:tcPr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58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0" w:type="dxa"/>
          </w:tcPr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A2238" w:rsidRPr="001F4606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587868,91</w:t>
            </w:r>
          </w:p>
        </w:tc>
        <w:tc>
          <w:tcPr>
            <w:tcW w:w="123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B21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Калиниченко Людмила  Васильевна</w:t>
            </w:r>
          </w:p>
        </w:tc>
        <w:tc>
          <w:tcPr>
            <w:tcW w:w="2303" w:type="dxa"/>
          </w:tcPr>
          <w:p w:rsidR="00CA2238" w:rsidRDefault="00CA2238" w:rsidP="00827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 Краснореченского сельского поселения,</w:t>
            </w:r>
          </w:p>
          <w:p w:rsidR="00CA2238" w:rsidRDefault="00CA2238" w:rsidP="00B21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238" w:rsidRPr="001F4606" w:rsidRDefault="00CA2238" w:rsidP="00B2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417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A2238" w:rsidRPr="001F4606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58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850" w:type="dxa"/>
          </w:tcPr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A2238" w:rsidRPr="001F4606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104 160,00</w:t>
            </w:r>
          </w:p>
        </w:tc>
        <w:tc>
          <w:tcPr>
            <w:tcW w:w="123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B21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03" w:type="dxa"/>
          </w:tcPr>
          <w:p w:rsidR="00CA2238" w:rsidRPr="001F4606" w:rsidRDefault="00CA2238" w:rsidP="00B2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58</w:t>
            </w:r>
          </w:p>
          <w:p w:rsidR="00CA2238" w:rsidRPr="001F4606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851" w:type="dxa"/>
          </w:tcPr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ВАЗ – 2106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ВАЗ - Лада Калина</w:t>
            </w:r>
          </w:p>
        </w:tc>
        <w:tc>
          <w:tcPr>
            <w:tcW w:w="1278" w:type="dxa"/>
          </w:tcPr>
          <w:p w:rsidR="00CA2238" w:rsidRPr="001F4606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B21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Родионова Ирина Викторовна</w:t>
            </w:r>
          </w:p>
        </w:tc>
        <w:tc>
          <w:tcPr>
            <w:tcW w:w="2303" w:type="dxa"/>
          </w:tcPr>
          <w:p w:rsidR="00CA2238" w:rsidRDefault="00CA2238" w:rsidP="00827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 Краснореченского сельского поселения,</w:t>
            </w:r>
          </w:p>
          <w:p w:rsidR="00CA2238" w:rsidRDefault="00CA2238" w:rsidP="00DA150F">
            <w:pPr>
              <w:rPr>
                <w:rFonts w:ascii="Times New Roman" w:hAnsi="Times New Roman" w:cs="Times New Roman"/>
              </w:rPr>
            </w:pPr>
          </w:p>
          <w:p w:rsidR="00CA2238" w:rsidRPr="001F4606" w:rsidRDefault="00CA2238" w:rsidP="00DA150F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1417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A2238" w:rsidRPr="001F4606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60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0" w:type="dxa"/>
          </w:tcPr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A2238" w:rsidRPr="001F4606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260 000,00</w:t>
            </w:r>
          </w:p>
        </w:tc>
        <w:tc>
          <w:tcPr>
            <w:tcW w:w="123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2238" w:rsidRPr="001F4606">
        <w:tc>
          <w:tcPr>
            <w:tcW w:w="1951" w:type="dxa"/>
          </w:tcPr>
          <w:p w:rsidR="00CA2238" w:rsidRPr="001F4606" w:rsidRDefault="00CA2238" w:rsidP="00B21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303" w:type="dxa"/>
          </w:tcPr>
          <w:p w:rsidR="00CA2238" w:rsidRPr="001F4606" w:rsidRDefault="00CA2238" w:rsidP="00B210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Машинист буровой установки</w:t>
            </w:r>
          </w:p>
        </w:tc>
        <w:tc>
          <w:tcPr>
            <w:tcW w:w="1417" w:type="dxa"/>
          </w:tcPr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жилой дом</w:t>
            </w:r>
          </w:p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</w:tc>
        <w:tc>
          <w:tcPr>
            <w:tcW w:w="708" w:type="dxa"/>
          </w:tcPr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60</w:t>
            </w:r>
          </w:p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4200</w:t>
            </w:r>
          </w:p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</w:p>
          <w:p w:rsidR="00CA2238" w:rsidRPr="001F4606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851" w:type="dxa"/>
          </w:tcPr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 xml:space="preserve">Россия  </w:t>
            </w:r>
          </w:p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Россия</w:t>
            </w:r>
          </w:p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2238" w:rsidRPr="001F4606" w:rsidRDefault="00CA2238" w:rsidP="00B21001">
            <w:pPr>
              <w:jc w:val="both"/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2238" w:rsidRPr="001F4606" w:rsidRDefault="00CA2238" w:rsidP="00B21001">
            <w:pPr>
              <w:rPr>
                <w:rFonts w:ascii="Times New Roman" w:hAnsi="Times New Roman" w:cs="Times New Roman"/>
              </w:rPr>
            </w:pPr>
            <w:r w:rsidRPr="001F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4606">
              <w:rPr>
                <w:rFonts w:ascii="Times New Roman" w:hAnsi="Times New Roman" w:cs="Times New Roman"/>
              </w:rPr>
              <w:t>Рено Логан</w:t>
            </w:r>
          </w:p>
        </w:tc>
        <w:tc>
          <w:tcPr>
            <w:tcW w:w="1278" w:type="dxa"/>
          </w:tcPr>
          <w:p w:rsidR="00CA2238" w:rsidRPr="001F4606" w:rsidRDefault="00CA2238" w:rsidP="00B21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395 230,00</w:t>
            </w:r>
          </w:p>
        </w:tc>
        <w:tc>
          <w:tcPr>
            <w:tcW w:w="1238" w:type="dxa"/>
          </w:tcPr>
          <w:p w:rsidR="00CA2238" w:rsidRPr="001F4606" w:rsidRDefault="00CA2238" w:rsidP="00B210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A2238" w:rsidRPr="001F4606" w:rsidRDefault="00CA2238" w:rsidP="00104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2238" w:rsidRPr="001F4606" w:rsidRDefault="00CA2238">
      <w:pPr>
        <w:rPr>
          <w:rFonts w:ascii="Times New Roman" w:hAnsi="Times New Roman" w:cs="Times New Roman"/>
        </w:rPr>
      </w:pPr>
      <w:r w:rsidRPr="001F4606">
        <w:rPr>
          <w:rFonts w:ascii="Times New Roman" w:hAnsi="Times New Roman" w:cs="Times New Roman"/>
        </w:rPr>
        <w:t xml:space="preserve">  </w:t>
      </w:r>
    </w:p>
    <w:sectPr w:rsidR="00CA2238" w:rsidRPr="001F4606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AC"/>
    <w:rsid w:val="00030416"/>
    <w:rsid w:val="000625CF"/>
    <w:rsid w:val="000D2B6C"/>
    <w:rsid w:val="00104EAC"/>
    <w:rsid w:val="001F4606"/>
    <w:rsid w:val="00235EC6"/>
    <w:rsid w:val="0029034D"/>
    <w:rsid w:val="003E0C64"/>
    <w:rsid w:val="003E4EBD"/>
    <w:rsid w:val="004517DA"/>
    <w:rsid w:val="00461781"/>
    <w:rsid w:val="00670F98"/>
    <w:rsid w:val="006C6381"/>
    <w:rsid w:val="0074667A"/>
    <w:rsid w:val="007739D4"/>
    <w:rsid w:val="00800998"/>
    <w:rsid w:val="008272F5"/>
    <w:rsid w:val="008A242F"/>
    <w:rsid w:val="00987096"/>
    <w:rsid w:val="00A169A1"/>
    <w:rsid w:val="00A7126B"/>
    <w:rsid w:val="00B21001"/>
    <w:rsid w:val="00B77DB0"/>
    <w:rsid w:val="00CA2238"/>
    <w:rsid w:val="00D7246B"/>
    <w:rsid w:val="00DA150F"/>
    <w:rsid w:val="00DD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5</Pages>
  <Words>549</Words>
  <Characters>3131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idyakova</dc:creator>
  <cp:keywords/>
  <dc:description/>
  <cp:lastModifiedBy>user</cp:lastModifiedBy>
  <cp:revision>5</cp:revision>
  <dcterms:created xsi:type="dcterms:W3CDTF">2018-05-29T13:16:00Z</dcterms:created>
  <dcterms:modified xsi:type="dcterms:W3CDTF">2019-05-24T13:21:00Z</dcterms:modified>
</cp:coreProperties>
</file>