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46" w:rsidRPr="00FD2791" w:rsidRDefault="00710E46" w:rsidP="00DD4995">
      <w:pPr>
        <w:ind w:firstLine="851"/>
        <w:jc w:val="right"/>
        <w:rPr>
          <w:sz w:val="28"/>
          <w:szCs w:val="28"/>
        </w:rPr>
      </w:pPr>
      <w:r w:rsidRPr="0002350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023503">
        <w:rPr>
          <w:sz w:val="28"/>
          <w:szCs w:val="28"/>
        </w:rPr>
        <w:t>1</w:t>
      </w:r>
    </w:p>
    <w:p w:rsidR="00710E46" w:rsidRPr="00FD2791" w:rsidRDefault="00710E46" w:rsidP="00DD4995">
      <w:pPr>
        <w:ind w:firstLine="851"/>
        <w:jc w:val="center"/>
        <w:rPr>
          <w:sz w:val="18"/>
          <w:szCs w:val="18"/>
        </w:rPr>
      </w:pPr>
    </w:p>
    <w:p w:rsidR="00710E46" w:rsidRDefault="00710E46" w:rsidP="00DD4995">
      <w:pPr>
        <w:ind w:firstLine="851"/>
        <w:jc w:val="center"/>
        <w:rPr>
          <w:b/>
          <w:bCs/>
          <w:sz w:val="28"/>
          <w:szCs w:val="28"/>
        </w:rPr>
      </w:pPr>
      <w:r w:rsidRPr="00941E07">
        <w:rPr>
          <w:b/>
          <w:bCs/>
          <w:sz w:val="28"/>
          <w:szCs w:val="28"/>
        </w:rPr>
        <w:t>Статистические данные</w:t>
      </w:r>
      <w:r w:rsidRPr="00FD2791">
        <w:rPr>
          <w:b/>
          <w:bCs/>
          <w:sz w:val="28"/>
          <w:szCs w:val="28"/>
        </w:rPr>
        <w:t xml:space="preserve"> </w:t>
      </w:r>
      <w:r w:rsidRPr="00941E07">
        <w:rPr>
          <w:b/>
          <w:bCs/>
          <w:sz w:val="28"/>
          <w:szCs w:val="28"/>
        </w:rPr>
        <w:t>о работе с обращениями граждан</w:t>
      </w:r>
    </w:p>
    <w:p w:rsidR="00710E46" w:rsidRDefault="00710E46" w:rsidP="00DD4995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квартале 2019 года </w:t>
      </w:r>
    </w:p>
    <w:p w:rsidR="00710E46" w:rsidRDefault="00710E46" w:rsidP="00A002A8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Краснореченское сельское поселение</w:t>
      </w:r>
    </w:p>
    <w:p w:rsidR="00710E46" w:rsidRPr="00FD2791" w:rsidRDefault="00710E46" w:rsidP="00DD4995">
      <w:pPr>
        <w:ind w:firstLine="851"/>
        <w:jc w:val="center"/>
        <w:rPr>
          <w:sz w:val="28"/>
          <w:szCs w:val="28"/>
          <w:vertAlign w:val="subscript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58240" o:connectortype="straight"/>
        </w:pict>
      </w:r>
      <w:r w:rsidRPr="0091011F">
        <w:rPr>
          <w:sz w:val="28"/>
          <w:szCs w:val="28"/>
          <w:vertAlign w:val="subscript"/>
        </w:rPr>
        <w:t xml:space="preserve"> (наименование</w:t>
      </w:r>
      <w:r>
        <w:rPr>
          <w:sz w:val="28"/>
          <w:szCs w:val="28"/>
          <w:vertAlign w:val="subscript"/>
        </w:rPr>
        <w:t xml:space="preserve"> сельского поселения муниципального образования</w:t>
      </w:r>
      <w:r w:rsidRPr="0091011F">
        <w:rPr>
          <w:sz w:val="28"/>
          <w:szCs w:val="28"/>
          <w:vertAlign w:val="subscript"/>
        </w:rPr>
        <w:t>)</w:t>
      </w:r>
    </w:p>
    <w:p w:rsidR="00710E46" w:rsidRDefault="00710E46" w:rsidP="00BB75B2">
      <w:pPr>
        <w:ind w:firstLine="851"/>
        <w:jc w:val="center"/>
        <w:rPr>
          <w:sz w:val="28"/>
          <w:szCs w:val="28"/>
        </w:rPr>
      </w:pPr>
      <w:r w:rsidRPr="00D10578">
        <w:rPr>
          <w:i/>
          <w:iCs/>
        </w:rPr>
        <w:t xml:space="preserve"> </w:t>
      </w:r>
    </w:p>
    <w:p w:rsidR="00710E46" w:rsidRPr="00901AAD" w:rsidRDefault="00710E46" w:rsidP="00DD4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устных обращений от граждан на личном приеме </w:t>
      </w:r>
      <w:r w:rsidRPr="00901AAD">
        <w:rPr>
          <w:sz w:val="28"/>
          <w:szCs w:val="28"/>
        </w:rPr>
        <w:t>всего –</w:t>
      </w:r>
      <w:r>
        <w:rPr>
          <w:sz w:val="28"/>
          <w:szCs w:val="28"/>
        </w:rPr>
        <w:t xml:space="preserve"> 5</w:t>
      </w:r>
    </w:p>
    <w:p w:rsidR="00710E46" w:rsidRDefault="00710E46" w:rsidP="00DD4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710E46" w:rsidRDefault="00710E46" w:rsidP="00DD4995">
      <w:pPr>
        <w:numPr>
          <w:ilvl w:val="1"/>
          <w:numId w:val="1"/>
        </w:numPr>
        <w:tabs>
          <w:tab w:val="clear" w:pos="720"/>
          <w:tab w:val="num" w:pos="28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Письменных обращений, (в том числе поступивших в ходе личного приема) – 1</w:t>
      </w:r>
    </w:p>
    <w:p w:rsidR="00710E46" w:rsidRDefault="00710E46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710E46" w:rsidRDefault="00710E46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Взято на контроль – </w:t>
      </w:r>
    </w:p>
    <w:p w:rsidR="00710E46" w:rsidRDefault="00710E46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1.1.2. Проверено комиссионно –</w:t>
      </w:r>
    </w:p>
    <w:p w:rsidR="00710E46" w:rsidRDefault="00710E46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Проверено с выездом на место – </w:t>
      </w:r>
    </w:p>
    <w:p w:rsidR="00710E46" w:rsidRDefault="00710E46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</w:t>
      </w:r>
    </w:p>
    <w:p w:rsidR="00710E46" w:rsidRPr="00462197" w:rsidRDefault="00710E46" w:rsidP="00DD4995">
      <w:pPr>
        <w:ind w:firstLine="284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1.1.5. Всего с результатом рассмотрения «поддержано» </w:t>
      </w:r>
      <w:r w:rsidRPr="00462197">
        <w:rPr>
          <w:i/>
          <w:iCs/>
          <w:sz w:val="28"/>
          <w:szCs w:val="28"/>
        </w:rPr>
        <w:t>(сумма поддержано + меры приняты) –</w:t>
      </w:r>
    </w:p>
    <w:p w:rsidR="00710E46" w:rsidRDefault="00710E46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1.1.5.1. 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</w:p>
    <w:p w:rsidR="00710E46" w:rsidRDefault="00710E46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1.1.5.2. С результатом рассмотрения «меры приняты» –  </w:t>
      </w:r>
    </w:p>
    <w:p w:rsidR="00710E46" w:rsidRDefault="00710E46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С результатом рассмотрения «разъяснено» – </w:t>
      </w:r>
    </w:p>
    <w:p w:rsidR="00710E46" w:rsidRDefault="00710E46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1.1.7. С результатом рассмотрения «не поддержано» –</w:t>
      </w:r>
    </w:p>
    <w:p w:rsidR="00710E46" w:rsidRDefault="00710E46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«дан ответ автору» – 1</w:t>
      </w:r>
    </w:p>
    <w:p w:rsidR="00710E46" w:rsidRDefault="00710E46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Pr="00E30797">
        <w:rPr>
          <w:sz w:val="28"/>
          <w:szCs w:val="28"/>
        </w:rPr>
        <w:t xml:space="preserve"> </w:t>
      </w:r>
      <w:r>
        <w:rPr>
          <w:sz w:val="28"/>
          <w:szCs w:val="28"/>
        </w:rPr>
        <w:t>С результатом рассмотрения «оставлено без ответа автору» –</w:t>
      </w:r>
    </w:p>
    <w:p w:rsidR="00710E46" w:rsidRDefault="00710E46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1.1.10. Направлено по компетенции в иной орган –</w:t>
      </w:r>
    </w:p>
    <w:p w:rsidR="00710E46" w:rsidRDefault="00710E46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1.1.11. Рассмотрено совместно с другими органами власти и органами местного самоуправления –</w:t>
      </w:r>
    </w:p>
    <w:p w:rsidR="00710E46" w:rsidRDefault="00710E46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1.1.12. Рассмотрено с нарушением установленных сроков – </w:t>
      </w:r>
    </w:p>
    <w:p w:rsidR="00710E46" w:rsidRDefault="00710E46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1.1.13. Срок рассмотрения продлен –</w:t>
      </w:r>
    </w:p>
    <w:p w:rsidR="00710E46" w:rsidRDefault="00710E46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1.1.14. По информации заявителя(ей) об итогах рассмотрения обращения ответ не получен –</w:t>
      </w:r>
    </w:p>
    <w:p w:rsidR="00710E46" w:rsidRDefault="00710E46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 Принято обращений на личном приеме граждан руководителями всего – 4</w:t>
      </w:r>
    </w:p>
    <w:p w:rsidR="00710E46" w:rsidRDefault="00710E46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10E46" w:rsidRDefault="00710E46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Письменных – </w:t>
      </w:r>
    </w:p>
    <w:p w:rsidR="00710E46" w:rsidRDefault="00710E46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Pr="00E4270E">
        <w:rPr>
          <w:sz w:val="28"/>
          <w:szCs w:val="28"/>
        </w:rPr>
        <w:t xml:space="preserve"> </w:t>
      </w:r>
      <w:r>
        <w:rPr>
          <w:sz w:val="28"/>
          <w:szCs w:val="28"/>
        </w:rPr>
        <w:t>Устных – 4</w:t>
      </w:r>
    </w:p>
    <w:p w:rsidR="00710E46" w:rsidRDefault="00710E46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Взято на контроль устных обращений – </w:t>
      </w:r>
    </w:p>
    <w:p w:rsidR="00710E46" w:rsidRPr="00462197" w:rsidRDefault="00710E46" w:rsidP="00DD4995">
      <w:pPr>
        <w:ind w:firstLine="284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1.2.4. Всего рассмотрено устных обращений с результатом рассмотрения «поддержано» </w:t>
      </w:r>
      <w:r w:rsidRPr="00462197">
        <w:rPr>
          <w:i/>
          <w:iCs/>
          <w:sz w:val="28"/>
          <w:szCs w:val="28"/>
        </w:rPr>
        <w:t>(сумма поддержано + меры приняты) –</w:t>
      </w:r>
    </w:p>
    <w:p w:rsidR="00710E46" w:rsidRDefault="00710E46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1.2.4.1. С результатом рассмотрения «поддержано»</w:t>
      </w:r>
    </w:p>
    <w:p w:rsidR="00710E46" w:rsidRDefault="00710E46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1.2.4.2. С результатом рассмотрения «меры приняты» – 1</w:t>
      </w:r>
    </w:p>
    <w:p w:rsidR="00710E46" w:rsidRDefault="00710E46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1.2.5. С результатом рассмотрения «разъяснено» – 3</w:t>
      </w:r>
    </w:p>
    <w:p w:rsidR="00710E46" w:rsidRDefault="00710E46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1.2.6. С результатом рассмотрения «не поддержано» –</w:t>
      </w:r>
    </w:p>
    <w:p w:rsidR="00710E46" w:rsidRDefault="00710E46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1.2.7. С результатом рассмотрения «дан ответ автору» –</w:t>
      </w:r>
    </w:p>
    <w:p w:rsidR="00710E46" w:rsidRDefault="00710E46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Сколько выявлено случаев нарушения законодательства либо прав и законных интересов граждан – </w:t>
      </w:r>
    </w:p>
    <w:p w:rsidR="00710E46" w:rsidRDefault="00710E46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Сколько должностных лиц, виновных в нарушении законодательства либо прав и законных интересов граждан, привлечено к ответственности – </w:t>
      </w:r>
    </w:p>
    <w:p w:rsidR="00710E46" w:rsidRDefault="00710E46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в нарушении законодательства либо прав и законных интересов граждан, не привлечено к ответственности –</w:t>
      </w:r>
    </w:p>
    <w:p w:rsidR="00710E46" w:rsidRDefault="00710E46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1.6. Количество повторных обращений – 0</w:t>
      </w:r>
    </w:p>
    <w:p w:rsidR="00710E46" w:rsidRDefault="00710E46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Конкретные примеры, отражающие результативность рассмотрения письменных и устных обращений граждан – </w:t>
      </w:r>
    </w:p>
    <w:p w:rsidR="00710E46" w:rsidRDefault="00710E46" w:rsidP="00DD4995">
      <w:pPr>
        <w:ind w:firstLine="284"/>
        <w:jc w:val="both"/>
        <w:rPr>
          <w:sz w:val="28"/>
          <w:szCs w:val="28"/>
        </w:rPr>
      </w:pPr>
    </w:p>
    <w:p w:rsidR="00710E46" w:rsidRDefault="00710E46" w:rsidP="00DD4995">
      <w:pPr>
        <w:ind w:left="284" w:firstLine="1440"/>
        <w:jc w:val="both"/>
        <w:rPr>
          <w:sz w:val="28"/>
          <w:szCs w:val="28"/>
        </w:rPr>
      </w:pPr>
    </w:p>
    <w:p w:rsidR="00710E46" w:rsidRDefault="00710E46" w:rsidP="00DD4995">
      <w:pPr>
        <w:jc w:val="both"/>
        <w:rPr>
          <w:sz w:val="28"/>
          <w:szCs w:val="28"/>
        </w:rPr>
      </w:pPr>
    </w:p>
    <w:p w:rsidR="00710E46" w:rsidRDefault="00710E46" w:rsidP="00DD4995">
      <w:pPr>
        <w:jc w:val="both"/>
        <w:rPr>
          <w:sz w:val="28"/>
          <w:szCs w:val="28"/>
        </w:rPr>
      </w:pPr>
    </w:p>
    <w:p w:rsidR="00710E46" w:rsidRDefault="00710E46" w:rsidP="00DD4995">
      <w:pPr>
        <w:jc w:val="both"/>
        <w:rPr>
          <w:sz w:val="28"/>
          <w:szCs w:val="28"/>
        </w:rPr>
      </w:pPr>
    </w:p>
    <w:p w:rsidR="00710E46" w:rsidRPr="00023503" w:rsidRDefault="00710E46" w:rsidP="00DD499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  <w:t>Приложение №</w:t>
      </w:r>
      <w:r w:rsidRPr="00901AA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710E46" w:rsidRDefault="00710E46" w:rsidP="00DD4995">
      <w:pPr>
        <w:ind w:firstLine="1440"/>
        <w:jc w:val="both"/>
        <w:rPr>
          <w:sz w:val="28"/>
          <w:szCs w:val="28"/>
        </w:rPr>
      </w:pPr>
    </w:p>
    <w:p w:rsidR="00710E46" w:rsidRPr="002E65B3" w:rsidRDefault="00710E46" w:rsidP="00DD4995">
      <w:pPr>
        <w:jc w:val="both"/>
        <w:rPr>
          <w:sz w:val="28"/>
          <w:szCs w:val="28"/>
        </w:rPr>
      </w:pPr>
    </w:p>
    <w:p w:rsidR="00710E46" w:rsidRDefault="00710E46" w:rsidP="00DD4995">
      <w:pPr>
        <w:ind w:firstLine="426"/>
        <w:jc w:val="center"/>
        <w:rPr>
          <w:b/>
          <w:bCs/>
          <w:sz w:val="28"/>
          <w:szCs w:val="28"/>
        </w:rPr>
      </w:pPr>
      <w:r w:rsidRPr="001510EE">
        <w:rPr>
          <w:b/>
          <w:bCs/>
          <w:sz w:val="28"/>
          <w:szCs w:val="28"/>
        </w:rPr>
        <w:t>СВЕДЕНИЯ</w:t>
      </w:r>
    </w:p>
    <w:p w:rsidR="00710E46" w:rsidRDefault="00710E46" w:rsidP="00DD4995">
      <w:pPr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рассмотрении обращений в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квартале 2019 года </w:t>
      </w:r>
    </w:p>
    <w:p w:rsidR="00710E46" w:rsidRDefault="00710E46" w:rsidP="00DD4995">
      <w:pPr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предмет наличия в них информации о фактах коррупции со стороны должностных лиц</w:t>
      </w:r>
    </w:p>
    <w:p w:rsidR="00710E46" w:rsidRDefault="00710E46" w:rsidP="00DD4995">
      <w:pPr>
        <w:ind w:firstLine="1440"/>
        <w:jc w:val="center"/>
        <w:rPr>
          <w:b/>
          <w:bCs/>
          <w:sz w:val="28"/>
          <w:szCs w:val="28"/>
        </w:rPr>
      </w:pPr>
    </w:p>
    <w:p w:rsidR="00710E46" w:rsidRDefault="00710E46" w:rsidP="00DD4995">
      <w:pPr>
        <w:ind w:firstLine="1260"/>
        <w:jc w:val="center"/>
        <w:rPr>
          <w:b/>
          <w:bCs/>
          <w:sz w:val="28"/>
          <w:szCs w:val="28"/>
        </w:rPr>
      </w:pPr>
    </w:p>
    <w:p w:rsidR="00710E46" w:rsidRDefault="00710E46" w:rsidP="00DD4995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Всего поступило обращений, содержащих информацию о фактах коррупции, всего – 0</w:t>
      </w:r>
    </w:p>
    <w:p w:rsidR="00710E46" w:rsidRDefault="00710E46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10E46" w:rsidRDefault="00710E46" w:rsidP="00DD4995">
      <w:pPr>
        <w:numPr>
          <w:ilvl w:val="1"/>
          <w:numId w:val="2"/>
        </w:numPr>
        <w:tabs>
          <w:tab w:val="clear" w:pos="1855"/>
          <w:tab w:val="num" w:pos="1134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</w:t>
      </w:r>
    </w:p>
    <w:p w:rsidR="00710E46" w:rsidRDefault="00710E46" w:rsidP="00DD4995">
      <w:pPr>
        <w:numPr>
          <w:ilvl w:val="1"/>
          <w:numId w:val="2"/>
        </w:numPr>
        <w:tabs>
          <w:tab w:val="clear" w:pos="1855"/>
          <w:tab w:val="num" w:pos="1134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</w:t>
      </w:r>
    </w:p>
    <w:p w:rsidR="00710E46" w:rsidRDefault="00710E46" w:rsidP="00DD4995">
      <w:pPr>
        <w:numPr>
          <w:ilvl w:val="1"/>
          <w:numId w:val="2"/>
        </w:numPr>
        <w:tabs>
          <w:tab w:val="clear" w:pos="1855"/>
          <w:tab w:val="num" w:pos="1134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факты подтвердились – </w:t>
      </w:r>
    </w:p>
    <w:p w:rsidR="00710E46" w:rsidRDefault="00710E46" w:rsidP="00DD4995">
      <w:pPr>
        <w:ind w:left="1620" w:firstLine="851"/>
        <w:jc w:val="both"/>
        <w:rPr>
          <w:sz w:val="28"/>
          <w:szCs w:val="28"/>
        </w:rPr>
      </w:pPr>
    </w:p>
    <w:p w:rsidR="00710E46" w:rsidRPr="00C1613F" w:rsidRDefault="00710E46" w:rsidP="00DD4995">
      <w:pPr>
        <w:numPr>
          <w:ilvl w:val="0"/>
          <w:numId w:val="2"/>
        </w:numPr>
        <w:tabs>
          <w:tab w:val="clear" w:pos="495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Приняты меры по выявленным нарушениям со стороны должностных лиц (перечислить: Ф.И.О. должностного лица, проступок, меры воздействия) –</w:t>
      </w:r>
    </w:p>
    <w:p w:rsidR="00710E46" w:rsidRPr="00FD2791" w:rsidRDefault="00710E46" w:rsidP="00DD4995">
      <w:pPr>
        <w:ind w:firstLine="851"/>
        <w:jc w:val="center"/>
        <w:rPr>
          <w:b/>
          <w:bCs/>
          <w:i/>
          <w:iCs/>
        </w:rPr>
      </w:pPr>
    </w:p>
    <w:p w:rsidR="00710E46" w:rsidRDefault="00710E46"/>
    <w:sectPr w:rsidR="00710E46" w:rsidSect="000F0D9D">
      <w:pgSz w:w="11906" w:h="16838"/>
      <w:pgMar w:top="1134" w:right="70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683210D2"/>
    <w:multiLevelType w:val="hybridMultilevel"/>
    <w:tmpl w:val="5A08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995"/>
    <w:rsid w:val="00023503"/>
    <w:rsid w:val="00082514"/>
    <w:rsid w:val="000F0D9D"/>
    <w:rsid w:val="001510EE"/>
    <w:rsid w:val="001E438A"/>
    <w:rsid w:val="002E65B3"/>
    <w:rsid w:val="00462197"/>
    <w:rsid w:val="00710E46"/>
    <w:rsid w:val="00901AAD"/>
    <w:rsid w:val="0091011F"/>
    <w:rsid w:val="00912097"/>
    <w:rsid w:val="00941E07"/>
    <w:rsid w:val="00A002A8"/>
    <w:rsid w:val="00B5243C"/>
    <w:rsid w:val="00BB75B2"/>
    <w:rsid w:val="00C1613F"/>
    <w:rsid w:val="00D10578"/>
    <w:rsid w:val="00DD4995"/>
    <w:rsid w:val="00E153BB"/>
    <w:rsid w:val="00E30797"/>
    <w:rsid w:val="00E4270E"/>
    <w:rsid w:val="00FD2791"/>
    <w:rsid w:val="00FD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9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423</Words>
  <Characters>2415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Shishkina</dc:creator>
  <cp:keywords/>
  <dc:description/>
  <cp:lastModifiedBy>user</cp:lastModifiedBy>
  <cp:revision>4</cp:revision>
  <dcterms:created xsi:type="dcterms:W3CDTF">2019-04-03T10:59:00Z</dcterms:created>
  <dcterms:modified xsi:type="dcterms:W3CDTF">2019-04-04T13:11:00Z</dcterms:modified>
</cp:coreProperties>
</file>