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5D" w:rsidRPr="00696A1A" w:rsidRDefault="0085085D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85085D" w:rsidRPr="00696A1A" w:rsidRDefault="0085085D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КРАСНОРЕЧЕНСКОГО </w:t>
      </w:r>
      <w:r w:rsidRPr="00696A1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5085D" w:rsidRPr="00696A1A" w:rsidRDefault="0085085D" w:rsidP="00DC52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85085D" w:rsidRPr="00696A1A" w:rsidRDefault="0085085D" w:rsidP="00DC52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85085D" w:rsidRPr="00696A1A" w:rsidRDefault="0085085D" w:rsidP="00DC52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085D" w:rsidRPr="00696A1A" w:rsidRDefault="0085085D" w:rsidP="00DC52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85085D" w:rsidRPr="00696A1A" w:rsidRDefault="0085085D" w:rsidP="00DC5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085D" w:rsidRPr="00696A1A" w:rsidRDefault="0085085D" w:rsidP="002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12.12.</w:t>
      </w:r>
      <w:r w:rsidRPr="00696A1A">
        <w:rPr>
          <w:rFonts w:ascii="Times New Roman" w:hAnsi="Times New Roman" w:cs="Times New Roman"/>
          <w:sz w:val="28"/>
          <w:szCs w:val="28"/>
        </w:rPr>
        <w:t xml:space="preserve">2018 года № 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85085D" w:rsidRPr="00696A1A" w:rsidRDefault="0085085D" w:rsidP="002B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Краснореченка</w:t>
      </w:r>
    </w:p>
    <w:p w:rsidR="0085085D" w:rsidRPr="00696A1A" w:rsidRDefault="0085085D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085D" w:rsidRPr="00696A1A" w:rsidRDefault="0085085D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6A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некоторые административные регламенты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Краснореченского </w:t>
      </w:r>
      <w:r w:rsidRPr="00696A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</w:t>
      </w:r>
    </w:p>
    <w:p w:rsidR="0085085D" w:rsidRPr="00696A1A" w:rsidRDefault="0085085D" w:rsidP="00DC5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085D" w:rsidRPr="00696A1A" w:rsidRDefault="0085085D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696A1A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A1A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A1A">
        <w:rPr>
          <w:rFonts w:ascii="Times New Roman" w:hAnsi="Times New Roman" w:cs="Times New Roman"/>
          <w:sz w:val="28"/>
          <w:szCs w:val="28"/>
        </w:rPr>
        <w:t>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A1A">
        <w:rPr>
          <w:rFonts w:ascii="Times New Roman" w:hAnsi="Times New Roman" w:cs="Times New Roman"/>
          <w:sz w:val="28"/>
          <w:szCs w:val="28"/>
        </w:rPr>
        <w:t>услуг»</w:t>
      </w:r>
      <w:r w:rsidRPr="00696A1A">
        <w:rPr>
          <w:rFonts w:ascii="Times New Roman" w:hAnsi="Times New Roman" w:cs="Times New Roman"/>
          <w:sz w:val="28"/>
          <w:szCs w:val="28"/>
          <w:lang w:eastAsia="ru-RU"/>
        </w:rPr>
        <w:t xml:space="preserve">, в целях приведения нормативных правовых актов органов местного самоуправления </w:t>
      </w:r>
      <w:r w:rsidRPr="00C440B4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696A1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действующему законодательству, администрация сельского поселения п о с т а н о в л я е т:</w:t>
      </w:r>
    </w:p>
    <w:p w:rsidR="0085085D" w:rsidRPr="00696A1A" w:rsidRDefault="0085085D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085D" w:rsidRPr="00696A1A" w:rsidRDefault="0085085D" w:rsidP="00696A1A">
      <w:pPr>
        <w:pStyle w:val="Title"/>
        <w:spacing w:before="0" w:after="0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6A1A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1.</w:t>
      </w:r>
      <w:r w:rsidRPr="00696A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некоторые административные регламенты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696A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услуг:</w:t>
      </w:r>
    </w:p>
    <w:p w:rsidR="0085085D" w:rsidRPr="00696A1A" w:rsidRDefault="0085085D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 w:rsidRPr="00696A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Предварительное согласование предоставления земельного участка, находящегося в муниципальной собственности</w:t>
      </w:r>
      <w:r w:rsidRPr="00696A1A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696A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19.11.2015</w:t>
      </w:r>
      <w:r w:rsidRPr="00696A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57</w:t>
      </w:r>
      <w:r w:rsidRPr="00696A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696A1A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696A1A">
        <w:rPr>
          <w:rFonts w:ascii="Times New Roman" w:hAnsi="Times New Roman" w:cs="Times New Roman"/>
          <w:b w:val="0"/>
          <w:bCs w:val="0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696A1A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»;</w:t>
      </w:r>
    </w:p>
    <w:p w:rsidR="0085085D" w:rsidRPr="00696A1A" w:rsidRDefault="0085085D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 w:rsidRPr="00696A1A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- </w:t>
      </w:r>
      <w:r w:rsidRPr="00696A1A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Pr="00696A1A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696A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24.12.2015</w:t>
      </w:r>
      <w:r w:rsidRPr="00696A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67</w:t>
      </w:r>
      <w:r w:rsidRPr="00696A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696A1A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696A1A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Pr="00696A1A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»;</w:t>
      </w:r>
    </w:p>
    <w:p w:rsidR="0085085D" w:rsidRPr="00696A1A" w:rsidRDefault="0085085D" w:rsidP="00E20768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 w:rsidRPr="00696A1A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- </w:t>
      </w:r>
      <w:r w:rsidRPr="00696A1A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Pr="00696A1A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696A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01.07.2016</w:t>
      </w:r>
      <w:r w:rsidRPr="00696A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29 </w:t>
      </w:r>
      <w:r w:rsidRPr="00696A1A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696A1A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696A1A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696A1A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Pr="00696A1A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»;</w:t>
      </w:r>
    </w:p>
    <w:p w:rsidR="0085085D" w:rsidRPr="00696A1A" w:rsidRDefault="0085085D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 w:rsidRPr="00696A1A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- П</w:t>
      </w:r>
      <w:r w:rsidRPr="00696A1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редоставление разрешения на осуществление земляных работ</w:t>
      </w:r>
      <w:r w:rsidRPr="00696A1A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696A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01.07.2016</w:t>
      </w:r>
      <w:r w:rsidRPr="00696A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24</w:t>
      </w:r>
      <w:r w:rsidRPr="00696A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696A1A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«П</w:t>
      </w:r>
      <w:r w:rsidRPr="00696A1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редоставление разрешения на осуществление земляных работ</w:t>
      </w:r>
      <w:r w:rsidRPr="00696A1A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;</w:t>
      </w:r>
    </w:p>
    <w:p w:rsidR="0085085D" w:rsidRPr="00696A1A" w:rsidRDefault="0085085D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 w:rsidRPr="00696A1A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- П</w:t>
      </w:r>
      <w:r w:rsidRPr="00696A1A">
        <w:rPr>
          <w:rFonts w:ascii="Times New Roman" w:hAnsi="Times New Roman" w:cs="Times New Roman"/>
          <w:b w:val="0"/>
          <w:bCs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 w:rsidRPr="00696A1A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696A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01.08.2016</w:t>
      </w:r>
      <w:r w:rsidRPr="00696A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27 </w:t>
      </w:r>
      <w:r w:rsidRPr="00696A1A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696A1A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696A1A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«П</w:t>
      </w:r>
      <w:r w:rsidRPr="00696A1A">
        <w:rPr>
          <w:rFonts w:ascii="Times New Roman" w:hAnsi="Times New Roman" w:cs="Times New Roman"/>
          <w:b w:val="0"/>
          <w:bCs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 w:rsidRPr="00696A1A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;</w:t>
      </w:r>
    </w:p>
    <w:p w:rsidR="0085085D" w:rsidRPr="00696A1A" w:rsidRDefault="0085085D" w:rsidP="002B40FB">
      <w:pPr>
        <w:pStyle w:val="Title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696A1A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- </w:t>
      </w:r>
      <w:r w:rsidRPr="00696A1A">
        <w:rPr>
          <w:rFonts w:ascii="Times New Roman" w:hAnsi="Times New Roman" w:cs="Times New Roman"/>
          <w:b w:val="0"/>
          <w:bCs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Pr="00696A1A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696A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03.10.2016</w:t>
      </w:r>
      <w:r w:rsidRPr="00696A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46</w:t>
      </w:r>
      <w:r w:rsidRPr="00696A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696A1A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696A1A">
        <w:rPr>
          <w:rFonts w:ascii="Times New Roman" w:hAnsi="Times New Roman" w:cs="Times New Roman"/>
          <w:b w:val="0"/>
          <w:bCs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Pr="00696A1A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», </w:t>
      </w:r>
      <w:r w:rsidRPr="00696A1A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следующие изменения:</w:t>
      </w:r>
    </w:p>
    <w:p w:rsidR="0085085D" w:rsidRPr="00696A1A" w:rsidRDefault="0085085D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hAnsi="Times New Roman" w:cs="Times New Roman"/>
          <w:sz w:val="28"/>
          <w:szCs w:val="28"/>
          <w:lang w:eastAsia="ru-RU"/>
        </w:rPr>
        <w:t>1.1.Раздел 5 административного регламента изложить в следующей редакции:</w:t>
      </w:r>
    </w:p>
    <w:p w:rsidR="0085085D" w:rsidRPr="00696A1A" w:rsidRDefault="0085085D" w:rsidP="00DC5273">
      <w:pPr>
        <w:pStyle w:val="ConsPlusTitle"/>
        <w:ind w:firstLine="709"/>
        <w:jc w:val="both"/>
        <w:outlineLvl w:val="1"/>
        <w:rPr>
          <w:b w:val="0"/>
          <w:bCs w:val="0"/>
        </w:rPr>
      </w:pPr>
      <w:r w:rsidRPr="00696A1A">
        <w:rPr>
          <w:b w:val="0"/>
          <w:bCs w:val="0"/>
        </w:rPr>
        <w:t>«5.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85085D" w:rsidRPr="00696A1A" w:rsidRDefault="0085085D" w:rsidP="00DC5273">
      <w:pPr>
        <w:pStyle w:val="ConsPlusNormal"/>
        <w:ind w:firstLine="709"/>
        <w:jc w:val="both"/>
      </w:pPr>
    </w:p>
    <w:p w:rsidR="0085085D" w:rsidRPr="00696A1A" w:rsidRDefault="0085085D" w:rsidP="00DC5273">
      <w:pPr>
        <w:pStyle w:val="ConsPlusNormal"/>
        <w:ind w:firstLine="709"/>
        <w:jc w:val="both"/>
      </w:pPr>
      <w:r w:rsidRPr="00696A1A">
        <w:t>5.1. Заявители имеют право на обжалование решений и действий (бездействия) администрации сельского поселения, должностного лица либо муниципальных служащих администрации сельского поселения,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</w:p>
    <w:p w:rsidR="0085085D" w:rsidRPr="00696A1A" w:rsidRDefault="0085085D" w:rsidP="00DC5273">
      <w:pPr>
        <w:pStyle w:val="ConsPlusNormal"/>
        <w:ind w:firstLine="709"/>
        <w:jc w:val="both"/>
      </w:pPr>
      <w:r w:rsidRPr="00696A1A">
        <w:t>5.2. Заявитель может обратиться с жалобой в том числе в следующих случаях:</w:t>
      </w:r>
    </w:p>
    <w:p w:rsidR="0085085D" w:rsidRPr="00696A1A" w:rsidRDefault="0085085D" w:rsidP="00DC5273">
      <w:pPr>
        <w:pStyle w:val="ConsPlusNormal"/>
        <w:ind w:firstLine="709"/>
        <w:jc w:val="both"/>
      </w:pPr>
      <w:r w:rsidRPr="00696A1A">
        <w:t>- нарушение срока регистрации запроса о предоставлении муниципальной услуги, комплексного запроса;</w:t>
      </w:r>
    </w:p>
    <w:p w:rsidR="0085085D" w:rsidRPr="00696A1A" w:rsidRDefault="0085085D" w:rsidP="00DC5273">
      <w:pPr>
        <w:pStyle w:val="ConsPlusNormal"/>
        <w:ind w:firstLine="709"/>
        <w:jc w:val="both"/>
      </w:pPr>
      <w:r w:rsidRPr="00696A1A"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85085D" w:rsidRPr="00696A1A" w:rsidRDefault="0085085D" w:rsidP="00DC5273">
      <w:pPr>
        <w:pStyle w:val="ConsPlusNormal"/>
        <w:ind w:firstLine="709"/>
        <w:jc w:val="both"/>
      </w:pPr>
      <w:r w:rsidRPr="00696A1A"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2272AF">
        <w:t>Краснореченского</w:t>
      </w:r>
      <w:r w:rsidRPr="00696A1A">
        <w:t xml:space="preserve"> сельского поселения для предоставления муниципальной услуги;</w:t>
      </w:r>
    </w:p>
    <w:p w:rsidR="0085085D" w:rsidRPr="00696A1A" w:rsidRDefault="0085085D" w:rsidP="00DC5273">
      <w:pPr>
        <w:pStyle w:val="ConsPlusNormal"/>
        <w:ind w:firstLine="709"/>
        <w:jc w:val="both"/>
      </w:pPr>
      <w:r w:rsidRPr="00696A1A"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2272AF">
        <w:t>Краснореченского</w:t>
      </w:r>
      <w:r w:rsidRPr="00696A1A">
        <w:t xml:space="preserve"> сельского поселения для предоставления муниципальной услуги, у заявителя;</w:t>
      </w:r>
    </w:p>
    <w:p w:rsidR="0085085D" w:rsidRPr="00696A1A" w:rsidRDefault="0085085D" w:rsidP="00DC5273">
      <w:pPr>
        <w:pStyle w:val="ConsPlusNormal"/>
        <w:ind w:firstLine="709"/>
        <w:jc w:val="both"/>
      </w:pPr>
      <w:r w:rsidRPr="00696A1A"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Pr="002272AF">
        <w:t>Краснореченского</w:t>
      </w:r>
      <w:r w:rsidRPr="00696A1A">
        <w:t xml:space="preserve"> сельского поселения.</w:t>
      </w:r>
      <w:r>
        <w:t xml:space="preserve"> </w:t>
      </w:r>
      <w:r w:rsidRPr="00696A1A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85085D" w:rsidRPr="00696A1A" w:rsidRDefault="0085085D" w:rsidP="00DC5273">
      <w:pPr>
        <w:pStyle w:val="ConsPlusNormal"/>
        <w:ind w:firstLine="709"/>
        <w:jc w:val="both"/>
      </w:pPr>
      <w:r w:rsidRPr="00696A1A"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2272AF">
        <w:t>Краснореченского</w:t>
      </w:r>
      <w:r w:rsidRPr="00696A1A">
        <w:t xml:space="preserve"> сельского поселения;</w:t>
      </w:r>
    </w:p>
    <w:p w:rsidR="0085085D" w:rsidRPr="00696A1A" w:rsidRDefault="0085085D" w:rsidP="00DC5273">
      <w:pPr>
        <w:pStyle w:val="ConsPlusNormal"/>
        <w:ind w:firstLine="709"/>
        <w:jc w:val="both"/>
      </w:pPr>
      <w:r w:rsidRPr="00696A1A">
        <w:t xml:space="preserve">- отказ администрации </w:t>
      </w:r>
      <w:r w:rsidRPr="002272AF">
        <w:t>Краснореченского</w:t>
      </w:r>
      <w:r w:rsidRPr="00696A1A">
        <w:t xml:space="preserve"> сельского поселения, должностного лица администрации </w:t>
      </w:r>
      <w:r w:rsidRPr="002272AF">
        <w:t>Краснореченского</w:t>
      </w:r>
      <w:r w:rsidRPr="00696A1A">
        <w:t xml:space="preserve"> сельского поселения,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t xml:space="preserve"> </w:t>
      </w:r>
      <w:r w:rsidRPr="00696A1A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85085D" w:rsidRPr="00696A1A" w:rsidRDefault="0085085D" w:rsidP="00DC5273">
      <w:pPr>
        <w:pStyle w:val="ConsPlusNormal"/>
        <w:ind w:firstLine="709"/>
        <w:jc w:val="both"/>
      </w:pPr>
      <w:r w:rsidRPr="00696A1A">
        <w:t>- нарушение срока или порядка выдачи документов по результатам предоставления муниципальной услуги;</w:t>
      </w:r>
    </w:p>
    <w:p w:rsidR="0085085D" w:rsidRPr="00696A1A" w:rsidRDefault="0085085D" w:rsidP="00DC5273">
      <w:pPr>
        <w:pStyle w:val="ConsPlusNormal"/>
        <w:ind w:firstLine="709"/>
        <w:jc w:val="both"/>
      </w:pPr>
      <w:r w:rsidRPr="00696A1A"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r w:rsidRPr="002272AF">
        <w:t>Краснореченского</w:t>
      </w:r>
      <w:r w:rsidRPr="00696A1A">
        <w:t xml:space="preserve"> сельского поселения.</w:t>
      </w:r>
      <w:r>
        <w:t xml:space="preserve"> </w:t>
      </w:r>
      <w:r w:rsidRPr="00696A1A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85085D" w:rsidRPr="00696A1A" w:rsidRDefault="0085085D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1A"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услуг".</w:t>
      </w:r>
    </w:p>
    <w:p w:rsidR="0085085D" w:rsidRPr="00696A1A" w:rsidRDefault="0085085D" w:rsidP="00DC5273">
      <w:pPr>
        <w:pStyle w:val="ConsPlusNormal"/>
        <w:ind w:firstLine="709"/>
        <w:jc w:val="both"/>
      </w:pPr>
      <w:r w:rsidRPr="00696A1A">
        <w:t>5.3. Заявители имеют право на получение информации и документов, необходимых для обоснования и рассмотрения жалобы.</w:t>
      </w:r>
    </w:p>
    <w:p w:rsidR="0085085D" w:rsidRPr="00696A1A" w:rsidRDefault="0085085D" w:rsidP="00DC5273">
      <w:pPr>
        <w:pStyle w:val="ConsPlusNormal"/>
        <w:ind w:firstLine="709"/>
        <w:jc w:val="both"/>
      </w:pPr>
      <w:r w:rsidRPr="00696A1A">
        <w:t>5.4. Оснований для отказа в рассмотрении жалобы не имеется.</w:t>
      </w:r>
    </w:p>
    <w:p w:rsidR="0085085D" w:rsidRPr="00696A1A" w:rsidRDefault="0085085D" w:rsidP="00DC5273">
      <w:pPr>
        <w:pStyle w:val="ConsPlusNormal"/>
        <w:ind w:firstLine="709"/>
        <w:jc w:val="both"/>
      </w:pPr>
      <w:r w:rsidRPr="00696A1A">
        <w:t>5.5. Основанием для начала процедуры досудебного (внесудебного) обжалования является поступившая жалоба.</w:t>
      </w:r>
    </w:p>
    <w:p w:rsidR="0085085D" w:rsidRPr="00696A1A" w:rsidRDefault="0085085D" w:rsidP="00DC5273">
      <w:pPr>
        <w:pStyle w:val="ConsPlusNormal"/>
        <w:ind w:firstLine="709"/>
        <w:jc w:val="both"/>
      </w:pPr>
      <w:r w:rsidRPr="00696A1A">
        <w:t xml:space="preserve">Жалоба на решения и действия (бездействие) администрации </w:t>
      </w:r>
      <w:r w:rsidRPr="002272AF">
        <w:t>Краснореченского</w:t>
      </w:r>
      <w:r w:rsidRPr="00696A1A">
        <w:t xml:space="preserve"> сельского поселения, должностного лица администрации </w:t>
      </w:r>
      <w:r w:rsidRPr="002272AF">
        <w:t>Краснореченского</w:t>
      </w:r>
      <w:r w:rsidRPr="00696A1A">
        <w:t xml:space="preserve"> сельского поселения,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администрации </w:t>
      </w:r>
      <w:r w:rsidRPr="002272AF">
        <w:t>Краснореченского</w:t>
      </w:r>
      <w:r w:rsidRPr="00696A1A">
        <w:t xml:space="preserve"> сельского поселения,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85085D" w:rsidRPr="00696A1A" w:rsidRDefault="0085085D" w:rsidP="00DC5273">
      <w:pPr>
        <w:pStyle w:val="ConsPlusNormal"/>
        <w:ind w:firstLine="709"/>
        <w:jc w:val="both"/>
      </w:pPr>
      <w:r w:rsidRPr="00696A1A"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85085D" w:rsidRPr="00696A1A" w:rsidRDefault="0085085D" w:rsidP="00DC5273">
      <w:pPr>
        <w:pStyle w:val="ConsPlusNormal"/>
        <w:ind w:firstLine="709"/>
        <w:jc w:val="both"/>
      </w:pPr>
      <w:r w:rsidRPr="00696A1A"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85085D" w:rsidRPr="00696A1A" w:rsidRDefault="0085085D" w:rsidP="00DC5273">
      <w:pPr>
        <w:pStyle w:val="ConsPlusNormal"/>
        <w:ind w:firstLine="709"/>
        <w:jc w:val="both"/>
      </w:pPr>
      <w:r w:rsidRPr="00696A1A">
        <w:t>5.6. Жалоба должна содержать:</w:t>
      </w:r>
    </w:p>
    <w:p w:rsidR="0085085D" w:rsidRPr="00696A1A" w:rsidRDefault="0085085D" w:rsidP="00DC5273">
      <w:pPr>
        <w:pStyle w:val="ConsPlusNormal"/>
        <w:ind w:firstLine="709"/>
        <w:jc w:val="both"/>
      </w:pPr>
      <w:r w:rsidRPr="00696A1A">
        <w:t xml:space="preserve">- наименование органа, предоставляющего муниципальную услугу (администрация </w:t>
      </w:r>
      <w:r w:rsidRPr="002272AF">
        <w:t>Краснореченского</w:t>
      </w:r>
      <w:r w:rsidRPr="00696A1A">
        <w:t xml:space="preserve"> сельского поселения), должностного лица либо муниципального служащего администрации </w:t>
      </w:r>
      <w:r w:rsidRPr="002272AF">
        <w:t>Краснореченского</w:t>
      </w:r>
      <w:r w:rsidRPr="00696A1A">
        <w:t xml:space="preserve"> сельского поселения,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85085D" w:rsidRPr="00696A1A" w:rsidRDefault="0085085D" w:rsidP="00DC5273">
      <w:pPr>
        <w:pStyle w:val="ConsPlusNormal"/>
        <w:ind w:firstLine="709"/>
        <w:jc w:val="both"/>
      </w:pPr>
      <w:r w:rsidRPr="00696A1A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5085D" w:rsidRPr="00696A1A" w:rsidRDefault="0085085D" w:rsidP="00DC5273">
      <w:pPr>
        <w:pStyle w:val="ConsPlusNormal"/>
        <w:ind w:firstLine="709"/>
        <w:jc w:val="both"/>
      </w:pPr>
      <w:r w:rsidRPr="00696A1A">
        <w:t xml:space="preserve">- сведения об обжалуемых решениях и действиях (бездействии) администрации </w:t>
      </w:r>
      <w:r w:rsidRPr="002272AF">
        <w:t>Краснореченского</w:t>
      </w:r>
      <w:r w:rsidRPr="00696A1A">
        <w:t xml:space="preserve"> сельского поселения, должностного лица администрации </w:t>
      </w:r>
      <w:r w:rsidRPr="002272AF">
        <w:t>Краснореченского</w:t>
      </w:r>
      <w:r w:rsidRPr="00696A1A">
        <w:t xml:space="preserve"> сельского поселения либо муниципального служащего, МФЦ, работника МФЦ, привлекаемых организаций, их работников;</w:t>
      </w:r>
    </w:p>
    <w:p w:rsidR="0085085D" w:rsidRPr="00696A1A" w:rsidRDefault="0085085D" w:rsidP="00DC5273">
      <w:pPr>
        <w:pStyle w:val="ConsPlusNormal"/>
        <w:ind w:firstLine="709"/>
        <w:jc w:val="both"/>
      </w:pPr>
      <w:r w:rsidRPr="00696A1A">
        <w:t xml:space="preserve">- доводы, на основании которых заявитель не согласен с решением и действием (бездействием) администрации </w:t>
      </w:r>
      <w:r w:rsidRPr="002272AF">
        <w:t>Краснореченского</w:t>
      </w:r>
      <w:r w:rsidRPr="00696A1A">
        <w:t xml:space="preserve"> сельского поселения, должностного лица администрации </w:t>
      </w:r>
      <w:r w:rsidRPr="002272AF">
        <w:t>Краснореченского</w:t>
      </w:r>
      <w:r w:rsidRPr="00696A1A">
        <w:t xml:space="preserve"> сельского поселения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85085D" w:rsidRPr="00696A1A" w:rsidRDefault="0085085D" w:rsidP="00DC5273">
      <w:pPr>
        <w:pStyle w:val="ConsPlusNormal"/>
        <w:ind w:firstLine="709"/>
        <w:jc w:val="both"/>
      </w:pPr>
      <w:r w:rsidRPr="00696A1A">
        <w:t xml:space="preserve">5.7.Заявитель может обжаловать решения и действия (бездействие) должностных лиц, муниципальных служащих администрации </w:t>
      </w:r>
      <w:r w:rsidRPr="00F30FE0">
        <w:t>Краснореченского</w:t>
      </w:r>
      <w:r w:rsidRPr="00696A1A">
        <w:t xml:space="preserve"> сельского поселения главе </w:t>
      </w:r>
      <w:r w:rsidRPr="00F30FE0">
        <w:t>Краснореченского</w:t>
      </w:r>
      <w:r w:rsidRPr="00696A1A">
        <w:t xml:space="preserve"> сельского поселения.</w:t>
      </w:r>
    </w:p>
    <w:p w:rsidR="0085085D" w:rsidRPr="00696A1A" w:rsidRDefault="0085085D" w:rsidP="00DC5273">
      <w:pPr>
        <w:pStyle w:val="ConsPlusNormal"/>
        <w:ind w:firstLine="709"/>
        <w:jc w:val="both"/>
      </w:pPr>
      <w:r w:rsidRPr="00696A1A"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</w:t>
      </w:r>
      <w:r w:rsidRPr="00F30FE0">
        <w:t>Краснореченского</w:t>
      </w:r>
      <w:r w:rsidRPr="00696A1A">
        <w:t xml:space="preserve"> сельского поселения в сети Интернет и информационных стендах.</w:t>
      </w:r>
    </w:p>
    <w:p w:rsidR="0085085D" w:rsidRPr="00696A1A" w:rsidRDefault="0085085D" w:rsidP="00DC5273">
      <w:pPr>
        <w:pStyle w:val="ConsPlusNormal"/>
        <w:ind w:firstLine="709"/>
        <w:jc w:val="both"/>
      </w:pPr>
      <w:r w:rsidRPr="00696A1A"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85085D" w:rsidRPr="00696A1A" w:rsidRDefault="0085085D" w:rsidP="00DC5273">
      <w:pPr>
        <w:pStyle w:val="ConsPlusNormal"/>
        <w:ind w:firstLine="709"/>
        <w:jc w:val="both"/>
      </w:pPr>
      <w:r w:rsidRPr="00696A1A">
        <w:t>5.8. Жалобы на решения и действия (бездействие) работника МФЦ подаются руководителю этого МФЦ.</w:t>
      </w:r>
    </w:p>
    <w:p w:rsidR="0085085D" w:rsidRPr="00696A1A" w:rsidRDefault="0085085D" w:rsidP="00DC5273">
      <w:pPr>
        <w:pStyle w:val="ConsPlusNormal"/>
        <w:ind w:firstLine="709"/>
        <w:jc w:val="both"/>
      </w:pPr>
      <w:r w:rsidRPr="00696A1A"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85085D" w:rsidRPr="00696A1A" w:rsidRDefault="0085085D" w:rsidP="00DC5273">
      <w:pPr>
        <w:pStyle w:val="ConsPlusNormal"/>
        <w:ind w:firstLine="709"/>
        <w:jc w:val="both"/>
      </w:pPr>
      <w:r w:rsidRPr="00696A1A"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85085D" w:rsidRPr="00696A1A" w:rsidRDefault="0085085D" w:rsidP="00DC5273">
      <w:pPr>
        <w:pStyle w:val="ConsPlusNormal"/>
        <w:ind w:firstLine="709"/>
        <w:jc w:val="both"/>
      </w:pPr>
      <w:bookmarkStart w:id="0" w:name="P421"/>
      <w:bookmarkEnd w:id="0"/>
      <w:r w:rsidRPr="00696A1A"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85085D" w:rsidRPr="00696A1A" w:rsidRDefault="0085085D" w:rsidP="00DC5273">
      <w:pPr>
        <w:pStyle w:val="ConsPlusNormal"/>
        <w:ind w:firstLine="709"/>
        <w:jc w:val="both"/>
      </w:pPr>
      <w:r w:rsidRPr="00696A1A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F30FE0">
        <w:t>Краснореченского</w:t>
      </w:r>
      <w:r w:rsidRPr="00696A1A">
        <w:t xml:space="preserve"> сельского поселения, а также в иных формах;</w:t>
      </w:r>
    </w:p>
    <w:p w:rsidR="0085085D" w:rsidRPr="00696A1A" w:rsidRDefault="0085085D" w:rsidP="00DC5273">
      <w:pPr>
        <w:pStyle w:val="ConsPlusNormal"/>
        <w:ind w:firstLine="709"/>
        <w:jc w:val="both"/>
      </w:pPr>
      <w:r w:rsidRPr="00696A1A">
        <w:t>2) в удовлетворении жалобы отказывается.</w:t>
      </w:r>
    </w:p>
    <w:p w:rsidR="0085085D" w:rsidRPr="00696A1A" w:rsidRDefault="0085085D" w:rsidP="00DC5273">
      <w:pPr>
        <w:pStyle w:val="ConsPlusNormal"/>
        <w:ind w:firstLine="709"/>
        <w:jc w:val="both"/>
      </w:pPr>
      <w:r w:rsidRPr="00696A1A">
        <w:t>5.10. Жалоба, поступившая в администрацию</w:t>
      </w:r>
      <w:r w:rsidRPr="00F30FE0">
        <w:rPr>
          <w:b/>
          <w:bCs/>
        </w:rPr>
        <w:t xml:space="preserve"> </w:t>
      </w:r>
      <w:r w:rsidRPr="00F30FE0">
        <w:t xml:space="preserve">Краснореченского </w:t>
      </w:r>
      <w:r w:rsidRPr="00696A1A">
        <w:t xml:space="preserve">сельского поселения,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администрации </w:t>
      </w:r>
      <w:r w:rsidRPr="00F30FE0">
        <w:t>Краснореченского</w:t>
      </w:r>
      <w:r w:rsidRPr="00696A1A">
        <w:t xml:space="preserve"> сельского поселения,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5085D" w:rsidRPr="00294D93" w:rsidRDefault="0085085D" w:rsidP="00294D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D93">
        <w:rPr>
          <w:rFonts w:ascii="Times New Roman" w:hAnsi="Times New Roman" w:cs="Times New Roman"/>
          <w:sz w:val="28"/>
          <w:szCs w:val="28"/>
          <w:lang w:eastAsia="ru-RU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085D" w:rsidRPr="00294D93" w:rsidRDefault="0085085D" w:rsidP="00294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93">
        <w:rPr>
          <w:rFonts w:ascii="Times New Roman" w:hAnsi="Times New Roman" w:cs="Times New Roman"/>
          <w:sz w:val="28"/>
          <w:szCs w:val="28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услуги..</w:t>
      </w:r>
    </w:p>
    <w:p w:rsidR="0085085D" w:rsidRPr="00294D93" w:rsidRDefault="0085085D" w:rsidP="00294D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D93">
        <w:rPr>
          <w:rFonts w:ascii="Times New Roman" w:hAnsi="Times New Roman" w:cs="Times New Roman"/>
          <w:sz w:val="28"/>
          <w:szCs w:val="28"/>
          <w:lang w:eastAsia="ru-RU"/>
        </w:rPr>
        <w:t>5.13. В случае признания жалобы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</w:t>
      </w:r>
      <w:bookmarkStart w:id="1" w:name="_GoBack"/>
      <w:bookmarkEnd w:id="1"/>
      <w:r w:rsidRPr="00294D93">
        <w:rPr>
          <w:rFonts w:ascii="Times New Roman" w:hAnsi="Times New Roman" w:cs="Times New Roman"/>
          <w:sz w:val="28"/>
          <w:szCs w:val="28"/>
          <w:lang w:eastAsia="ru-RU"/>
        </w:rPr>
        <w:t>ения.</w:t>
      </w:r>
    </w:p>
    <w:p w:rsidR="0085085D" w:rsidRPr="00294D93" w:rsidRDefault="0085085D" w:rsidP="00294D93">
      <w:pPr>
        <w:pStyle w:val="ConsPlusNormal"/>
        <w:ind w:firstLine="709"/>
        <w:jc w:val="both"/>
      </w:pPr>
      <w:r w:rsidRPr="00294D93">
        <w:rPr>
          <w:lang w:eastAsia="en-US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Pr="00294D93">
        <w:t>».</w:t>
      </w:r>
    </w:p>
    <w:p w:rsidR="0085085D" w:rsidRPr="00696A1A" w:rsidRDefault="0085085D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hAnsi="Times New Roman" w:cs="Times New Roman"/>
          <w:sz w:val="28"/>
          <w:szCs w:val="28"/>
          <w:lang w:eastAsia="ru-RU"/>
        </w:rPr>
        <w:t>1.2. Приложение 1 к административному регламенту дополнить пунктом 4 следующего содержания:</w:t>
      </w:r>
    </w:p>
    <w:p w:rsidR="0085085D" w:rsidRPr="00696A1A" w:rsidRDefault="0085085D" w:rsidP="007E5DA1">
      <w:pPr>
        <w:pStyle w:val="ConsPlusNormal"/>
        <w:ind w:firstLine="540"/>
        <w:jc w:val="both"/>
      </w:pPr>
      <w:r w:rsidRPr="00696A1A">
        <w:t>«4.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85085D" w:rsidRPr="00696A1A" w:rsidRDefault="0085085D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hAnsi="Times New Roman" w:cs="Times New Roman"/>
          <w:sz w:val="28"/>
          <w:szCs w:val="28"/>
          <w:lang w:eastAsia="ru-RU"/>
        </w:rPr>
        <w:t>Телефон для справок: (473) 212-65-05.</w:t>
      </w:r>
    </w:p>
    <w:p w:rsidR="0085085D" w:rsidRPr="00696A1A" w:rsidRDefault="0085085D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 департамента: dsmk@govvrn.ru.</w:t>
      </w:r>
    </w:p>
    <w:p w:rsidR="0085085D" w:rsidRPr="00696A1A" w:rsidRDefault="0085085D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hAnsi="Times New Roman" w:cs="Times New Roman"/>
          <w:sz w:val="28"/>
          <w:szCs w:val="28"/>
          <w:lang w:eastAsia="ru-RU"/>
        </w:rPr>
        <w:t>График работы департамента:</w:t>
      </w:r>
    </w:p>
    <w:p w:rsidR="0085085D" w:rsidRPr="00696A1A" w:rsidRDefault="0085085D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hAnsi="Times New Roman" w:cs="Times New Roman"/>
          <w:sz w:val="28"/>
          <w:szCs w:val="28"/>
          <w:lang w:eastAsia="ru-RU"/>
        </w:rPr>
        <w:t>понедельник - четверг: с 09.00 до 18.00;</w:t>
      </w:r>
    </w:p>
    <w:p w:rsidR="0085085D" w:rsidRPr="00696A1A" w:rsidRDefault="0085085D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hAnsi="Times New Roman" w:cs="Times New Roman"/>
          <w:sz w:val="28"/>
          <w:szCs w:val="28"/>
          <w:lang w:eastAsia="ru-RU"/>
        </w:rPr>
        <w:t>пятница: с 09.00 до 16.45;</w:t>
      </w:r>
    </w:p>
    <w:p w:rsidR="0085085D" w:rsidRPr="00696A1A" w:rsidRDefault="0085085D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hAnsi="Times New Roman" w:cs="Times New Roman"/>
          <w:sz w:val="28"/>
          <w:szCs w:val="28"/>
          <w:lang w:eastAsia="ru-RU"/>
        </w:rPr>
        <w:t>перерыв: с 13.00 до 13.45.».</w:t>
      </w:r>
    </w:p>
    <w:p w:rsidR="0085085D" w:rsidRPr="00696A1A" w:rsidRDefault="0085085D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hAnsi="Times New Roman" w:cs="Times New Roman"/>
          <w:sz w:val="28"/>
          <w:szCs w:val="28"/>
          <w:lang w:eastAsia="ru-RU"/>
        </w:rPr>
        <w:t>2.Настоящее постановление вступает в силу со дня его официального обнародования.</w:t>
      </w:r>
    </w:p>
    <w:p w:rsidR="0085085D" w:rsidRPr="00696A1A" w:rsidRDefault="0085085D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85085D" w:rsidRPr="00696A1A" w:rsidRDefault="0085085D" w:rsidP="00DC5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3253"/>
        <w:gridCol w:w="3235"/>
        <w:gridCol w:w="3258"/>
      </w:tblGrid>
      <w:tr w:rsidR="0085085D" w:rsidRPr="00AB5C5D">
        <w:tc>
          <w:tcPr>
            <w:tcW w:w="3284" w:type="dxa"/>
          </w:tcPr>
          <w:p w:rsidR="0085085D" w:rsidRPr="00AB5C5D" w:rsidRDefault="0085085D" w:rsidP="00AB5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C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285" w:type="dxa"/>
          </w:tcPr>
          <w:p w:rsidR="0085085D" w:rsidRPr="00AB5C5D" w:rsidRDefault="0085085D" w:rsidP="00AB5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85085D" w:rsidRPr="00AB5C5D" w:rsidRDefault="0085085D" w:rsidP="00AB5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Ю.В.Гусева</w:t>
            </w:r>
          </w:p>
          <w:p w:rsidR="0085085D" w:rsidRPr="00AB5C5D" w:rsidRDefault="0085085D" w:rsidP="00AB5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085D" w:rsidRPr="00B844AF" w:rsidRDefault="0085085D" w:rsidP="00DC5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5085D" w:rsidRPr="00B844AF" w:rsidSect="00B844A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FE9"/>
    <w:rsid w:val="000A2E87"/>
    <w:rsid w:val="001C47E4"/>
    <w:rsid w:val="001F3D3A"/>
    <w:rsid w:val="002272AF"/>
    <w:rsid w:val="002670E1"/>
    <w:rsid w:val="00294D93"/>
    <w:rsid w:val="002B40FB"/>
    <w:rsid w:val="002E3D06"/>
    <w:rsid w:val="0039093C"/>
    <w:rsid w:val="0043342F"/>
    <w:rsid w:val="004D64A7"/>
    <w:rsid w:val="006545E5"/>
    <w:rsid w:val="00696A1A"/>
    <w:rsid w:val="006C734D"/>
    <w:rsid w:val="006E4829"/>
    <w:rsid w:val="0071375E"/>
    <w:rsid w:val="00766A18"/>
    <w:rsid w:val="00776502"/>
    <w:rsid w:val="007E5DA1"/>
    <w:rsid w:val="0085085D"/>
    <w:rsid w:val="008D3B74"/>
    <w:rsid w:val="009D3D88"/>
    <w:rsid w:val="009D58F7"/>
    <w:rsid w:val="00A04C05"/>
    <w:rsid w:val="00A228B9"/>
    <w:rsid w:val="00AB5C5D"/>
    <w:rsid w:val="00AC6541"/>
    <w:rsid w:val="00B716ED"/>
    <w:rsid w:val="00B844AF"/>
    <w:rsid w:val="00BD25BF"/>
    <w:rsid w:val="00BF4C56"/>
    <w:rsid w:val="00C43FE9"/>
    <w:rsid w:val="00C440B4"/>
    <w:rsid w:val="00CA06A2"/>
    <w:rsid w:val="00CA4207"/>
    <w:rsid w:val="00DC5273"/>
    <w:rsid w:val="00E20768"/>
    <w:rsid w:val="00E7488B"/>
    <w:rsid w:val="00ED22F4"/>
    <w:rsid w:val="00F10E42"/>
    <w:rsid w:val="00F3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B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670E1"/>
    <w:rPr>
      <w:color w:val="0000FF"/>
      <w:u w:val="single"/>
    </w:rPr>
  </w:style>
  <w:style w:type="paragraph" w:customStyle="1" w:styleId="ConsPlusTitle">
    <w:name w:val="ConsPlusTitle"/>
    <w:uiPriority w:val="99"/>
    <w:rsid w:val="002670E1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2670E1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39093C"/>
    <w:pPr>
      <w:ind w:left="720"/>
    </w:pPr>
  </w:style>
  <w:style w:type="table" w:styleId="TableGrid">
    <w:name w:val="Table Grid"/>
    <w:basedOn w:val="TableNormal"/>
    <w:uiPriority w:val="99"/>
    <w:rsid w:val="00DC527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Normal"/>
    <w:uiPriority w:val="99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8</Pages>
  <Words>2652</Words>
  <Characters>15117</Characters>
  <Application>Microsoft Office Outlook</Application>
  <DocSecurity>0</DocSecurity>
  <Lines>0</Lines>
  <Paragraphs>0</Paragraphs>
  <ScaleCrop>false</ScaleCrop>
  <Company>Grib-arm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19</cp:revision>
  <dcterms:created xsi:type="dcterms:W3CDTF">2018-10-30T11:31:00Z</dcterms:created>
  <dcterms:modified xsi:type="dcterms:W3CDTF">2018-12-12T12:53:00Z</dcterms:modified>
</cp:coreProperties>
</file>