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8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</w:t>
      </w:r>
    </w:p>
    <w:p w:rsidR="00E708D8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КРАСНОРЕЧЕНСКОГО </w:t>
      </w: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708D8" w:rsidRPr="004B577E" w:rsidRDefault="00E708D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E708D8" w:rsidRPr="004B577E" w:rsidRDefault="00E708D8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708D8" w:rsidRPr="004B577E" w:rsidRDefault="00E708D8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E708D8" w:rsidRPr="004B577E" w:rsidRDefault="00E708D8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13.04.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49</w:t>
      </w:r>
      <w:r w:rsidRPr="004B577E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 xml:space="preserve">   _</w:t>
      </w:r>
    </w:p>
    <w:p w:rsidR="00E708D8" w:rsidRPr="004B577E" w:rsidRDefault="00E708D8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Краснореченка</w:t>
      </w:r>
    </w:p>
    <w:p w:rsidR="00E708D8" w:rsidRDefault="00E708D8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</w:t>
      </w:r>
      <w:r w:rsidRPr="00B87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достоверности и полноты сведений, представленных лицами, замещающими муниципальные должности, и соблюдения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ограничений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а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</w:t>
      </w:r>
    </w:p>
    <w:p w:rsidR="00E708D8" w:rsidRDefault="00E708D8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Федерации»,Федерального закона 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 xml:space="preserve">от 25.12.2008 N 273-ФЗ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708D8" w:rsidRDefault="00E708D8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08D8" w:rsidRPr="004A6296" w:rsidRDefault="00E708D8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Pr="00CF6B46" w:rsidRDefault="00E708D8" w:rsidP="006A0E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решению.</w:t>
      </w:r>
    </w:p>
    <w:p w:rsidR="00E708D8" w:rsidRPr="004A6296" w:rsidRDefault="00E708D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Краснореченского  сельского поселения </w:t>
      </w:r>
      <w:r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A6296">
        <w:rPr>
          <w:rFonts w:ascii="Times New Roman" w:hAnsi="Times New Roman" w:cs="Times New Roman"/>
          <w:sz w:val="28"/>
          <w:szCs w:val="28"/>
        </w:rPr>
        <w:t>.</w:t>
      </w:r>
    </w:p>
    <w:p w:rsidR="00E708D8" w:rsidRDefault="00E708D8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08D8" w:rsidRDefault="00E708D8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Ю.В.Гусева</w:t>
      </w:r>
    </w:p>
    <w:p w:rsidR="00E708D8" w:rsidRDefault="00E708D8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08D8" w:rsidRDefault="00E708D8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08D8" w:rsidRDefault="00E708D8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08D8" w:rsidRDefault="00E708D8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08D8" w:rsidRPr="00CC13E0" w:rsidRDefault="00E708D8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E708D8" w:rsidRPr="00CC13E0" w:rsidRDefault="00E708D8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E708D8" w:rsidRPr="00CC13E0" w:rsidRDefault="00E708D8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E708D8" w:rsidRPr="00CC13E0" w:rsidRDefault="00E708D8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Краснореченского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E708D8" w:rsidRPr="00CC13E0" w:rsidRDefault="00E708D8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E708D8" w:rsidRPr="00CC13E0" w:rsidRDefault="00E708D8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от 13.04. 2016 г.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49</w:t>
      </w:r>
    </w:p>
    <w:p w:rsidR="00E708D8" w:rsidRDefault="00E708D8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8D8" w:rsidRPr="004A6296" w:rsidRDefault="00E708D8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E708D8" w:rsidRDefault="00E708D8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8D8" w:rsidRPr="00DB7329" w:rsidRDefault="00E708D8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08D8" w:rsidRPr="004A6296" w:rsidRDefault="00E708D8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Pr="00FE01C2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проверки</w:t>
      </w:r>
      <w:r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A0E36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Краснореченском</w:t>
      </w:r>
      <w:r w:rsidRPr="00544C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Краснореченском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Pr="00FE01C2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лица</w:t>
      </w:r>
      <w:r w:rsidRPr="00FE01C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 должности</w:t>
      </w:r>
      <w:r w:rsidRPr="00FE01C2">
        <w:rPr>
          <w:rFonts w:ascii="Times New Roman" w:hAnsi="Times New Roman" w:cs="Times New Roman"/>
          <w:sz w:val="28"/>
          <w:szCs w:val="28"/>
        </w:rPr>
        <w:t>)</w:t>
      </w:r>
      <w:r w:rsidRPr="00AD2427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порядок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04016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sz w:val="28"/>
          <w:szCs w:val="28"/>
        </w:rPr>
        <w:t>лицами, заме</w:t>
      </w:r>
      <w:r w:rsidRPr="0004016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Pr="00040164">
        <w:rPr>
          <w:rFonts w:ascii="Times New Roman" w:hAnsi="Times New Roman" w:cs="Times New Roman"/>
          <w:sz w:val="28"/>
          <w:szCs w:val="28"/>
        </w:rPr>
        <w:t>, и соблюдения лицами, замещающими муници</w:t>
      </w:r>
      <w:r>
        <w:rPr>
          <w:rFonts w:ascii="Times New Roman" w:hAnsi="Times New Roman" w:cs="Times New Roman"/>
          <w:sz w:val="28"/>
          <w:szCs w:val="28"/>
        </w:rPr>
        <w:t>пальные должности</w:t>
      </w:r>
      <w:r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Pr="0004016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интересов(далее – Комиссия).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Pr="000074D7" w:rsidRDefault="00E708D8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E708D8" w:rsidRPr="00A17038" w:rsidRDefault="00E708D8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sz w:val="28"/>
          <w:szCs w:val="28"/>
        </w:rPr>
        <w:t xml:space="preserve"> Краснореченского</w:t>
      </w:r>
      <w:r w:rsidRPr="00E5221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22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bCs/>
          <w:color w:val="222222"/>
          <w:sz w:val="28"/>
          <w:szCs w:val="28"/>
        </w:rPr>
        <w:t>)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>
        <w:rPr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>
        <w:rPr>
          <w:rStyle w:val="1"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>.</w:t>
      </w:r>
    </w:p>
    <w:p w:rsidR="00E708D8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E24C8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24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утверждаются правовым актом Совета народных депутатов</w:t>
      </w:r>
      <w:r w:rsidRPr="00E24C87">
        <w:rPr>
          <w:b/>
          <w:bCs/>
          <w:sz w:val="28"/>
          <w:szCs w:val="28"/>
        </w:rPr>
        <w:t>.</w:t>
      </w:r>
    </w:p>
    <w:p w:rsidR="00E708D8" w:rsidRPr="00DC3F41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E708D8" w:rsidRPr="0064617C" w:rsidRDefault="00E708D8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708D8" w:rsidRPr="0064617C" w:rsidRDefault="00E708D8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E708D8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</w:t>
      </w:r>
      <w:r w:rsidRPr="0064617C">
        <w:rPr>
          <w:rStyle w:val="1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708D8" w:rsidRPr="0064617C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2.7. </w:t>
      </w:r>
      <w:r w:rsidRPr="007F47C2">
        <w:rPr>
          <w:rStyle w:val="1"/>
          <w:sz w:val="28"/>
          <w:szCs w:val="28"/>
        </w:rPr>
        <w:t xml:space="preserve">В случае если Комиссией </w:t>
      </w:r>
      <w:r>
        <w:rPr>
          <w:rStyle w:val="1"/>
          <w:sz w:val="28"/>
          <w:szCs w:val="28"/>
        </w:rPr>
        <w:t xml:space="preserve">проводится проверка в соответствии с разделом 4 настоящего Положения или </w:t>
      </w:r>
      <w:r w:rsidRPr="007F47C2">
        <w:rPr>
          <w:rStyle w:val="1"/>
          <w:sz w:val="28"/>
          <w:szCs w:val="28"/>
        </w:rPr>
        <w:t xml:space="preserve">рассматривается вопрос </w:t>
      </w:r>
      <w:r>
        <w:rPr>
          <w:rStyle w:val="1"/>
          <w:sz w:val="28"/>
          <w:szCs w:val="28"/>
        </w:rPr>
        <w:t xml:space="preserve">в соответствии с разделом 5 настоящего Положения </w:t>
      </w:r>
      <w:r w:rsidRPr="007F47C2">
        <w:rPr>
          <w:rStyle w:val="1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E708D8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E708D8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2.9. </w:t>
      </w:r>
      <w:r w:rsidRPr="00D16EFD">
        <w:rPr>
          <w:rStyle w:val="1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708D8" w:rsidRPr="00723F8E" w:rsidRDefault="00E708D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E708D8" w:rsidRPr="008F269A" w:rsidRDefault="00E708D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E708D8" w:rsidRDefault="00E708D8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E708D8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E708D8" w:rsidRPr="008F269A" w:rsidRDefault="00E708D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708D8" w:rsidRDefault="00E708D8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достоверности и полноты сведений, представл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енных 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должности, и соблюдени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ограничений лицами, замещающими 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альные должности</w:t>
      </w:r>
    </w:p>
    <w:p w:rsidR="00E708D8" w:rsidRDefault="00E708D8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E708D8" w:rsidRPr="00320C82" w:rsidRDefault="00E708D8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</w:t>
      </w:r>
    </w:p>
    <w:p w:rsidR="00E708D8" w:rsidRDefault="00E708D8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 xml:space="preserve">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D610C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25.12.2008 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 xml:space="preserve">рупции», Федеральным законом 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  другими федеральными законами.</w:t>
      </w:r>
    </w:p>
    <w:p w:rsidR="00E708D8" w:rsidRPr="00CA0834" w:rsidRDefault="00E708D8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 проведении проверки, предусмотренной пунктом 4.1. настоящего Положения, принимается Советом народных депутатов.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E708D8" w:rsidRDefault="00E708D8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610C3">
        <w:rPr>
          <w:rFonts w:ascii="Times New Roman" w:hAnsi="Times New Roman" w:cs="Times New Roman"/>
          <w:sz w:val="28"/>
          <w:szCs w:val="28"/>
        </w:rPr>
        <w:t xml:space="preserve">1 настоящего Положения, является достаточная информация, представленная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Краснореченского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610C3">
        <w:rPr>
          <w:rFonts w:ascii="Times New Roman" w:hAnsi="Times New Roman" w:cs="Times New Roman"/>
          <w:sz w:val="28"/>
          <w:szCs w:val="28"/>
        </w:rPr>
        <w:t>: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>
        <w:rPr>
          <w:rFonts w:ascii="Times New Roman" w:hAnsi="Times New Roman" w:cs="Times New Roman"/>
          <w:sz w:val="28"/>
          <w:szCs w:val="28"/>
        </w:rPr>
        <w:t>органами, иными государственными органами,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2539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Краснореченского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Pr="00A25394">
        <w:rPr>
          <w:rFonts w:ascii="Times New Roman" w:hAnsi="Times New Roman" w:cs="Times New Roman"/>
          <w:sz w:val="28"/>
          <w:szCs w:val="28"/>
        </w:rPr>
        <w:t xml:space="preserve">либо работниками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D49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Краснореченского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25394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законодательством</w:t>
      </w:r>
      <w:r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E708D8" w:rsidRPr="00F93A7D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Pr="00345B48">
        <w:rPr>
          <w:rFonts w:ascii="Times New Roman" w:hAnsi="Times New Roman" w:cs="Times New Roman"/>
          <w:sz w:val="28"/>
          <w:szCs w:val="28"/>
        </w:rPr>
        <w:t>Общественной  палатой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Pr="00F93A7D">
        <w:rPr>
          <w:rFonts w:ascii="Times New Roman" w:hAnsi="Times New Roman" w:cs="Times New Roman"/>
          <w:sz w:val="28"/>
          <w:szCs w:val="28"/>
        </w:rPr>
        <w:t>;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региональными средствами массовой информации.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C4F88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Pr="00EE57BF">
        <w:rPr>
          <w:rFonts w:ascii="Times New Roman" w:hAnsi="Times New Roman" w:cs="Times New Roman"/>
          <w:sz w:val="28"/>
          <w:szCs w:val="28"/>
        </w:rPr>
        <w:t>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708D8" w:rsidRPr="00EE57BF" w:rsidRDefault="00E708D8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E57BF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8D8" w:rsidRPr="00EE57BF" w:rsidRDefault="00E708D8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E708D8" w:rsidRDefault="00E708D8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E708D8" w:rsidRDefault="00E708D8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утвержден Президентом Российской Федерации.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4.6.</w:t>
      </w:r>
      <w:r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E708D8" w:rsidRPr="00674D5B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708D8" w:rsidRPr="004A6296" w:rsidRDefault="00E708D8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4A629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 обеспечивает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57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hAnsi="Times New Roman" w:cs="Times New Roman"/>
          <w:sz w:val="28"/>
          <w:szCs w:val="28"/>
        </w:rPr>
        <w:t>о начале в отношении него проверки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 w:cs="Times New Roman"/>
          <w:sz w:val="28"/>
          <w:szCs w:val="28"/>
        </w:rPr>
        <w:t>Комиссия обязана</w:t>
      </w:r>
      <w:r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соблюдением законодательства Российской Федерации о государственной тайне.</w:t>
      </w:r>
    </w:p>
    <w:p w:rsidR="00E708D8" w:rsidRPr="009D2866" w:rsidRDefault="00E708D8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4.11. Л</w:t>
      </w:r>
      <w:r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E708D8" w:rsidRPr="009D2866" w:rsidRDefault="00E708D8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E708D8" w:rsidRPr="009D2866" w:rsidRDefault="00E708D8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708D8" w:rsidRDefault="00E708D8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>4.11</w:t>
      </w:r>
      <w:r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>
        <w:rPr>
          <w:rFonts w:ascii="Times New Roman" w:hAnsi="Times New Roman" w:cs="Times New Roman"/>
          <w:sz w:val="28"/>
          <w:szCs w:val="28"/>
        </w:rPr>
        <w:t>4.13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представляется доклад. При этом в</w:t>
      </w:r>
      <w:r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содержаться одно из следующих предложений:</w:t>
      </w:r>
    </w:p>
    <w:p w:rsidR="00E708D8" w:rsidRPr="00440E16" w:rsidRDefault="00E708D8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E708D8" w:rsidRPr="00440E16" w:rsidRDefault="00E708D8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E708D8" w:rsidRPr="004A6296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Pr="00036D2D">
        <w:rPr>
          <w:rFonts w:ascii="Times New Roman" w:hAnsi="Times New Roman" w:cs="Times New Roman"/>
          <w:sz w:val="28"/>
          <w:szCs w:val="28"/>
        </w:rPr>
        <w:t xml:space="preserve">Общественной палате 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A629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8D8" w:rsidRPr="00440E16" w:rsidRDefault="00E708D8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E708D8" w:rsidRDefault="00E708D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sz w:val="28"/>
          <w:szCs w:val="28"/>
        </w:rPr>
        <w:t>4.17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6296">
        <w:rPr>
          <w:rFonts w:ascii="Times New Roman" w:hAnsi="Times New Roman" w:cs="Times New Roman"/>
          <w:sz w:val="28"/>
          <w:szCs w:val="28"/>
        </w:rPr>
        <w:t xml:space="preserve">омиссию, 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Краснореченского</w:t>
      </w:r>
      <w:r w:rsidRPr="00CF704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E708D8" w:rsidRPr="004A6296" w:rsidRDefault="00E708D8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и урегулирования конфликта интересов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F6D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проведения заседания Комиссии является поступившие в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 З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пункте 5.1. настоящего Положения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, подаются на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Заявление, указанное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708D8" w:rsidRPr="008E0FF0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вопросов, указанных в пункте 5.1.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8E0FF0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E708D8" w:rsidRPr="008E0FF0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лении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или уведомлении.</w:t>
      </w:r>
    </w:p>
    <w:p w:rsidR="00E708D8" w:rsidRPr="008E0FF0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5.6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E708D8" w:rsidRPr="008E0FF0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омиссии;</w:t>
      </w:r>
    </w:p>
    <w:p w:rsidR="00E708D8" w:rsidRDefault="00E708D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омиссии.</w:t>
      </w:r>
    </w:p>
    <w:p w:rsidR="00E708D8" w:rsidRPr="00142CE2" w:rsidRDefault="00E708D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708D8" w:rsidRDefault="00E708D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5.8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E708D8" w:rsidRDefault="00E708D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5.9.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415C94" w:rsidRDefault="00E708D8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5.10.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вторым пункта 5.1.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E708D8" w:rsidRPr="00415C94" w:rsidRDefault="00E708D8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08D8" w:rsidRPr="00415C94" w:rsidRDefault="00E708D8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E708D8" w:rsidRDefault="00E708D8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>в) признать, что причина неп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703E00" w:rsidRDefault="00E708D8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5.11. 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третьемпункта 5.1.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E708D8" w:rsidRPr="006F47BF" w:rsidRDefault="00E708D8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E708D8" w:rsidRDefault="00E708D8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47BF">
        <w:rPr>
          <w:rFonts w:ascii="Times New Roman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</w:t>
      </w:r>
      <w:bookmarkStart w:id="6" w:name="_GoBack"/>
      <w:bookmarkEnd w:id="6"/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ся объективными.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депутатов.</w:t>
      </w:r>
    </w:p>
    <w:p w:rsidR="00E708D8" w:rsidRPr="006E7C5B" w:rsidRDefault="00E708D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5.12. 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уведомлени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четвертом пункта 5.1. 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E708D8" w:rsidRPr="006E7C5B" w:rsidRDefault="00E708D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708D8" w:rsidRPr="006E7C5B" w:rsidRDefault="00E708D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08D8" w:rsidRDefault="00E708D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7B2007" w:rsidRDefault="00E708D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5.13. Комиссия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5.10. – 5.12.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7B2007" w:rsidRDefault="00E708D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5.14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E708D8" w:rsidRDefault="00E708D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5.15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5.16.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указываются: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E708D8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г)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другие сведения;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результаты голосования;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E708D8" w:rsidRPr="0072685B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5.17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Выписка из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708D8" w:rsidRDefault="00E708D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5.18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E708D8" w:rsidRDefault="00E708D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5.19. Заявления, уведомления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5.1.,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Краснореченского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рассмотрения </w:t>
      </w:r>
      <w:r w:rsidRPr="00830A58">
        <w:rPr>
          <w:rFonts w:ascii="Times New Roman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E708D8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D8" w:rsidRDefault="00E708D8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08D8" w:rsidRDefault="00E708D8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D8" w:rsidRDefault="00E708D8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E708D8" w:rsidRDefault="00E708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D8" w:rsidRDefault="00E708D8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08D8" w:rsidRDefault="00E708D8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D8" w:rsidRDefault="00E708D8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E708D8" w:rsidRDefault="00E708D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1F3B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2D45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41C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4A2F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C2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C93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3C1A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3AE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B78A3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0B5D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08D8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99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FF5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114A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983</TotalTime>
  <Pages>11</Pages>
  <Words>3977</Words>
  <Characters>22672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167</cp:revision>
  <cp:lastPrinted>2016-04-13T04:15:00Z</cp:lastPrinted>
  <dcterms:created xsi:type="dcterms:W3CDTF">2016-03-21T13:45:00Z</dcterms:created>
  <dcterms:modified xsi:type="dcterms:W3CDTF">2016-04-13T10:05:00Z</dcterms:modified>
</cp:coreProperties>
</file>