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10" w:rsidRPr="00006901" w:rsidRDefault="003B3510" w:rsidP="00752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006901">
        <w:rPr>
          <w:rFonts w:ascii="Times New Roman" w:hAnsi="Times New Roman" w:cs="Times New Roman"/>
          <w:sz w:val="28"/>
          <w:szCs w:val="28"/>
        </w:rPr>
        <w:t>СВЕДЕНИЯ</w:t>
      </w:r>
    </w:p>
    <w:p w:rsidR="003B3510" w:rsidRPr="00006901" w:rsidRDefault="003B3510" w:rsidP="00752B2B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90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 </w:t>
      </w:r>
      <w:r w:rsidRPr="00006901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руководящих </w:t>
      </w:r>
      <w:r w:rsidRPr="00006901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  <w:r w:rsidRPr="000069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901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и членах их семей</w:t>
      </w:r>
    </w:p>
    <w:p w:rsidR="003B3510" w:rsidRPr="00006901" w:rsidRDefault="003B3510" w:rsidP="00752B2B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901">
        <w:rPr>
          <w:rFonts w:ascii="Times New Roman" w:hAnsi="Times New Roman" w:cs="Times New Roman"/>
          <w:sz w:val="28"/>
          <w:szCs w:val="28"/>
        </w:rPr>
        <w:t>за период с 1 янв</w:t>
      </w:r>
      <w:r>
        <w:rPr>
          <w:rFonts w:ascii="Times New Roman" w:hAnsi="Times New Roman" w:cs="Times New Roman"/>
          <w:sz w:val="28"/>
          <w:szCs w:val="28"/>
        </w:rPr>
        <w:t>аря 2017 года по 31 декабря 2017</w:t>
      </w:r>
      <w:r w:rsidRPr="000069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B3510" w:rsidRPr="000625CF" w:rsidRDefault="003B3510" w:rsidP="00104EA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72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303"/>
        <w:gridCol w:w="1417"/>
        <w:gridCol w:w="1418"/>
        <w:gridCol w:w="708"/>
        <w:gridCol w:w="851"/>
        <w:gridCol w:w="1276"/>
        <w:gridCol w:w="851"/>
        <w:gridCol w:w="850"/>
        <w:gridCol w:w="1418"/>
        <w:gridCol w:w="1278"/>
        <w:gridCol w:w="1238"/>
      </w:tblGrid>
      <w:tr w:rsidR="003B3510" w:rsidRPr="006602AC">
        <w:tc>
          <w:tcPr>
            <w:tcW w:w="1951" w:type="dxa"/>
            <w:vMerge w:val="restart"/>
          </w:tcPr>
          <w:p w:rsidR="003B3510" w:rsidRPr="006602AC" w:rsidRDefault="003B3510" w:rsidP="00104EAC">
            <w:pPr>
              <w:spacing w:after="0" w:line="240" w:lineRule="auto"/>
              <w:jc w:val="center"/>
              <w:rPr>
                <w:b/>
                <w:bCs/>
              </w:rPr>
            </w:pPr>
            <w:r w:rsidRPr="006602AC">
              <w:rPr>
                <w:b/>
                <w:bCs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2303" w:type="dxa"/>
            <w:vMerge w:val="restart"/>
          </w:tcPr>
          <w:p w:rsidR="003B3510" w:rsidRPr="006602AC" w:rsidRDefault="003B3510" w:rsidP="00104EAC">
            <w:pPr>
              <w:spacing w:after="0" w:line="240" w:lineRule="auto"/>
              <w:jc w:val="center"/>
              <w:rPr>
                <w:b/>
                <w:bCs/>
              </w:rPr>
            </w:pPr>
            <w:r w:rsidRPr="006602AC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3B3510" w:rsidRPr="006602AC" w:rsidRDefault="003B3510" w:rsidP="00104EA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602AC">
              <w:rPr>
                <w:b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3B3510" w:rsidRPr="006602AC" w:rsidRDefault="003B3510" w:rsidP="00104EAC">
            <w:pPr>
              <w:spacing w:after="0" w:line="240" w:lineRule="auto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6602AC">
              <w:rPr>
                <w:b/>
                <w:bCs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3B3510" w:rsidRPr="006602AC" w:rsidRDefault="003B3510" w:rsidP="00104EAC">
            <w:pPr>
              <w:spacing w:after="0" w:line="240" w:lineRule="auto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6602AC">
              <w:rPr>
                <w:b/>
                <w:bCs/>
                <w:spacing w:val="-2"/>
                <w:sz w:val="20"/>
                <w:szCs w:val="20"/>
              </w:rPr>
              <w:t>Транс</w:t>
            </w:r>
            <w:r w:rsidRPr="006602AC">
              <w:rPr>
                <w:b/>
                <w:bCs/>
                <w:spacing w:val="-2"/>
                <w:sz w:val="20"/>
                <w:szCs w:val="20"/>
              </w:rPr>
              <w:softHyphen/>
            </w:r>
            <w:r w:rsidRPr="006602AC">
              <w:rPr>
                <w:b/>
                <w:bCs/>
                <w:spacing w:val="1"/>
                <w:sz w:val="20"/>
                <w:szCs w:val="20"/>
              </w:rPr>
              <w:t xml:space="preserve">портные </w:t>
            </w:r>
            <w:r w:rsidRPr="006602AC">
              <w:rPr>
                <w:b/>
                <w:bCs/>
                <w:spacing w:val="-1"/>
                <w:sz w:val="20"/>
                <w:szCs w:val="20"/>
              </w:rPr>
              <w:t>средства (</w:t>
            </w:r>
            <w:r w:rsidRPr="006602AC">
              <w:rPr>
                <w:b/>
                <w:bCs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8" w:type="dxa"/>
            <w:vMerge w:val="restart"/>
          </w:tcPr>
          <w:p w:rsidR="003B3510" w:rsidRPr="006602AC" w:rsidRDefault="003B3510" w:rsidP="00104EAC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602AC">
              <w:rPr>
                <w:b/>
                <w:bCs/>
                <w:spacing w:val="1"/>
                <w:sz w:val="20"/>
                <w:szCs w:val="20"/>
              </w:rPr>
              <w:t>Деклариро</w:t>
            </w:r>
            <w:r w:rsidRPr="006602AC">
              <w:rPr>
                <w:b/>
                <w:bCs/>
                <w:spacing w:val="1"/>
                <w:sz w:val="20"/>
                <w:szCs w:val="20"/>
              </w:rPr>
              <w:softHyphen/>
            </w:r>
            <w:r w:rsidRPr="006602AC">
              <w:rPr>
                <w:b/>
                <w:bCs/>
                <w:spacing w:val="3"/>
                <w:sz w:val="20"/>
                <w:szCs w:val="20"/>
              </w:rPr>
              <w:t xml:space="preserve">ванный </w:t>
            </w:r>
            <w:r w:rsidRPr="006602AC">
              <w:rPr>
                <w:b/>
                <w:bCs/>
                <w:spacing w:val="2"/>
                <w:sz w:val="20"/>
                <w:szCs w:val="20"/>
              </w:rPr>
              <w:t xml:space="preserve">годовой </w:t>
            </w:r>
            <w:r w:rsidRPr="006602AC">
              <w:rPr>
                <w:b/>
                <w:bCs/>
                <w:spacing w:val="5"/>
                <w:sz w:val="20"/>
                <w:szCs w:val="20"/>
              </w:rPr>
              <w:t>доход</w:t>
            </w:r>
          </w:p>
          <w:p w:rsidR="003B3510" w:rsidRPr="006602AC" w:rsidRDefault="003B3510" w:rsidP="00104EAC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6602AC">
              <w:rPr>
                <w:b/>
                <w:bCs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38" w:type="dxa"/>
            <w:vMerge w:val="restart"/>
          </w:tcPr>
          <w:p w:rsidR="003B3510" w:rsidRPr="006602AC" w:rsidRDefault="003B3510" w:rsidP="00104EAC">
            <w:pPr>
              <w:spacing w:after="0" w:line="240" w:lineRule="auto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6602AC">
              <w:rPr>
                <w:b/>
                <w:bCs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3B3510" w:rsidRPr="006602AC">
        <w:tc>
          <w:tcPr>
            <w:tcW w:w="1951" w:type="dxa"/>
            <w:vMerge/>
          </w:tcPr>
          <w:p w:rsidR="003B3510" w:rsidRPr="006602AC" w:rsidRDefault="003B3510" w:rsidP="00104EAC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3B3510" w:rsidRPr="006602AC" w:rsidRDefault="003B3510" w:rsidP="00104EAC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B3510" w:rsidRPr="006602AC" w:rsidRDefault="003B3510" w:rsidP="00104EAC">
            <w:pPr>
              <w:spacing w:after="0" w:line="240" w:lineRule="auto"/>
              <w:jc w:val="center"/>
              <w:rPr>
                <w:b/>
                <w:bCs/>
                <w:spacing w:val="2"/>
                <w:sz w:val="20"/>
                <w:szCs w:val="20"/>
              </w:rPr>
            </w:pPr>
            <w:r w:rsidRPr="006602AC">
              <w:rPr>
                <w:b/>
                <w:bCs/>
                <w:spacing w:val="2"/>
                <w:sz w:val="20"/>
                <w:szCs w:val="20"/>
              </w:rPr>
              <w:t xml:space="preserve">Вид </w:t>
            </w:r>
          </w:p>
          <w:p w:rsidR="003B3510" w:rsidRPr="006602AC" w:rsidRDefault="003B3510" w:rsidP="00104EAC">
            <w:pPr>
              <w:spacing w:after="0" w:line="240" w:lineRule="auto"/>
              <w:jc w:val="center"/>
              <w:rPr>
                <w:b/>
                <w:bCs/>
                <w:spacing w:val="2"/>
                <w:sz w:val="20"/>
                <w:szCs w:val="20"/>
              </w:rPr>
            </w:pPr>
            <w:r w:rsidRPr="006602AC">
              <w:rPr>
                <w:b/>
                <w:bCs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</w:tcPr>
          <w:p w:rsidR="003B3510" w:rsidRPr="006602AC" w:rsidRDefault="003B3510" w:rsidP="00104EAC">
            <w:pPr>
              <w:spacing w:after="0" w:line="240" w:lineRule="auto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6602AC">
              <w:rPr>
                <w:b/>
                <w:bCs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</w:tcPr>
          <w:p w:rsidR="003B3510" w:rsidRPr="006602AC" w:rsidRDefault="003B3510" w:rsidP="00104EAC">
            <w:pPr>
              <w:spacing w:after="0" w:line="240" w:lineRule="auto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6602AC">
              <w:rPr>
                <w:b/>
                <w:bCs/>
                <w:spacing w:val="-2"/>
                <w:sz w:val="20"/>
                <w:szCs w:val="20"/>
              </w:rPr>
              <w:t xml:space="preserve">Пло-щадь </w:t>
            </w:r>
            <w:r w:rsidRPr="006602AC">
              <w:rPr>
                <w:b/>
                <w:bCs/>
                <w:spacing w:val="-3"/>
                <w:sz w:val="18"/>
                <w:szCs w:val="18"/>
              </w:rPr>
              <w:t>(кв.м)</w:t>
            </w:r>
          </w:p>
        </w:tc>
        <w:tc>
          <w:tcPr>
            <w:tcW w:w="851" w:type="dxa"/>
          </w:tcPr>
          <w:p w:rsidR="003B3510" w:rsidRPr="006602AC" w:rsidRDefault="003B3510" w:rsidP="00104EA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602AC">
              <w:rPr>
                <w:b/>
                <w:bCs/>
                <w:sz w:val="20"/>
                <w:szCs w:val="20"/>
              </w:rPr>
              <w:t xml:space="preserve">Страна </w:t>
            </w:r>
            <w:r w:rsidRPr="006602AC">
              <w:rPr>
                <w:b/>
                <w:bCs/>
                <w:spacing w:val="-3"/>
                <w:sz w:val="20"/>
                <w:szCs w:val="20"/>
              </w:rPr>
              <w:t>расположе</w:t>
            </w:r>
            <w:r w:rsidRPr="006602AC">
              <w:rPr>
                <w:b/>
                <w:bCs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3B3510" w:rsidRPr="006602AC" w:rsidRDefault="003B3510" w:rsidP="00104EAC">
            <w:pPr>
              <w:spacing w:after="0" w:line="240" w:lineRule="auto"/>
              <w:jc w:val="center"/>
              <w:rPr>
                <w:b/>
                <w:bCs/>
                <w:spacing w:val="1"/>
                <w:sz w:val="20"/>
                <w:szCs w:val="20"/>
              </w:rPr>
            </w:pPr>
            <w:r w:rsidRPr="006602AC">
              <w:rPr>
                <w:b/>
                <w:bCs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3B3510" w:rsidRPr="006602AC" w:rsidRDefault="003B3510" w:rsidP="00104EAC">
            <w:pPr>
              <w:spacing w:after="0" w:line="240" w:lineRule="auto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6602AC">
              <w:rPr>
                <w:b/>
                <w:bCs/>
                <w:spacing w:val="-2"/>
                <w:sz w:val="20"/>
                <w:szCs w:val="20"/>
              </w:rPr>
              <w:t xml:space="preserve">Площадь </w:t>
            </w:r>
            <w:r w:rsidRPr="006602AC">
              <w:rPr>
                <w:b/>
                <w:bCs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850" w:type="dxa"/>
          </w:tcPr>
          <w:p w:rsidR="003B3510" w:rsidRPr="006602AC" w:rsidRDefault="003B3510" w:rsidP="00104EAC">
            <w:pPr>
              <w:spacing w:after="0" w:line="240" w:lineRule="auto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6602AC">
              <w:rPr>
                <w:b/>
                <w:bCs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3B3510" w:rsidRPr="006602AC" w:rsidRDefault="003B3510" w:rsidP="00104EAC">
            <w:pPr>
              <w:spacing w:after="0" w:line="240" w:lineRule="auto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3B3510" w:rsidRPr="006602AC" w:rsidRDefault="003B3510" w:rsidP="00104EAC">
            <w:pPr>
              <w:shd w:val="clear" w:color="auto" w:fill="FFFFFF"/>
              <w:spacing w:after="0" w:line="240" w:lineRule="auto"/>
              <w:rPr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3B3510" w:rsidRPr="006602AC" w:rsidRDefault="003B3510" w:rsidP="00104EAC">
            <w:pPr>
              <w:spacing w:after="0" w:line="240" w:lineRule="auto"/>
              <w:rPr>
                <w:b/>
                <w:bCs/>
                <w:spacing w:val="-3"/>
                <w:sz w:val="20"/>
                <w:szCs w:val="20"/>
              </w:rPr>
            </w:pPr>
          </w:p>
        </w:tc>
      </w:tr>
      <w:tr w:rsidR="003B3510" w:rsidRPr="006602AC">
        <w:tc>
          <w:tcPr>
            <w:tcW w:w="1951" w:type="dxa"/>
          </w:tcPr>
          <w:p w:rsidR="003B3510" w:rsidRDefault="003B3510" w:rsidP="00752B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Щелканова Лидия Викторовна</w:t>
            </w:r>
          </w:p>
        </w:tc>
        <w:tc>
          <w:tcPr>
            <w:tcW w:w="2303" w:type="dxa"/>
          </w:tcPr>
          <w:p w:rsidR="003B3510" w:rsidRDefault="003B3510" w:rsidP="00752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Директор МКУК «ЦДИ Краснореченского сельского поселения»</w:t>
            </w:r>
          </w:p>
        </w:tc>
        <w:tc>
          <w:tcPr>
            <w:tcW w:w="1417" w:type="dxa"/>
          </w:tcPr>
          <w:p w:rsidR="003B3510" w:rsidRDefault="003B3510" w:rsidP="00752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     </w:t>
            </w:r>
          </w:p>
          <w:p w:rsidR="003B3510" w:rsidRDefault="003B3510" w:rsidP="00752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участок</w:t>
            </w:r>
          </w:p>
        </w:tc>
        <w:tc>
          <w:tcPr>
            <w:tcW w:w="1418" w:type="dxa"/>
          </w:tcPr>
          <w:p w:rsidR="003B3510" w:rsidRDefault="003B3510" w:rsidP="00752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B3510" w:rsidRDefault="003B3510" w:rsidP="00752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общедолевая</w:t>
            </w:r>
          </w:p>
        </w:tc>
        <w:tc>
          <w:tcPr>
            <w:tcW w:w="708" w:type="dxa"/>
          </w:tcPr>
          <w:p w:rsidR="003B3510" w:rsidRDefault="003B3510" w:rsidP="00752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</w:t>
            </w:r>
          </w:p>
          <w:p w:rsidR="003B3510" w:rsidRDefault="003B3510" w:rsidP="0075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3510" w:rsidRDefault="003B3510" w:rsidP="00752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B3510" w:rsidRDefault="003B3510" w:rsidP="00752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3510" w:rsidRDefault="003B3510" w:rsidP="00752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B3510" w:rsidRDefault="003B3510" w:rsidP="00752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3B3510" w:rsidRDefault="003B3510" w:rsidP="00752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  <w:p w:rsidR="003B3510" w:rsidRDefault="003B3510" w:rsidP="00752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850" w:type="dxa"/>
          </w:tcPr>
          <w:p w:rsidR="003B3510" w:rsidRDefault="003B3510" w:rsidP="00752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B3510" w:rsidRDefault="003B3510" w:rsidP="00752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B3510" w:rsidRDefault="003B3510" w:rsidP="00752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3510" w:rsidRDefault="003B3510" w:rsidP="00752B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3B3510" w:rsidRDefault="003B3510" w:rsidP="0075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173 059,78</w:t>
            </w:r>
          </w:p>
        </w:tc>
        <w:tc>
          <w:tcPr>
            <w:tcW w:w="1238" w:type="dxa"/>
          </w:tcPr>
          <w:p w:rsidR="003B3510" w:rsidRDefault="003B3510" w:rsidP="00752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B3510" w:rsidRPr="006602AC">
        <w:tc>
          <w:tcPr>
            <w:tcW w:w="1951" w:type="dxa"/>
          </w:tcPr>
          <w:p w:rsidR="003B3510" w:rsidRDefault="003B3510" w:rsidP="00752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3B3510" w:rsidRDefault="003B3510" w:rsidP="00752B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3B3510" w:rsidRDefault="003B3510" w:rsidP="00752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разнорабочий</w:t>
            </w:r>
          </w:p>
        </w:tc>
        <w:tc>
          <w:tcPr>
            <w:tcW w:w="1417" w:type="dxa"/>
          </w:tcPr>
          <w:p w:rsidR="003B3510" w:rsidRDefault="003B3510" w:rsidP="00752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3B3510" w:rsidRDefault="003B3510" w:rsidP="00752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B3510" w:rsidRDefault="003B3510" w:rsidP="00752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3B3510" w:rsidRDefault="003B3510" w:rsidP="00752B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510" w:rsidRDefault="003B3510" w:rsidP="00752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Частная</w:t>
            </w:r>
          </w:p>
          <w:p w:rsidR="003B3510" w:rsidRDefault="003B3510" w:rsidP="00752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Частная</w:t>
            </w:r>
          </w:p>
          <w:p w:rsidR="003B3510" w:rsidRDefault="003B3510" w:rsidP="00752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510" w:rsidRDefault="003B3510" w:rsidP="00752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510" w:rsidRDefault="003B3510" w:rsidP="00752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510" w:rsidRDefault="003B3510" w:rsidP="00752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510" w:rsidRDefault="003B3510" w:rsidP="00752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общедолевая</w:t>
            </w:r>
          </w:p>
        </w:tc>
        <w:tc>
          <w:tcPr>
            <w:tcW w:w="708" w:type="dxa"/>
          </w:tcPr>
          <w:p w:rsidR="003B3510" w:rsidRDefault="003B3510" w:rsidP="00752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  <w:p w:rsidR="003B3510" w:rsidRDefault="003B3510" w:rsidP="00752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  <w:p w:rsidR="003B3510" w:rsidRDefault="003B3510" w:rsidP="00752B2B">
            <w:pPr>
              <w:jc w:val="both"/>
              <w:rPr>
                <w:rFonts w:ascii="Times New Roman" w:hAnsi="Times New Roman" w:cs="Times New Roman"/>
              </w:rPr>
            </w:pPr>
          </w:p>
          <w:p w:rsidR="003B3510" w:rsidRDefault="003B3510" w:rsidP="0075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851" w:type="dxa"/>
          </w:tcPr>
          <w:p w:rsidR="003B3510" w:rsidRDefault="003B3510" w:rsidP="00752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  <w:p w:rsidR="003B3510" w:rsidRDefault="003B3510" w:rsidP="00752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B3510" w:rsidRDefault="003B3510" w:rsidP="00752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B3510" w:rsidRDefault="003B3510" w:rsidP="00752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3510" w:rsidRDefault="003B3510" w:rsidP="00752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B3510" w:rsidRDefault="003B3510" w:rsidP="00752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3510" w:rsidRDefault="003B3510" w:rsidP="00752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B3510" w:rsidRDefault="003B3510" w:rsidP="00752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3B3510" w:rsidRDefault="003B3510" w:rsidP="00752B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ВАЗ - 2115</w:t>
            </w:r>
          </w:p>
        </w:tc>
        <w:tc>
          <w:tcPr>
            <w:tcW w:w="1278" w:type="dxa"/>
          </w:tcPr>
          <w:p w:rsidR="003B3510" w:rsidRDefault="003B3510" w:rsidP="0075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100 020,00</w:t>
            </w:r>
          </w:p>
        </w:tc>
        <w:tc>
          <w:tcPr>
            <w:tcW w:w="1238" w:type="dxa"/>
          </w:tcPr>
          <w:p w:rsidR="003B3510" w:rsidRDefault="003B3510" w:rsidP="00752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B3510" w:rsidRPr="006602AC">
        <w:tc>
          <w:tcPr>
            <w:tcW w:w="1951" w:type="dxa"/>
          </w:tcPr>
          <w:p w:rsidR="003B3510" w:rsidRDefault="003B3510" w:rsidP="00752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3B3510" w:rsidRDefault="003B3510" w:rsidP="00752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3B3510" w:rsidRDefault="003B3510" w:rsidP="00752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B3510" w:rsidRDefault="003B3510" w:rsidP="00752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B3510" w:rsidRDefault="003B3510" w:rsidP="00752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B3510" w:rsidRDefault="003B3510" w:rsidP="0075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3510" w:rsidRDefault="003B3510" w:rsidP="00752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B3510" w:rsidRDefault="003B3510" w:rsidP="00752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B3510" w:rsidRDefault="003B3510" w:rsidP="00752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3B3510" w:rsidRDefault="003B3510" w:rsidP="00752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  <w:p w:rsidR="003B3510" w:rsidRDefault="003B3510" w:rsidP="00752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850" w:type="dxa"/>
          </w:tcPr>
          <w:p w:rsidR="003B3510" w:rsidRDefault="003B3510" w:rsidP="00752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B3510" w:rsidRDefault="003B3510" w:rsidP="00752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B3510" w:rsidRDefault="003B3510" w:rsidP="00752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3510" w:rsidRDefault="003B3510" w:rsidP="00752B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3B3510" w:rsidRDefault="003B3510" w:rsidP="0075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1948,00</w:t>
            </w:r>
          </w:p>
        </w:tc>
        <w:tc>
          <w:tcPr>
            <w:tcW w:w="1238" w:type="dxa"/>
          </w:tcPr>
          <w:p w:rsidR="003B3510" w:rsidRDefault="003B3510" w:rsidP="00752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3B3510" w:rsidRPr="000625CF" w:rsidRDefault="003B3510" w:rsidP="00104EA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B3510" w:rsidRPr="00104EAC" w:rsidRDefault="003B3510">
      <w:pPr>
        <w:rPr>
          <w:rFonts w:ascii="Times New Roman" w:hAnsi="Times New Roman" w:cs="Times New Roman"/>
        </w:rPr>
      </w:pPr>
    </w:p>
    <w:sectPr w:rsidR="003B3510" w:rsidRPr="00104EAC" w:rsidSect="00104E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EAC"/>
    <w:rsid w:val="00006901"/>
    <w:rsid w:val="000625CF"/>
    <w:rsid w:val="000D2B6C"/>
    <w:rsid w:val="00104EAC"/>
    <w:rsid w:val="002E27BC"/>
    <w:rsid w:val="0032575F"/>
    <w:rsid w:val="003B3510"/>
    <w:rsid w:val="003E0C64"/>
    <w:rsid w:val="006602AC"/>
    <w:rsid w:val="00752B2B"/>
    <w:rsid w:val="007C222C"/>
    <w:rsid w:val="00914FB3"/>
    <w:rsid w:val="00D46132"/>
    <w:rsid w:val="00F5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FB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195</Words>
  <Characters>1113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СВЕДЕНИЯ</dc:title>
  <dc:subject/>
  <dc:creator>idyakova</dc:creator>
  <cp:keywords/>
  <dc:description/>
  <cp:lastModifiedBy>user</cp:lastModifiedBy>
  <cp:revision>3</cp:revision>
  <dcterms:created xsi:type="dcterms:W3CDTF">2018-05-29T14:13:00Z</dcterms:created>
  <dcterms:modified xsi:type="dcterms:W3CDTF">2018-05-29T14:35:00Z</dcterms:modified>
</cp:coreProperties>
</file>