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87" w:rsidRPr="00006901" w:rsidRDefault="003F6287" w:rsidP="00006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006901">
        <w:rPr>
          <w:rFonts w:ascii="Times New Roman" w:hAnsi="Times New Roman" w:cs="Times New Roman"/>
          <w:sz w:val="28"/>
          <w:szCs w:val="28"/>
        </w:rPr>
        <w:t>СВЕДЕНИЯ</w:t>
      </w:r>
    </w:p>
    <w:p w:rsidR="003F6287" w:rsidRPr="00006901" w:rsidRDefault="003F6287" w:rsidP="00006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01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Pr="0000690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0069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901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и членах их семей</w:t>
      </w:r>
    </w:p>
    <w:p w:rsidR="003F6287" w:rsidRPr="00006901" w:rsidRDefault="003F6287" w:rsidP="00006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01">
        <w:rPr>
          <w:rFonts w:ascii="Times New Roman" w:hAnsi="Times New Roman" w:cs="Times New Roman"/>
          <w:sz w:val="28"/>
          <w:szCs w:val="28"/>
        </w:rPr>
        <w:t>за период с 1 янв</w:t>
      </w:r>
      <w:r>
        <w:rPr>
          <w:rFonts w:ascii="Times New Roman" w:hAnsi="Times New Roman" w:cs="Times New Roman"/>
          <w:sz w:val="28"/>
          <w:szCs w:val="28"/>
        </w:rPr>
        <w:t>аря 2013 года по 31 декабря 2013</w:t>
      </w:r>
      <w:r w:rsidRPr="000069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87" w:rsidRDefault="003F6287" w:rsidP="00006901">
      <w:pPr>
        <w:jc w:val="center"/>
        <w:rPr>
          <w:b/>
          <w:bCs/>
          <w:sz w:val="28"/>
          <w:szCs w:val="28"/>
        </w:rPr>
      </w:pPr>
    </w:p>
    <w:tbl>
      <w:tblPr>
        <w:tblW w:w="152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1945"/>
        <w:gridCol w:w="1160"/>
        <w:gridCol w:w="1830"/>
        <w:gridCol w:w="1109"/>
        <w:gridCol w:w="1571"/>
        <w:gridCol w:w="1577"/>
        <w:gridCol w:w="1758"/>
        <w:gridCol w:w="1076"/>
        <w:gridCol w:w="1556"/>
      </w:tblGrid>
      <w:tr w:rsidR="003F6287" w:rsidRPr="00A7126B">
        <w:trPr>
          <w:trHeight w:val="1152"/>
        </w:trPr>
        <w:tc>
          <w:tcPr>
            <w:tcW w:w="1656" w:type="dxa"/>
            <w:vMerge w:val="restart"/>
          </w:tcPr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Фамилия, имя, отч</w:t>
            </w:r>
            <w:r>
              <w:rPr>
                <w:rFonts w:ascii="Times New Roman" w:hAnsi="Times New Roman" w:cs="Times New Roman"/>
                <w:lang w:eastAsia="ru-RU"/>
              </w:rPr>
              <w:t>ество руководящего лица</w:t>
            </w: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5" w:type="dxa"/>
            <w:vMerge w:val="restart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160" w:type="dxa"/>
            <w:vMerge w:val="restart"/>
          </w:tcPr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Деклари-рованный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годовой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доход за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отчетный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год (руб.)</w:t>
            </w:r>
          </w:p>
        </w:tc>
        <w:tc>
          <w:tcPr>
            <w:tcW w:w="6087" w:type="dxa"/>
            <w:gridSpan w:val="4"/>
          </w:tcPr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90" w:type="dxa"/>
            <w:gridSpan w:val="3"/>
          </w:tcPr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Перечень объектов недвижимого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имущества, находящегося в пользовании</w:t>
            </w:r>
          </w:p>
        </w:tc>
      </w:tr>
      <w:tr w:rsidR="003F6287" w:rsidRPr="00A7126B">
        <w:trPr>
          <w:trHeight w:val="1251"/>
        </w:trPr>
        <w:tc>
          <w:tcPr>
            <w:tcW w:w="0" w:type="auto"/>
            <w:vMerge/>
            <w:vAlign w:val="center"/>
          </w:tcPr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0" w:type="dxa"/>
          </w:tcPr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объектов недвижимости</w:t>
            </w:r>
          </w:p>
        </w:tc>
        <w:tc>
          <w:tcPr>
            <w:tcW w:w="1109" w:type="dxa"/>
          </w:tcPr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(кв.м)</w:t>
            </w:r>
          </w:p>
        </w:tc>
        <w:tc>
          <w:tcPr>
            <w:tcW w:w="1571" w:type="dxa"/>
          </w:tcPr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Страна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расположения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(без указания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адреса)</w:t>
            </w:r>
          </w:p>
        </w:tc>
        <w:tc>
          <w:tcPr>
            <w:tcW w:w="1577" w:type="dxa"/>
          </w:tcPr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Транспортные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средства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758" w:type="dxa"/>
          </w:tcPr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объектов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недвижимости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</w:tcPr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(кв.м)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</w:tcPr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Страна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расположения</w:t>
            </w: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F6287" w:rsidRPr="00A7126B">
        <w:trPr>
          <w:trHeight w:val="1635"/>
        </w:trPr>
        <w:tc>
          <w:tcPr>
            <w:tcW w:w="1656" w:type="dxa"/>
          </w:tcPr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Щелканова Лидия Викторовна</w:t>
            </w:r>
          </w:p>
        </w:tc>
        <w:tc>
          <w:tcPr>
            <w:tcW w:w="1945" w:type="dxa"/>
          </w:tcPr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Директор МКУК «ЦДИ Краснореченского сельского поселения»</w:t>
            </w:r>
          </w:p>
        </w:tc>
        <w:tc>
          <w:tcPr>
            <w:tcW w:w="1160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53234.00</w:t>
            </w:r>
          </w:p>
        </w:tc>
        <w:tc>
          <w:tcPr>
            <w:tcW w:w="1830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земельный      </w:t>
            </w: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 участок</w:t>
            </w:r>
          </w:p>
        </w:tc>
        <w:tc>
          <w:tcPr>
            <w:tcW w:w="1109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60000</w:t>
            </w: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имею</w:t>
            </w:r>
          </w:p>
        </w:tc>
        <w:tc>
          <w:tcPr>
            <w:tcW w:w="1758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76" w:type="dxa"/>
          </w:tcPr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67,9</w:t>
            </w:r>
          </w:p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3800</w:t>
            </w:r>
          </w:p>
        </w:tc>
        <w:tc>
          <w:tcPr>
            <w:tcW w:w="1556" w:type="dxa"/>
          </w:tcPr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</w:tr>
      <w:tr w:rsidR="003F6287" w:rsidRPr="00A7126B">
        <w:trPr>
          <w:trHeight w:val="1635"/>
        </w:trPr>
        <w:tc>
          <w:tcPr>
            <w:tcW w:w="1656" w:type="dxa"/>
          </w:tcPr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супруг</w:t>
            </w:r>
          </w:p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Щелканов Алексей Михайлович</w:t>
            </w:r>
          </w:p>
        </w:tc>
        <w:tc>
          <w:tcPr>
            <w:tcW w:w="1945" w:type="dxa"/>
          </w:tcPr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не имеет</w:t>
            </w:r>
          </w:p>
        </w:tc>
        <w:tc>
          <w:tcPr>
            <w:tcW w:w="1830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жилой дом </w:t>
            </w: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09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67,9</w:t>
            </w: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3700</w:t>
            </w: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120000</w:t>
            </w:r>
          </w:p>
        </w:tc>
        <w:tc>
          <w:tcPr>
            <w:tcW w:w="1571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77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легковой автомобиль </w:t>
            </w:r>
          </w:p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ВАЗ - 2115</w:t>
            </w:r>
          </w:p>
        </w:tc>
        <w:tc>
          <w:tcPr>
            <w:tcW w:w="1758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076" w:type="dxa"/>
          </w:tcPr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6" w:type="dxa"/>
          </w:tcPr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3F6287" w:rsidRPr="00A7126B">
        <w:trPr>
          <w:trHeight w:val="1635"/>
        </w:trPr>
        <w:tc>
          <w:tcPr>
            <w:tcW w:w="1656" w:type="dxa"/>
          </w:tcPr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сын</w:t>
            </w:r>
          </w:p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Щелканов Дмитрий Алексеевич</w:t>
            </w:r>
          </w:p>
        </w:tc>
        <w:tc>
          <w:tcPr>
            <w:tcW w:w="1945" w:type="dxa"/>
          </w:tcPr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830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09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71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758" w:type="dxa"/>
          </w:tcPr>
          <w:p w:rsidR="003F6287" w:rsidRPr="00A7126B" w:rsidRDefault="003F6287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076" w:type="dxa"/>
          </w:tcPr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6" w:type="dxa"/>
          </w:tcPr>
          <w:p w:rsidR="003F6287" w:rsidRPr="00A7126B" w:rsidRDefault="003F6287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3F6287" w:rsidRPr="00E02E7E" w:rsidRDefault="003F6287" w:rsidP="00006901">
      <w:pPr>
        <w:jc w:val="both"/>
      </w:pPr>
    </w:p>
    <w:p w:rsidR="003F6287" w:rsidRPr="004755C7" w:rsidRDefault="003F6287">
      <w:pPr>
        <w:rPr>
          <w:rFonts w:ascii="Times New Roman" w:hAnsi="Times New Roman" w:cs="Times New Roman"/>
          <w:sz w:val="28"/>
          <w:szCs w:val="28"/>
        </w:rPr>
      </w:pPr>
    </w:p>
    <w:sectPr w:rsidR="003F6287" w:rsidRPr="004755C7" w:rsidSect="000069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5C7"/>
    <w:rsid w:val="00006901"/>
    <w:rsid w:val="000A6E9C"/>
    <w:rsid w:val="00115167"/>
    <w:rsid w:val="00171EAA"/>
    <w:rsid w:val="00175239"/>
    <w:rsid w:val="0019384D"/>
    <w:rsid w:val="0026667D"/>
    <w:rsid w:val="00271FC2"/>
    <w:rsid w:val="002E5EAC"/>
    <w:rsid w:val="00393A14"/>
    <w:rsid w:val="003E1CB6"/>
    <w:rsid w:val="003F6287"/>
    <w:rsid w:val="0044115C"/>
    <w:rsid w:val="004755C7"/>
    <w:rsid w:val="004F6C70"/>
    <w:rsid w:val="005A27FB"/>
    <w:rsid w:val="005D7670"/>
    <w:rsid w:val="006264A3"/>
    <w:rsid w:val="00741632"/>
    <w:rsid w:val="00A52D84"/>
    <w:rsid w:val="00A7126B"/>
    <w:rsid w:val="00B247B1"/>
    <w:rsid w:val="00B73363"/>
    <w:rsid w:val="00DC21BA"/>
    <w:rsid w:val="00E02E7E"/>
    <w:rsid w:val="00E55697"/>
    <w:rsid w:val="00F31E8B"/>
    <w:rsid w:val="00F6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69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198</Words>
  <Characters>1135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2013-01-11T14:30:00Z</cp:lastPrinted>
  <dcterms:created xsi:type="dcterms:W3CDTF">2013-01-11T14:11:00Z</dcterms:created>
  <dcterms:modified xsi:type="dcterms:W3CDTF">2014-04-08T11:48:00Z</dcterms:modified>
</cp:coreProperties>
</file>