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7A" w:rsidRPr="009E5D54" w:rsidRDefault="00555D7A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555D7A" w:rsidRPr="009E5D54" w:rsidRDefault="00555D7A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55D7A" w:rsidRPr="009E5D54" w:rsidRDefault="00555D7A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555D7A" w:rsidRPr="009E5D54" w:rsidRDefault="00555D7A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555D7A" w:rsidRPr="009E5D54" w:rsidRDefault="00555D7A" w:rsidP="00C64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C64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55D7A" w:rsidRPr="009E5D54" w:rsidRDefault="00555D7A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C64F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05.07.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</w:p>
    <w:p w:rsidR="00555D7A" w:rsidRPr="009E5D54" w:rsidRDefault="00555D7A" w:rsidP="00C64F3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555D7A" w:rsidRPr="009E5D54" w:rsidRDefault="00555D7A" w:rsidP="00C64F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5D7A" w:rsidRPr="009E5D54" w:rsidRDefault="00555D7A" w:rsidP="002800DF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Краснореченском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Грибановского муниципального района Воронежской области на 2019 год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55D7A" w:rsidRPr="009E5D54" w:rsidRDefault="00555D7A" w:rsidP="002800D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C64F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законами: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Федерации»,</w:t>
      </w:r>
      <w:hyperlink r:id="rId5" w:history="1">
        <w:r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постановляет:</w:t>
      </w:r>
    </w:p>
    <w:p w:rsidR="00555D7A" w:rsidRPr="009E5D54" w:rsidRDefault="00555D7A" w:rsidP="00C6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EE6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в сфере муниципального контроля 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Краснореченском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на 2019 год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555D7A" w:rsidRPr="009E5D54" w:rsidRDefault="00555D7A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уполномоченным на осуществление муниципального контроля, обеспечить выполнение Программы профилактики нарушений обязательных требований в сфере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Краснореченском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на 2019 год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555D7A" w:rsidRPr="009E5D54" w:rsidRDefault="00555D7A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555D7A" w:rsidRPr="009E5D54" w:rsidRDefault="00555D7A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E5D5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555D7A" w:rsidRPr="009E5D54" w:rsidRDefault="00555D7A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Разместитьнастоящее постановление в установленном порядке на официальном сайте в сети «Интернет».</w:t>
      </w:r>
    </w:p>
    <w:p w:rsidR="00555D7A" w:rsidRPr="009E5D54" w:rsidRDefault="00555D7A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6.Контроль за исполнением настоящего постановления возложить на заместителя главы администрации. </w:t>
      </w:r>
    </w:p>
    <w:p w:rsidR="00555D7A" w:rsidRPr="009E5D54" w:rsidRDefault="00555D7A" w:rsidP="00C6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-106" w:type="dxa"/>
        <w:tblLook w:val="00A0"/>
      </w:tblPr>
      <w:tblGrid>
        <w:gridCol w:w="3251"/>
        <w:gridCol w:w="3171"/>
        <w:gridCol w:w="3291"/>
      </w:tblGrid>
      <w:tr w:rsidR="00555D7A" w:rsidRPr="0097164F">
        <w:tc>
          <w:tcPr>
            <w:tcW w:w="3251" w:type="dxa"/>
          </w:tcPr>
          <w:p w:rsidR="00555D7A" w:rsidRPr="009E5D54" w:rsidRDefault="00555D7A" w:rsidP="00C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И.о.г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555D7A" w:rsidRPr="009E5D54" w:rsidRDefault="00555D7A" w:rsidP="00C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</w:tcPr>
          <w:p w:rsidR="00555D7A" w:rsidRPr="009E5D54" w:rsidRDefault="00555D7A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555D7A" w:rsidRPr="009E5D54" w:rsidRDefault="00555D7A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Л.И.Скворцова</w:t>
            </w:r>
          </w:p>
          <w:p w:rsidR="00555D7A" w:rsidRPr="009E5D54" w:rsidRDefault="00555D7A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D7A" w:rsidRPr="009E5D54" w:rsidRDefault="00555D7A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28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br w:type="page"/>
        <w:t>Приложение</w:t>
      </w:r>
    </w:p>
    <w:p w:rsidR="00555D7A" w:rsidRPr="009E5D54" w:rsidRDefault="00555D7A" w:rsidP="0028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555D7A" w:rsidRPr="009E5D54" w:rsidRDefault="00555D7A" w:rsidP="002800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55D7A" w:rsidRPr="009E5D54" w:rsidRDefault="00555D7A" w:rsidP="002800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555D7A" w:rsidRPr="009E5D54" w:rsidRDefault="00555D7A" w:rsidP="002800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 области </w:t>
      </w:r>
    </w:p>
    <w:p w:rsidR="00555D7A" w:rsidRPr="009E5D54" w:rsidRDefault="00555D7A" w:rsidP="002800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05.07.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2019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</w:p>
    <w:p w:rsidR="00555D7A" w:rsidRPr="009E5D54" w:rsidRDefault="00555D7A" w:rsidP="004B3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85259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Краснореченском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Грибановского муниципального района Воронежской области на 2019 год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55D7A" w:rsidRPr="009E5D54" w:rsidRDefault="00555D7A" w:rsidP="0085259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5D7A" w:rsidRPr="009E5D54" w:rsidRDefault="00555D7A" w:rsidP="0085259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555D7A" w:rsidRPr="009E5D54" w:rsidRDefault="00555D7A" w:rsidP="00852595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5D7A" w:rsidRPr="009E5D54" w:rsidRDefault="00555D7A" w:rsidP="004B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1.1.Настоящая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555D7A" w:rsidRPr="009E5D54" w:rsidRDefault="00555D7A" w:rsidP="00F816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555D7A" w:rsidRPr="009E5D54" w:rsidRDefault="00555D7A" w:rsidP="0057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D54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555D7A" w:rsidRPr="009E5D54" w:rsidRDefault="00555D7A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области;</w:t>
      </w:r>
    </w:p>
    <w:p w:rsidR="00555D7A" w:rsidRPr="009E5D54" w:rsidRDefault="00555D7A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555D7A" w:rsidRPr="009E5D54" w:rsidRDefault="00555D7A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555D7A" w:rsidRPr="009E5D54" w:rsidRDefault="00555D7A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55D7A" w:rsidRPr="009E5D54" w:rsidRDefault="00555D7A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14"/>
        <w:gridCol w:w="6231"/>
      </w:tblGrid>
      <w:tr w:rsidR="00555D7A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73A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55D7A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6E2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555D7A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35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4F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35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4F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7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D7A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6E2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5D7A" w:rsidRPr="009E5D54" w:rsidRDefault="00555D7A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</w:p>
        </w:tc>
      </w:tr>
      <w:tr w:rsidR="00555D7A" w:rsidRPr="0097164F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6E2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торговой деятельности, являются:</w:t>
            </w:r>
          </w:p>
          <w:p w:rsidR="00555D7A" w:rsidRPr="009E5D54" w:rsidRDefault="00555D7A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555D7A" w:rsidRPr="009E5D54" w:rsidRDefault="00555D7A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555D7A" w:rsidRPr="009E5D54" w:rsidRDefault="00555D7A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5D7A" w:rsidRPr="009E5D54" w:rsidRDefault="00555D7A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1.4.2. Муниципальный контроль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00"/>
        <w:gridCol w:w="6187"/>
      </w:tblGrid>
      <w:tr w:rsidR="00555D7A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8D4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55D7A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555D7A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4F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D7A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Краснореченском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D7A" w:rsidRPr="0097164F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правил благоустройства 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555D7A" w:rsidRPr="009E5D54" w:rsidRDefault="00555D7A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поселения;</w:t>
            </w:r>
          </w:p>
          <w:p w:rsidR="00555D7A" w:rsidRPr="009E5D54" w:rsidRDefault="00555D7A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555D7A" w:rsidRPr="009E5D54" w:rsidRDefault="00555D7A" w:rsidP="008E7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555D7A" w:rsidRPr="009E5D54" w:rsidRDefault="00555D7A" w:rsidP="008E7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555D7A" w:rsidRPr="009E5D54" w:rsidRDefault="00555D7A" w:rsidP="008E7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555D7A" w:rsidRPr="009E5D54" w:rsidRDefault="00555D7A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555D7A" w:rsidRPr="009E5D54" w:rsidRDefault="00555D7A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51"/>
        <w:gridCol w:w="4118"/>
        <w:gridCol w:w="2152"/>
        <w:gridCol w:w="3232"/>
      </w:tblGrid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555D7A" w:rsidRPr="009E5D54" w:rsidRDefault="00555D7A" w:rsidP="0058231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Краснореченского 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55D7A" w:rsidRPr="009E5D54" w:rsidRDefault="00555D7A" w:rsidP="0058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555D7A" w:rsidRPr="009E5D54" w:rsidRDefault="00555D7A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51"/>
        <w:gridCol w:w="3800"/>
        <w:gridCol w:w="2246"/>
        <w:gridCol w:w="3199"/>
      </w:tblGrid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555D7A" w:rsidRPr="009E5D54" w:rsidRDefault="00555D7A" w:rsidP="009C50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D8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555D7A" w:rsidRPr="0097164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FB5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9E5D54" w:rsidRDefault="00555D7A" w:rsidP="00D85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555D7A" w:rsidRPr="009E5D54" w:rsidRDefault="00555D7A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55D7A" w:rsidRDefault="00555D7A" w:rsidP="00226FB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5D7A" w:rsidRPr="009E5D54" w:rsidRDefault="00555D7A" w:rsidP="00226FB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555D7A" w:rsidRPr="009E5D54" w:rsidRDefault="00555D7A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555D7A" w:rsidRPr="009E5D54" w:rsidRDefault="00555D7A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55D7A" w:rsidRPr="009E5D54" w:rsidRDefault="00555D7A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555D7A" w:rsidRPr="009E5D54" w:rsidRDefault="00555D7A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555D7A" w:rsidRPr="009E5D54" w:rsidRDefault="00555D7A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55D7A" w:rsidRPr="009E5D54" w:rsidRDefault="00555D7A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Pr="009E5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9E5D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D859B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D859B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555D7A" w:rsidRPr="0097164F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5D7A" w:rsidRPr="009E5D54" w:rsidRDefault="00555D7A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55D7A" w:rsidRPr="009E5D54" w:rsidRDefault="00555D7A" w:rsidP="0022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D7A" w:rsidRPr="009E5D54" w:rsidRDefault="00555D7A" w:rsidP="00226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555D7A" w:rsidRPr="009E5D54" w:rsidRDefault="00555D7A" w:rsidP="0022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555D7A" w:rsidRPr="009E5D54" w:rsidRDefault="00555D7A" w:rsidP="0022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Краснореченского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555D7A" w:rsidRPr="009E5D54" w:rsidRDefault="00555D7A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sectPr w:rsidR="00555D7A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4B370F"/>
    <w:rsid w:val="004D64A7"/>
    <w:rsid w:val="004E6908"/>
    <w:rsid w:val="004F03EE"/>
    <w:rsid w:val="0054201F"/>
    <w:rsid w:val="00555D7A"/>
    <w:rsid w:val="00573A2F"/>
    <w:rsid w:val="0058231E"/>
    <w:rsid w:val="005A5574"/>
    <w:rsid w:val="00616694"/>
    <w:rsid w:val="006E2989"/>
    <w:rsid w:val="006E4829"/>
    <w:rsid w:val="00766A18"/>
    <w:rsid w:val="00852595"/>
    <w:rsid w:val="008A1D28"/>
    <w:rsid w:val="008D3B74"/>
    <w:rsid w:val="008D49AB"/>
    <w:rsid w:val="008E7741"/>
    <w:rsid w:val="0091629D"/>
    <w:rsid w:val="0092796B"/>
    <w:rsid w:val="0097164F"/>
    <w:rsid w:val="009A32BD"/>
    <w:rsid w:val="009C5073"/>
    <w:rsid w:val="009C6F11"/>
    <w:rsid w:val="009E5D54"/>
    <w:rsid w:val="00A341C4"/>
    <w:rsid w:val="00A52D3B"/>
    <w:rsid w:val="00B22A24"/>
    <w:rsid w:val="00B4671B"/>
    <w:rsid w:val="00BA7105"/>
    <w:rsid w:val="00BE0611"/>
    <w:rsid w:val="00C2064E"/>
    <w:rsid w:val="00C64F35"/>
    <w:rsid w:val="00C831AA"/>
    <w:rsid w:val="00CA4207"/>
    <w:rsid w:val="00CD2636"/>
    <w:rsid w:val="00D04701"/>
    <w:rsid w:val="00D859B7"/>
    <w:rsid w:val="00EE6108"/>
    <w:rsid w:val="00F02E5A"/>
    <w:rsid w:val="00F10E42"/>
    <w:rsid w:val="00F16F5A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157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5157B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4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9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4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4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94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4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4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94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4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94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942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4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942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942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942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942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942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94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2942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2942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2942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942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942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942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2942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29425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29426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29425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29425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29426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9425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29426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29425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129425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129425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129425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129425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4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4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4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94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4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4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94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4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4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94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4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94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942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42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94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942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94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94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94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942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2942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294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294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942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9425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942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2942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29426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2942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2942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2942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2942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9425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29425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29426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1294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29425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29425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29425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29425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29425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29425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2942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587</TotalTime>
  <Pages>15</Pages>
  <Words>3525</Words>
  <Characters>20097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13</cp:revision>
  <dcterms:created xsi:type="dcterms:W3CDTF">2019-05-13T11:25:00Z</dcterms:created>
  <dcterms:modified xsi:type="dcterms:W3CDTF">2019-07-05T14:14:00Z</dcterms:modified>
</cp:coreProperties>
</file>