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00" w:rsidRPr="00947757" w:rsidRDefault="00893500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93500" w:rsidRPr="00947757" w:rsidRDefault="00893500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9477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93500" w:rsidRPr="00947757" w:rsidRDefault="00893500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893500" w:rsidRPr="00947757" w:rsidRDefault="00893500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93500" w:rsidRPr="00947757" w:rsidRDefault="00893500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00" w:rsidRPr="00947757" w:rsidRDefault="00893500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500" w:rsidRPr="00E260F9" w:rsidRDefault="00893500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3500" w:rsidRPr="00E260F9" w:rsidRDefault="00893500" w:rsidP="00F40906">
      <w:pPr>
        <w:rPr>
          <w:rFonts w:ascii="Times New Roman" w:hAnsi="Times New Roman" w:cs="Times New Roman"/>
          <w:sz w:val="28"/>
          <w:szCs w:val="28"/>
        </w:rPr>
      </w:pPr>
    </w:p>
    <w:p w:rsidR="00893500" w:rsidRPr="00E260F9" w:rsidRDefault="00893500" w:rsidP="00F40906">
      <w:pPr>
        <w:rPr>
          <w:rFonts w:ascii="Times New Roman" w:hAnsi="Times New Roman" w:cs="Times New Roman"/>
          <w:sz w:val="28"/>
          <w:szCs w:val="28"/>
        </w:rPr>
      </w:pPr>
    </w:p>
    <w:p w:rsidR="00893500" w:rsidRPr="004B577D" w:rsidRDefault="00893500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16.04.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19</w:t>
      </w:r>
    </w:p>
    <w:p w:rsidR="00893500" w:rsidRDefault="00893500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Краснореченка</w:t>
      </w:r>
    </w:p>
    <w:p w:rsidR="00893500" w:rsidRPr="00E260F9" w:rsidRDefault="00893500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893500" w:rsidRPr="00AC4895" w:rsidRDefault="00893500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некоторые 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муниципальных услуг</w:t>
      </w:r>
    </w:p>
    <w:p w:rsidR="00893500" w:rsidRPr="00E260F9" w:rsidRDefault="00893500" w:rsidP="00F40906">
      <w:pPr>
        <w:rPr>
          <w:rFonts w:ascii="Times New Roman" w:hAnsi="Times New Roman" w:cs="Times New Roman"/>
          <w:sz w:val="28"/>
          <w:szCs w:val="28"/>
        </w:rPr>
      </w:pPr>
    </w:p>
    <w:p w:rsidR="00893500" w:rsidRPr="00E260F9" w:rsidRDefault="00893500" w:rsidP="00BC5F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02C4F">
        <w:rPr>
          <w:rFonts w:ascii="Times New Roman" w:hAnsi="Times New Roman" w:cs="Times New Roman"/>
          <w:sz w:val="28"/>
          <w:szCs w:val="28"/>
        </w:rPr>
        <w:t>В целях  приведения 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02C4F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02C4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C02C4F">
        <w:rPr>
          <w:rFonts w:ascii="Times New Roman" w:hAnsi="Times New Roman" w:cs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п о с т а н о в л я е т:</w:t>
      </w:r>
    </w:p>
    <w:p w:rsidR="00893500" w:rsidRPr="00E260F9" w:rsidRDefault="00893500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3500" w:rsidRPr="00AC4895" w:rsidRDefault="00893500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услуг:</w:t>
      </w:r>
    </w:p>
    <w:p w:rsidR="00893500" w:rsidRPr="00EA12A5" w:rsidRDefault="00893500" w:rsidP="00E33A70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EA12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в собственность, аренду земельного участка, находящегося в муниципальной собственности на торгах, </w:t>
      </w: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EA12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EA12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24.12.</w:t>
      </w: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2015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68 </w:t>
      </w: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EA12A5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893500" w:rsidRDefault="00893500" w:rsidP="00580C6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EA12A5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EA12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EA12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</w:p>
    <w:p w:rsidR="00893500" w:rsidRPr="00E260F9" w:rsidRDefault="00893500" w:rsidP="00580C6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24.12.</w:t>
      </w: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2015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65</w:t>
      </w: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EA12A5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EA12A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93500" w:rsidRPr="005675AC" w:rsidRDefault="00893500" w:rsidP="00B33301">
      <w:pPr>
        <w:autoSpaceDE w:val="0"/>
        <w:autoSpaceDN w:val="0"/>
        <w:adjustRightInd w:val="0"/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1.3.2 раздела 1.3 части 1, пункте 1 приложения 1 к административному регламенту,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4160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04160">
        <w:rPr>
          <w:rFonts w:ascii="Times New Roman" w:hAnsi="Times New Roman" w:cs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4160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D17A92">
        <w:rPr>
          <w:rFonts w:ascii="Times New Roman" w:hAnsi="Times New Roman" w:cs="Times New Roman"/>
          <w:sz w:val="28"/>
          <w:szCs w:val="28"/>
        </w:rPr>
        <w:t>www.krasnorechenskoe-grib.ru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3500" w:rsidRPr="009362AB" w:rsidRDefault="00893500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9362AB">
        <w:rPr>
          <w:rFonts w:ascii="Times New Roman" w:hAnsi="Times New Roman" w:cs="Times New Roman"/>
          <w:color w:val="000000"/>
          <w:sz w:val="28"/>
          <w:szCs w:val="28"/>
        </w:rPr>
        <w:t>В пункте 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62AB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приложения № 1 к административному регламенту  график работы АУ «МФЦ» изложить в следующей редакции: </w:t>
      </w:r>
    </w:p>
    <w:p w:rsidR="00893500" w:rsidRPr="009362AB" w:rsidRDefault="00893500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362AB">
        <w:rPr>
          <w:rFonts w:ascii="Times New Roman" w:hAnsi="Times New Roman" w:cs="Times New Roman"/>
          <w:color w:val="000000"/>
          <w:sz w:val="28"/>
          <w:szCs w:val="28"/>
        </w:rPr>
        <w:t>«Понедельник-пятница: 8.00-17.00. Перерыв: 12.00-13.00</w:t>
      </w:r>
    </w:p>
    <w:p w:rsidR="00893500" w:rsidRPr="009362AB" w:rsidRDefault="00893500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362AB">
        <w:rPr>
          <w:rFonts w:ascii="Times New Roman" w:hAnsi="Times New Roman" w:cs="Times New Roman"/>
          <w:color w:val="000000"/>
          <w:sz w:val="28"/>
          <w:szCs w:val="28"/>
        </w:rPr>
        <w:t>Выходные: суббота, воскресенье».</w:t>
      </w:r>
    </w:p>
    <w:p w:rsidR="00893500" w:rsidRPr="00181B84" w:rsidRDefault="00893500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2.</w:t>
      </w:r>
      <w:r w:rsidRPr="00E260F9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E260F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93500" w:rsidRPr="00E260F9" w:rsidRDefault="00893500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93500" w:rsidRPr="00E260F9" w:rsidRDefault="00893500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500" w:rsidRPr="00E260F9" w:rsidRDefault="00893500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3500" w:rsidRPr="00D17A92" w:rsidRDefault="00893500" w:rsidP="00D17A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7A92">
        <w:rPr>
          <w:rFonts w:ascii="Times New Roman" w:hAnsi="Times New Roman" w:cs="Times New Roman"/>
          <w:sz w:val="28"/>
          <w:szCs w:val="28"/>
        </w:rPr>
        <w:t>И.о.главы сельского поселения                                                Л.И.Скворцова</w:t>
      </w:r>
    </w:p>
    <w:p w:rsidR="00893500" w:rsidRPr="00D17A92" w:rsidRDefault="00893500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93500" w:rsidRPr="00D17A92" w:rsidSect="001B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5643"/>
    <w:rsid w:val="00056B9C"/>
    <w:rsid w:val="000906EC"/>
    <w:rsid w:val="000A26E9"/>
    <w:rsid w:val="000C069D"/>
    <w:rsid w:val="000D35AA"/>
    <w:rsid w:val="000F3CE2"/>
    <w:rsid w:val="00133FE4"/>
    <w:rsid w:val="00165F75"/>
    <w:rsid w:val="00171B13"/>
    <w:rsid w:val="00181B84"/>
    <w:rsid w:val="00185CD6"/>
    <w:rsid w:val="001948D2"/>
    <w:rsid w:val="001A6249"/>
    <w:rsid w:val="001B48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A7FEA"/>
    <w:rsid w:val="002C300C"/>
    <w:rsid w:val="002C4E60"/>
    <w:rsid w:val="002E6D75"/>
    <w:rsid w:val="003159FC"/>
    <w:rsid w:val="003433EB"/>
    <w:rsid w:val="003636E2"/>
    <w:rsid w:val="00384773"/>
    <w:rsid w:val="003847CC"/>
    <w:rsid w:val="003937F5"/>
    <w:rsid w:val="00396BC9"/>
    <w:rsid w:val="003A19AB"/>
    <w:rsid w:val="003A1BD1"/>
    <w:rsid w:val="003B676A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675AC"/>
    <w:rsid w:val="00573ABC"/>
    <w:rsid w:val="0057765E"/>
    <w:rsid w:val="00577E4A"/>
    <w:rsid w:val="00580C6F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4364A"/>
    <w:rsid w:val="007565D4"/>
    <w:rsid w:val="007642F2"/>
    <w:rsid w:val="0078224A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93500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25F1A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4895"/>
    <w:rsid w:val="00AC605F"/>
    <w:rsid w:val="00B20011"/>
    <w:rsid w:val="00B21CB9"/>
    <w:rsid w:val="00B27A3C"/>
    <w:rsid w:val="00B3046D"/>
    <w:rsid w:val="00B33301"/>
    <w:rsid w:val="00B35D7E"/>
    <w:rsid w:val="00B45BC3"/>
    <w:rsid w:val="00B63BA2"/>
    <w:rsid w:val="00B817E4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02C4F"/>
    <w:rsid w:val="00C21BE4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17A92"/>
    <w:rsid w:val="00D2231D"/>
    <w:rsid w:val="00D22DD0"/>
    <w:rsid w:val="00D269D1"/>
    <w:rsid w:val="00D35059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5385B"/>
    <w:rsid w:val="00E60E10"/>
    <w:rsid w:val="00E6315B"/>
    <w:rsid w:val="00E65F9E"/>
    <w:rsid w:val="00E664D8"/>
    <w:rsid w:val="00E8527C"/>
    <w:rsid w:val="00E90AC4"/>
    <w:rsid w:val="00EA12A5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04160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A8449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403</TotalTime>
  <Pages>2</Pages>
  <Words>370</Words>
  <Characters>2110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40</cp:revision>
  <dcterms:created xsi:type="dcterms:W3CDTF">2015-12-24T09:04:00Z</dcterms:created>
  <dcterms:modified xsi:type="dcterms:W3CDTF">2018-04-19T13:38:00Z</dcterms:modified>
</cp:coreProperties>
</file>