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98" w:rsidRPr="003B0519" w:rsidRDefault="009A4198" w:rsidP="003B051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A4198" w:rsidRPr="003B0519" w:rsidRDefault="009A4198" w:rsidP="003B051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198" w:rsidRPr="003B0519" w:rsidRDefault="009A4198" w:rsidP="003B0519">
      <w:pPr>
        <w:pStyle w:val="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05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</w:p>
    <w:p w:rsidR="009A4198" w:rsidRPr="003B0519" w:rsidRDefault="009A4198" w:rsidP="003B0519">
      <w:pPr>
        <w:pStyle w:val="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3B051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9A4198" w:rsidRDefault="009A4198" w:rsidP="003B0519">
      <w:pPr>
        <w:pStyle w:val="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0519">
        <w:rPr>
          <w:rFonts w:ascii="Times New Roman" w:hAnsi="Times New Roman" w:cs="Times New Roman"/>
          <w:b w:val="0"/>
          <w:bCs w:val="0"/>
          <w:sz w:val="28"/>
          <w:szCs w:val="28"/>
        </w:rPr>
        <w:t>ГРИБАНОВСКОГО МУНИЦИПАЛЬНОГОРАЙОНА</w:t>
      </w:r>
    </w:p>
    <w:p w:rsidR="009A4198" w:rsidRPr="003B0519" w:rsidRDefault="009A4198" w:rsidP="003B0519">
      <w:pPr>
        <w:pStyle w:val="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0519">
        <w:rPr>
          <w:rFonts w:ascii="Times New Roman" w:hAnsi="Times New Roman" w:cs="Times New Roman"/>
          <w:b w:val="0"/>
          <w:bCs w:val="0"/>
          <w:sz w:val="28"/>
          <w:szCs w:val="28"/>
        </w:rPr>
        <w:t>ВОРОНЕЖСКОЙ ОБЛАСТИ</w:t>
      </w:r>
    </w:p>
    <w:p w:rsidR="009A4198" w:rsidRPr="003B0519" w:rsidRDefault="009A4198" w:rsidP="003B0519">
      <w:pPr>
        <w:pStyle w:val="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4198" w:rsidRPr="003B0519" w:rsidRDefault="009A4198" w:rsidP="003B0519">
      <w:pPr>
        <w:pStyle w:val="1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051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9A4198" w:rsidRPr="003B0519" w:rsidRDefault="009A4198" w:rsidP="003B0519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Pr="003B0519" w:rsidRDefault="009A4198" w:rsidP="003B0519">
      <w:pPr>
        <w:pStyle w:val="ConsPlusTitle"/>
        <w:widowControl/>
        <w:ind w:firstLine="709"/>
        <w:rPr>
          <w:rFonts w:cs="Arial"/>
          <w:sz w:val="28"/>
          <w:szCs w:val="28"/>
        </w:rPr>
      </w:pPr>
    </w:p>
    <w:p w:rsidR="009A4198" w:rsidRPr="003B0519" w:rsidRDefault="009A4198" w:rsidP="003B05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15.10</w:t>
      </w:r>
      <w:r w:rsidRPr="003B0519">
        <w:rPr>
          <w:rFonts w:ascii="Times New Roman" w:hAnsi="Times New Roman" w:cs="Times New Roman"/>
          <w:sz w:val="28"/>
          <w:szCs w:val="28"/>
        </w:rPr>
        <w:t xml:space="preserve">.2018г. № 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9A4198" w:rsidRPr="003B0519" w:rsidRDefault="009A4198" w:rsidP="003B05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9A4198" w:rsidRPr="003B0519" w:rsidRDefault="009A4198" w:rsidP="003B05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Pr="003B0519" w:rsidRDefault="009A4198" w:rsidP="003B0519">
      <w:pPr>
        <w:ind w:right="4819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B05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3B051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A4198" w:rsidRPr="003B0519" w:rsidRDefault="009A4198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Pr="003B0519" w:rsidRDefault="009A4198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519">
        <w:rPr>
          <w:rFonts w:ascii="Times New Roman" w:hAnsi="Times New Roman" w:cs="Times New Roman"/>
          <w:sz w:val="28"/>
          <w:szCs w:val="28"/>
        </w:rPr>
        <w:t>администрация сельского поселения постановляет:</w:t>
      </w:r>
    </w:p>
    <w:p w:rsidR="009A4198" w:rsidRPr="003B0519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</w:t>
      </w:r>
      <w:r>
        <w:rPr>
          <w:rFonts w:ascii="Times New Roman" w:hAnsi="Times New Roman" w:cs="Times New Roman"/>
          <w:sz w:val="28"/>
          <w:szCs w:val="28"/>
        </w:rPr>
        <w:t xml:space="preserve">в в администрации  Краснореченского </w:t>
      </w:r>
      <w:r w:rsidRPr="003B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 27.02.</w:t>
      </w:r>
      <w:r w:rsidRPr="003B0519">
        <w:rPr>
          <w:rFonts w:ascii="Times New Roman" w:hAnsi="Times New Roman" w:cs="Times New Roman"/>
          <w:sz w:val="28"/>
          <w:szCs w:val="28"/>
        </w:rPr>
        <w:t xml:space="preserve"> 2012 г. N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B051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 10.09.</w:t>
      </w:r>
      <w:r w:rsidRPr="003B0519">
        <w:rPr>
          <w:rFonts w:ascii="Times New Roman" w:hAnsi="Times New Roman" w:cs="Times New Roman"/>
          <w:sz w:val="28"/>
          <w:szCs w:val="28"/>
        </w:rPr>
        <w:t xml:space="preserve"> 2012 г. №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3B0519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 15.02.</w:t>
      </w:r>
      <w:r w:rsidRPr="003B0519">
        <w:rPr>
          <w:rFonts w:ascii="Times New Roman" w:hAnsi="Times New Roman" w:cs="Times New Roman"/>
          <w:sz w:val="28"/>
          <w:szCs w:val="28"/>
        </w:rPr>
        <w:t xml:space="preserve"> 2013 г.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3B051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 21.02.</w:t>
      </w:r>
      <w:r w:rsidRPr="003B0519">
        <w:rPr>
          <w:rFonts w:ascii="Times New Roman" w:hAnsi="Times New Roman" w:cs="Times New Roman"/>
          <w:sz w:val="28"/>
          <w:szCs w:val="28"/>
        </w:rPr>
        <w:t xml:space="preserve">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3B051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A4198" w:rsidRPr="00B7223A" w:rsidRDefault="009A4198" w:rsidP="00B7223A">
      <w:pPr>
        <w:rPr>
          <w:rFonts w:ascii="Times New Roman" w:hAnsi="Times New Roman" w:cs="Times New Roman"/>
          <w:sz w:val="28"/>
          <w:szCs w:val="28"/>
        </w:rPr>
      </w:pPr>
      <w:r w:rsidRPr="00B7223A">
        <w:rPr>
          <w:rFonts w:ascii="Times New Roman" w:hAnsi="Times New Roman" w:cs="Times New Roman"/>
          <w:sz w:val="28"/>
          <w:szCs w:val="28"/>
        </w:rPr>
        <w:t>- от 09.02.2016 г. №  5</w:t>
      </w:r>
      <w:r w:rsidRPr="00B7223A">
        <w:rPr>
          <w:sz w:val="28"/>
          <w:szCs w:val="28"/>
        </w:rPr>
        <w:t xml:space="preserve"> «</w:t>
      </w:r>
      <w:r w:rsidRPr="00B7223A">
        <w:rPr>
          <w:rFonts w:ascii="Times New Roman" w:hAnsi="Times New Roman" w:cs="Times New Roman"/>
          <w:sz w:val="28"/>
          <w:szCs w:val="28"/>
        </w:rPr>
        <w:t>О внесении изменений в  состав комиссии по соблюдению требований к служебному поведению муниципальных служащих и урегулированию конфликта интересов в администрации  Краснореченского сельского поселения</w:t>
      </w:r>
    </w:p>
    <w:p w:rsidR="009A4198" w:rsidRPr="003B0519" w:rsidRDefault="009A4198" w:rsidP="003B0519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B0519">
        <w:rPr>
          <w:rFonts w:ascii="Times New Roman" w:hAnsi="Times New Roman" w:cs="Times New Roman"/>
          <w:sz w:val="28"/>
          <w:szCs w:val="28"/>
          <w:lang w:eastAsia="en-US"/>
        </w:rPr>
        <w:t>3. Обнародовать настоящее постановление.</w:t>
      </w:r>
    </w:p>
    <w:p w:rsidR="009A4198" w:rsidRPr="003B0519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B0519">
        <w:rPr>
          <w:rFonts w:ascii="Times New Roman" w:hAnsi="Times New Roman" w:cs="Times New Roman"/>
          <w:sz w:val="28"/>
          <w:szCs w:val="28"/>
          <w:lang w:eastAsia="en-US"/>
        </w:rPr>
        <w:t>.Контроль за исполнением настоящего постановления возложить на заместителя главы администрации.</w:t>
      </w:r>
    </w:p>
    <w:p w:rsidR="009A4198" w:rsidRPr="003B0519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Pr="003B0519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Ю.В.Гусева</w:t>
      </w:r>
    </w:p>
    <w:p w:rsidR="009A4198" w:rsidRPr="003B0519" w:rsidRDefault="009A4198" w:rsidP="003B0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198" w:rsidRPr="003B0519" w:rsidRDefault="009A4198" w:rsidP="003B0519">
      <w:pPr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9A4198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A4198" w:rsidRPr="003B0519" w:rsidRDefault="009A4198" w:rsidP="003B051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A4198" w:rsidRPr="003B0519" w:rsidRDefault="009A4198" w:rsidP="003B051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Утверждено</w:t>
      </w:r>
    </w:p>
    <w:p w:rsidR="009A4198" w:rsidRPr="003B0519" w:rsidRDefault="009A4198" w:rsidP="003B051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51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A4198" w:rsidRPr="003B0519" w:rsidRDefault="009A4198" w:rsidP="003B051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4198" w:rsidRPr="003B0519" w:rsidRDefault="009A4198" w:rsidP="003B051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15.10.</w:t>
      </w:r>
      <w:r w:rsidRPr="003B0519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9A4198" w:rsidRPr="003B0519" w:rsidRDefault="009A4198" w:rsidP="003B05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198" w:rsidRPr="003B0519" w:rsidRDefault="009A4198" w:rsidP="003B05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ПОЛОЖЕНИЕ</w:t>
      </w:r>
    </w:p>
    <w:p w:rsidR="009A4198" w:rsidRPr="003B0519" w:rsidRDefault="009A4198" w:rsidP="003B05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3B05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4198" w:rsidRPr="003B0519" w:rsidRDefault="009A4198" w:rsidP="003B05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</w:t>
      </w:r>
      <w:r w:rsidRPr="003B0519">
        <w:rPr>
          <w:rFonts w:ascii="Times New Roman" w:hAnsi="Times New Roman" w:cs="Times New Roman"/>
          <w:sz w:val="28"/>
          <w:szCs w:val="28"/>
        </w:rPr>
        <w:t>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председатель комиссии - заместитель главы администрации;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- 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–ведущий специалист администрации Краснореченского сельского поселения (бухгалтер)</w:t>
      </w:r>
      <w:r w:rsidRPr="003B0519">
        <w:rPr>
          <w:rFonts w:ascii="Times New Roman" w:hAnsi="Times New Roman" w:cs="Times New Roman"/>
          <w:sz w:val="28"/>
          <w:szCs w:val="28"/>
        </w:rPr>
        <w:t>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- секретарь комиссии </w:t>
      </w:r>
      <w:r>
        <w:rPr>
          <w:rFonts w:ascii="Times New Roman" w:hAnsi="Times New Roman" w:cs="Times New Roman"/>
          <w:sz w:val="28"/>
          <w:szCs w:val="28"/>
        </w:rPr>
        <w:t>–сотрудник администрации Краснореченского сельского поселения</w:t>
      </w:r>
      <w:r w:rsidRPr="003B0519">
        <w:rPr>
          <w:rFonts w:ascii="Times New Roman" w:hAnsi="Times New Roman" w:cs="Times New Roman"/>
          <w:sz w:val="28"/>
          <w:szCs w:val="28"/>
        </w:rPr>
        <w:t>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- члены комиссии </w:t>
      </w:r>
      <w:r>
        <w:rPr>
          <w:rFonts w:ascii="Times New Roman" w:hAnsi="Times New Roman" w:cs="Times New Roman"/>
          <w:sz w:val="28"/>
          <w:szCs w:val="28"/>
        </w:rPr>
        <w:t>–депутат Совета народных депутатов</w:t>
      </w:r>
      <w:r w:rsidRPr="003B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 учитель истории, права, естествознания; председатель совета ветеранов</w:t>
      </w:r>
      <w:r w:rsidRPr="003B0519">
        <w:rPr>
          <w:rFonts w:ascii="Times New Roman" w:hAnsi="Times New Roman" w:cs="Times New Roman"/>
          <w:sz w:val="28"/>
          <w:szCs w:val="28"/>
        </w:rPr>
        <w:t>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0519">
        <w:rPr>
          <w:rFonts w:ascii="Times New Roman" w:hAnsi="Times New Roman" w:cs="Times New Roman"/>
          <w:sz w:val="28"/>
          <w:szCs w:val="28"/>
        </w:rPr>
        <w:t>12. В заседании комиссии с правом совещательного голоса могут принимать участие:</w:t>
      </w:r>
    </w:p>
    <w:bookmarkEnd w:id="0"/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г) должностные лица других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представители заинтересованных организаций;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14. Члены комиссии осуществляют следующие полномочия: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председатель комиссии: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подписывает протоколы заседаний и иные документы комиссии;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дает поручения членам комиссии в пределах своих полномочий;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 и поручений;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в) секретарь комиссии: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3B0519">
        <w:rPr>
          <w:rFonts w:ascii="Times New Roman" w:hAnsi="Times New Roman" w:cs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 w:cs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 w:cs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 w:cs="Times New Roman"/>
          <w:sz w:val="28"/>
          <w:szCs w:val="28"/>
        </w:rPr>
        <w:t>б) поступившее в администрацию сельского поселения: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B0519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 w:cs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051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3B0519">
        <w:rPr>
          <w:rFonts w:ascii="Times New Roman" w:hAnsi="Times New Roman" w:cs="Times New Roman"/>
          <w:sz w:val="28"/>
          <w:szCs w:val="28"/>
        </w:rPr>
        <w:t>-заявление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 w:cs="Times New Roman"/>
          <w:sz w:val="28"/>
          <w:szCs w:val="28"/>
        </w:rPr>
        <w:t>в) представление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муниципального органа или любого члена комиссии, касающееся обеспечения соблюдения муниципального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3B0519">
        <w:rPr>
          <w:rFonts w:ascii="Times New Roman" w:hAnsi="Times New Roman" w:cs="Times New Roman"/>
          <w:sz w:val="28"/>
          <w:szCs w:val="28"/>
        </w:rPr>
        <w:t>г) представление главой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 w:rsidRPr="003B0519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 w:cs="Times New Roman"/>
          <w:sz w:val="28"/>
          <w:szCs w:val="28"/>
        </w:rPr>
        <w:t>17.1. Обращение, указанное в абзаце втором подпункта "б" пункта 16 настоящего Положения, подается гражданином, замещавшим должность муниципальной службы в муниципальном органе, в администрацию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17.2. 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17.3. Уведомление, указанное в подпункте "д" пункта 16 настоящего Положения, рассматривается администрацией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 w:cs="Times New Roman"/>
          <w:sz w:val="28"/>
          <w:szCs w:val="28"/>
        </w:rPr>
        <w:t>17.4. Уведомление, указанное в абзаце пятом подпункта "б" пункта 16 настоящего Положения, рассматривается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05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 w:cs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P161"/>
      <w:bookmarkEnd w:id="15"/>
      <w:r w:rsidRPr="003B051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 w:cs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сельского поселения применить к муниципальному служащему конкретную меру ответственности.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 w:cs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 w:cs="Times New Roman"/>
          <w:sz w:val="28"/>
          <w:szCs w:val="28"/>
        </w:rPr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муниципального органа,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B0519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34.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Pr="00EF6A99">
        <w:rPr>
          <w:rFonts w:ascii="Times New Roman" w:hAnsi="Times New Roman" w:cs="Times New Roman"/>
          <w:sz w:val="28"/>
          <w:szCs w:val="28"/>
        </w:rPr>
        <w:t>муниципальног</w:t>
      </w:r>
      <w:r w:rsidRPr="00EF6A99">
        <w:rPr>
          <w:rFonts w:ascii="Calibri" w:hAnsi="Calibri" w:cs="Calibri"/>
          <w:sz w:val="28"/>
          <w:szCs w:val="28"/>
        </w:rPr>
        <w:t>о</w:t>
      </w:r>
      <w:r>
        <w:rPr>
          <w:rFonts w:ascii="Calibri" w:hAnsi="Calibri" w:cs="Calibri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37.1.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A4198" w:rsidRPr="003B0519" w:rsidRDefault="009A4198" w:rsidP="003B0519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B0519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 сельского поселения по профилактике коррупционных и иных правонарушений, ответственными за работу по профилактике коррупционных и иных правонарушений.</w:t>
      </w:r>
    </w:p>
    <w:sectPr w:rsidR="009A4198" w:rsidRPr="003B0519" w:rsidSect="003D38C8">
      <w:headerReference w:type="default" r:id="rId6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98" w:rsidRDefault="009A4198" w:rsidP="009D48E0">
      <w:r>
        <w:separator/>
      </w:r>
    </w:p>
  </w:endnote>
  <w:endnote w:type="continuationSeparator" w:id="1">
    <w:p w:rsidR="009A4198" w:rsidRDefault="009A4198" w:rsidP="009D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98" w:rsidRDefault="009A4198" w:rsidP="009D48E0">
      <w:r>
        <w:separator/>
      </w:r>
    </w:p>
  </w:footnote>
  <w:footnote w:type="continuationSeparator" w:id="1">
    <w:p w:rsidR="009A4198" w:rsidRDefault="009A4198" w:rsidP="009D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98" w:rsidRDefault="009A41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0408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06D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4F3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395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0063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67CF5"/>
    <w:rsid w:val="0087017B"/>
    <w:rsid w:val="00871831"/>
    <w:rsid w:val="00872FFC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44CE"/>
    <w:rsid w:val="00915040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198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3F5D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23A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53E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87E71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3985"/>
    <w:rsid w:val="00DD576F"/>
    <w:rsid w:val="00DD7397"/>
    <w:rsid w:val="00DD7948"/>
    <w:rsid w:val="00DE1E70"/>
    <w:rsid w:val="00DE2386"/>
    <w:rsid w:val="00DE2B08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95B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0A6D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479D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479D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479D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479D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9FD"/>
    <w:pPr>
      <w:spacing w:before="240" w:after="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9FD"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9FD"/>
    <w:pPr>
      <w:keepNext/>
      <w:jc w:val="center"/>
      <w:outlineLvl w:val="6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9F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92FD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219F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219F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424EE6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19FD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19FD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19FD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219FD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A92FD1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2F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2FD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92FD1"/>
  </w:style>
  <w:style w:type="paragraph" w:customStyle="1" w:styleId="ConsPlusTitle">
    <w:name w:val="ConsPlusTitle"/>
    <w:uiPriority w:val="99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48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8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DefaultParagraphFont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basedOn w:val="DefaultParagraphFont"/>
    <w:uiPriority w:val="99"/>
    <w:rsid w:val="00217339"/>
    <w:rPr>
      <w:color w:val="00800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479D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479D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424EE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479D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479D4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479D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1">
    <w:name w:val="1Орган_ПР"/>
    <w:basedOn w:val="Normal"/>
    <w:link w:val="10"/>
    <w:uiPriority w:val="99"/>
    <w:rsid w:val="00F219FD"/>
    <w:pPr>
      <w:snapToGrid w:val="0"/>
      <w:ind w:firstLine="0"/>
      <w:jc w:val="center"/>
    </w:pPr>
    <w:rPr>
      <w:b/>
      <w:bCs/>
      <w:caps/>
      <w:lang w:eastAsia="ar-SA"/>
    </w:rPr>
  </w:style>
  <w:style w:type="character" w:customStyle="1" w:styleId="10">
    <w:name w:val="1Орган_ПР Знак"/>
    <w:basedOn w:val="DefaultParagraphFont"/>
    <w:link w:val="1"/>
    <w:uiPriority w:val="99"/>
    <w:locked/>
    <w:rsid w:val="00F219FD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">
    <w:name w:val="2Название"/>
    <w:basedOn w:val="Normal"/>
    <w:link w:val="20"/>
    <w:uiPriority w:val="99"/>
    <w:rsid w:val="00F219FD"/>
    <w:pPr>
      <w:ind w:right="4536" w:firstLine="0"/>
    </w:pPr>
    <w:rPr>
      <w:b/>
      <w:bCs/>
      <w:lang w:eastAsia="ar-SA"/>
    </w:rPr>
  </w:style>
  <w:style w:type="character" w:customStyle="1" w:styleId="20">
    <w:name w:val="2Название Знак"/>
    <w:basedOn w:val="DefaultParagraphFont"/>
    <w:link w:val="2"/>
    <w:uiPriority w:val="99"/>
    <w:locked/>
    <w:rsid w:val="00F219FD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F219FD"/>
    <w:pPr>
      <w:ind w:left="5103" w:firstLine="0"/>
    </w:pPr>
  </w:style>
  <w:style w:type="character" w:customStyle="1" w:styleId="30">
    <w:name w:val="3Приложение Знак"/>
    <w:basedOn w:val="DefaultParagraphFont"/>
    <w:link w:val="3"/>
    <w:uiPriority w:val="99"/>
    <w:locked/>
    <w:rsid w:val="00F219FD"/>
    <w:rPr>
      <w:rFonts w:ascii="Arial" w:hAnsi="Arial" w:cs="Arial"/>
      <w:sz w:val="28"/>
      <w:szCs w:val="28"/>
    </w:rPr>
  </w:style>
  <w:style w:type="table" w:customStyle="1" w:styleId="4">
    <w:name w:val="4Таблица"/>
    <w:uiPriority w:val="99"/>
    <w:rsid w:val="00F219FD"/>
    <w:rPr>
      <w:rFonts w:ascii="Times New Roman" w:eastAsia="Times New Roman" w:hAnsi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Title0">
    <w:name w:val="Title"/>
    <w:basedOn w:val="Normal"/>
    <w:link w:val="TitleChar"/>
    <w:uiPriority w:val="99"/>
    <w:qFormat/>
    <w:rsid w:val="00F219F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0"/>
    <w:uiPriority w:val="99"/>
    <w:locked/>
    <w:rsid w:val="00F219FD"/>
    <w:rPr>
      <w:rFonts w:ascii="Arial" w:hAnsi="Arial" w:cs="Arial"/>
      <w:b/>
      <w:bCs/>
      <w:sz w:val="24"/>
      <w:szCs w:val="24"/>
    </w:rPr>
  </w:style>
  <w:style w:type="paragraph" w:customStyle="1" w:styleId="4-">
    <w:name w:val="4Таблица-Т"/>
    <w:basedOn w:val="3"/>
    <w:uiPriority w:val="99"/>
    <w:rsid w:val="00F219FD"/>
    <w:pPr>
      <w:ind w:left="0"/>
    </w:pPr>
    <w:rPr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uiPriority w:val="99"/>
    <w:rsid w:val="00B479D4"/>
    <w:pPr>
      <w:jc w:val="center"/>
    </w:pPr>
    <w:rPr>
      <w:rFonts w:ascii="Arial" w:eastAsia="Times New Roman" w:hAnsi="Arial" w:cs="Arial"/>
      <w:kern w:val="28"/>
      <w:sz w:val="24"/>
      <w:szCs w:val="24"/>
    </w:rPr>
  </w:style>
  <w:style w:type="paragraph" w:customStyle="1" w:styleId="ConsPlusNormal">
    <w:name w:val="ConsPlusNormal"/>
    <w:uiPriority w:val="99"/>
    <w:rsid w:val="00485D8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0">
    <w:name w:val="Содержимое таблицы"/>
    <w:basedOn w:val="Normal"/>
    <w:uiPriority w:val="99"/>
    <w:rsid w:val="00B7223A"/>
    <w:pPr>
      <w:suppressLineNumbers/>
      <w:suppressAutoHyphens/>
      <w:ind w:firstLine="0"/>
      <w:jc w:val="left"/>
    </w:pPr>
    <w:rPr>
      <w:rFonts w:ascii="R" w:eastAsia="Calibri" w:hAnsi="R" w:cs="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14</Pages>
  <Words>5041</Words>
  <Characters>28735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12</cp:revision>
  <cp:lastPrinted>2012-03-22T14:50:00Z</cp:lastPrinted>
  <dcterms:created xsi:type="dcterms:W3CDTF">2018-10-01T12:51:00Z</dcterms:created>
  <dcterms:modified xsi:type="dcterms:W3CDTF">2018-10-25T10:47:00Z</dcterms:modified>
</cp:coreProperties>
</file>