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36" w:rsidRPr="00A6362E" w:rsidRDefault="00382936" w:rsidP="005E641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62E">
        <w:rPr>
          <w:rFonts w:ascii="Times New Roman" w:hAnsi="Times New Roman" w:cs="Times New Roman"/>
          <w:b/>
          <w:bCs/>
          <w:sz w:val="28"/>
          <w:szCs w:val="28"/>
        </w:rPr>
        <w:t>СОВЕТ  НАРОДНЫХ  ДЕПУТАТОВ</w:t>
      </w:r>
    </w:p>
    <w:p w:rsidR="00382936" w:rsidRPr="00A6362E" w:rsidRDefault="00382936" w:rsidP="005E641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КРАСНОРЕЧЕНСКОГО </w:t>
      </w:r>
      <w:r w:rsidRPr="00A6362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382936" w:rsidRPr="00A6362E" w:rsidRDefault="00382936" w:rsidP="005E641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62E"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382936" w:rsidRPr="00A6362E" w:rsidRDefault="00382936" w:rsidP="005E641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62E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382936" w:rsidRPr="00A6362E" w:rsidRDefault="00382936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936" w:rsidRPr="00A6362E" w:rsidRDefault="00382936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362E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382936" w:rsidRPr="00A6362E" w:rsidRDefault="00382936" w:rsidP="006B518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2936" w:rsidRPr="00A6362E" w:rsidRDefault="00382936" w:rsidP="006B5180">
      <w:pPr>
        <w:autoSpaceDE w:val="0"/>
        <w:autoSpaceDN w:val="0"/>
        <w:spacing w:after="0" w:line="240" w:lineRule="auto"/>
        <w:ind w:right="-185" w:firstLine="36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382936" w:rsidRPr="00A6362E" w:rsidRDefault="00382936" w:rsidP="006B518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362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13.04.</w:t>
      </w:r>
      <w:r w:rsidRPr="00A6362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362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 51</w:t>
      </w:r>
      <w:r w:rsidRPr="00A6362E">
        <w:rPr>
          <w:rFonts w:ascii="Times New Roman" w:hAnsi="Times New Roman" w:cs="Times New Roman"/>
          <w:color w:val="FFFFFF"/>
          <w:sz w:val="28"/>
          <w:szCs w:val="28"/>
          <w:u w:val="single"/>
        </w:rPr>
        <w:t xml:space="preserve">   _</w:t>
      </w:r>
    </w:p>
    <w:p w:rsidR="00382936" w:rsidRPr="00A6362E" w:rsidRDefault="00382936" w:rsidP="006B5180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 w:cs="Times New Roman"/>
          <w:sz w:val="28"/>
          <w:szCs w:val="28"/>
        </w:rPr>
      </w:pPr>
      <w:r w:rsidRPr="00A6362E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 xml:space="preserve"> Краснореченка</w:t>
      </w:r>
    </w:p>
    <w:p w:rsidR="00382936" w:rsidRPr="004523D7" w:rsidRDefault="00382936" w:rsidP="006B51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2936" w:rsidRPr="006B5180" w:rsidRDefault="00382936" w:rsidP="006B5180">
      <w:pPr>
        <w:autoSpaceDE w:val="0"/>
        <w:autoSpaceDN w:val="0"/>
        <w:spacing w:after="0" w:line="240" w:lineRule="auto"/>
        <w:ind w:right="3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B5180">
        <w:rPr>
          <w:rFonts w:ascii="Times New Roman" w:hAnsi="Times New Roman" w:cs="Times New Roman"/>
          <w:sz w:val="28"/>
          <w:szCs w:val="28"/>
        </w:rPr>
        <w:t xml:space="preserve">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>Совете народных депутатов Краснореченского</w:t>
      </w:r>
      <w:r w:rsidRPr="006B51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B5180">
        <w:rPr>
          <w:rFonts w:ascii="Times New Roman" w:hAnsi="Times New Roman" w:cs="Times New Roman"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5180">
        <w:rPr>
          <w:rFonts w:ascii="Times New Roman" w:hAnsi="Times New Roman" w:cs="Times New Roman"/>
          <w:sz w:val="28"/>
          <w:szCs w:val="28"/>
        </w:rPr>
        <w:t>оронежской области  и членов их семей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B518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 администрации Краснореченского</w:t>
      </w:r>
      <w:r w:rsidRPr="006B51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B5180">
        <w:rPr>
          <w:rFonts w:ascii="Times New Roman" w:hAnsi="Times New Roman" w:cs="Times New Roman"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5180">
        <w:rPr>
          <w:rFonts w:ascii="Times New Roman" w:hAnsi="Times New Roman" w:cs="Times New Roman"/>
          <w:sz w:val="28"/>
          <w:szCs w:val="28"/>
        </w:rPr>
        <w:t>оронежской области  и предоставления этих сведений средствам массовой информации для опубликования</w:t>
      </w:r>
    </w:p>
    <w:p w:rsidR="00382936" w:rsidRPr="004523D7" w:rsidRDefault="00382936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2936" w:rsidRPr="004523D7" w:rsidRDefault="00382936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523D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N 613 "Вопросы противодействия коррупции" Совет народных депутатов </w:t>
      </w:r>
    </w:p>
    <w:p w:rsidR="00382936" w:rsidRPr="004523D7" w:rsidRDefault="00382936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2936" w:rsidRPr="004523D7" w:rsidRDefault="00382936" w:rsidP="005E641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>РЕШИЛ:</w:t>
      </w:r>
    </w:p>
    <w:p w:rsidR="00382936" w:rsidRPr="004523D7" w:rsidRDefault="00382936" w:rsidP="006B5180">
      <w:pPr>
        <w:autoSpaceDE w:val="0"/>
        <w:autoSpaceDN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9" w:history="1">
        <w:r w:rsidRPr="004523D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t xml:space="preserve"> </w:t>
      </w:r>
      <w:r w:rsidRPr="006B5180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>Совете народных депутатов Краснореченского</w:t>
      </w:r>
      <w:r w:rsidRPr="006B51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B5180">
        <w:rPr>
          <w:rFonts w:ascii="Times New Roman" w:hAnsi="Times New Roman" w:cs="Times New Roman"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5180">
        <w:rPr>
          <w:rFonts w:ascii="Times New Roman" w:hAnsi="Times New Roman" w:cs="Times New Roman"/>
          <w:sz w:val="28"/>
          <w:szCs w:val="28"/>
        </w:rPr>
        <w:t xml:space="preserve">оронежской области и членов их семей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B5180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B518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 администрации</w:t>
      </w:r>
      <w:r w:rsidRPr="006B5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6B51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B5180">
        <w:rPr>
          <w:rFonts w:ascii="Times New Roman" w:hAnsi="Times New Roman" w:cs="Times New Roman"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5180">
        <w:rPr>
          <w:rFonts w:ascii="Times New Roman" w:hAnsi="Times New Roman" w:cs="Times New Roman"/>
          <w:sz w:val="28"/>
          <w:szCs w:val="28"/>
        </w:rPr>
        <w:t>оронежской области 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82936" w:rsidRPr="004523D7" w:rsidRDefault="00382936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2. Решение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382936" w:rsidRPr="004523D7" w:rsidRDefault="00382936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2936" w:rsidRDefault="00382936" w:rsidP="00EE13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362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6362E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2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Ю.В.Гусева</w:t>
      </w:r>
    </w:p>
    <w:p w:rsidR="00382936" w:rsidRDefault="00382936" w:rsidP="00EE13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82936" w:rsidRPr="00A6362E" w:rsidRDefault="00382936" w:rsidP="00EE13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A6362E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382936" w:rsidRPr="00A6362E" w:rsidRDefault="00382936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62E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</w:t>
      </w:r>
    </w:p>
    <w:p w:rsidR="00382936" w:rsidRPr="00A6362E" w:rsidRDefault="00382936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A6362E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382936" w:rsidRPr="00A6362E" w:rsidRDefault="00382936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62E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382936" w:rsidRPr="00A6362E" w:rsidRDefault="00382936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62E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82936" w:rsidRDefault="00382936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A6362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13.04.</w:t>
      </w:r>
      <w:r w:rsidRPr="00A6362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362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382936" w:rsidRDefault="00382936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2936" w:rsidRPr="004523D7" w:rsidRDefault="00382936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ar39"/>
    <w:bookmarkEnd w:id="0"/>
    <w:p w:rsidR="00382936" w:rsidRDefault="00382936" w:rsidP="006B518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180">
        <w:rPr>
          <w:b/>
          <w:bCs/>
        </w:rPr>
        <w:fldChar w:fldCharType="begin"/>
      </w:r>
      <w:r w:rsidRPr="006B5180">
        <w:rPr>
          <w:b/>
          <w:bCs/>
        </w:rPr>
        <w:instrText>HYPERLINK \l "Par39"</w:instrText>
      </w:r>
      <w:r w:rsidRPr="00231DD7">
        <w:rPr>
          <w:b/>
          <w:bCs/>
        </w:rPr>
      </w:r>
      <w:r w:rsidRPr="006B5180">
        <w:rPr>
          <w:b/>
          <w:bCs/>
        </w:rPr>
        <w:fldChar w:fldCharType="separate"/>
      </w:r>
      <w:r w:rsidRPr="006B518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6B5180">
        <w:rPr>
          <w:b/>
          <w:bCs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6B5180">
        <w:rPr>
          <w:rFonts w:ascii="Times New Roman" w:hAnsi="Times New Roman" w:cs="Times New Roman"/>
          <w:b/>
          <w:bCs/>
          <w:sz w:val="28"/>
          <w:szCs w:val="28"/>
        </w:rPr>
        <w:t xml:space="preserve">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Pr="000058F9">
        <w:rPr>
          <w:rFonts w:ascii="Times New Roman" w:hAnsi="Times New Roman" w:cs="Times New Roman"/>
          <w:b/>
          <w:bCs/>
          <w:sz w:val="28"/>
          <w:szCs w:val="28"/>
        </w:rPr>
        <w:t>СОВЕТЕ НАРОДНЫХ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КРАСНОРЕЧЕНСКОГО </w:t>
      </w:r>
      <w:r w:rsidRPr="006B51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ГРИБАНОВСКОГО МУНИЦИПАЛЬНОГО РАЙОНА  ВОРОНЕЖСКОЙ ОБЛАСТИ  И ЧЛЕНОВ ИХ СЕМЕЙ </w:t>
      </w:r>
      <w:r w:rsidRPr="00B816C3">
        <w:rPr>
          <w:rFonts w:ascii="Times New Roman" w:hAnsi="Times New Roman" w:cs="Times New Roman"/>
          <w:b/>
          <w:bCs/>
          <w:sz w:val="28"/>
          <w:szCs w:val="28"/>
        </w:rPr>
        <w:t xml:space="preserve">НА  ОФИЦИАЛЬНОМ САЙТЕ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КРАСНОРЕЧЕНСКОГО </w:t>
      </w:r>
      <w:r w:rsidRPr="00B816C3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6B5180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ГРИБАНОВСКОГО МУНИЦИПАЛЬНОГО РАЙОНА  ВОРОНЕЖСКОЙ ОБЛАСТИ  И ПРЕДОСТАВЛЕНИЯ ЭТИХ СВЕДЕНИЙ СРЕДСТВАМ МАССОВОЙ ИНФОРМАЦИИ ДЛЯ ОПУБЛИКОВАНИЯ</w:t>
      </w:r>
    </w:p>
    <w:p w:rsidR="00382936" w:rsidRPr="006B5180" w:rsidRDefault="00382936" w:rsidP="006B518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936" w:rsidRPr="004523D7" w:rsidRDefault="00382936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размещения сведений о доходах, расходах, об имуществе и обязательствах имущественного характера лиц, замещающих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Совете народных депутатов Краснореченского</w:t>
      </w:r>
      <w:r w:rsidRPr="006B51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B5180">
        <w:rPr>
          <w:rFonts w:ascii="Times New Roman" w:hAnsi="Times New Roman" w:cs="Times New Roman"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5180">
        <w:rPr>
          <w:rFonts w:ascii="Times New Roman" w:hAnsi="Times New Roman" w:cs="Times New Roman"/>
          <w:sz w:val="28"/>
          <w:szCs w:val="28"/>
        </w:rPr>
        <w:t>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>их супругов и несовершеннолетних детей (далее - сведения о доходах, расходах, об имуществе и обязательствах имущественного характера)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80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B518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 администрации Краснореченского</w:t>
      </w:r>
      <w:r w:rsidRPr="006B51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B5180">
        <w:rPr>
          <w:rFonts w:ascii="Times New Roman" w:hAnsi="Times New Roman" w:cs="Times New Roman"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5180">
        <w:rPr>
          <w:rFonts w:ascii="Times New Roman" w:hAnsi="Times New Roman" w:cs="Times New Roman"/>
          <w:sz w:val="28"/>
          <w:szCs w:val="28"/>
        </w:rPr>
        <w:t>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23D7">
        <w:rPr>
          <w:rFonts w:ascii="Times New Roman" w:hAnsi="Times New Roman" w:cs="Times New Roman"/>
          <w:sz w:val="28"/>
          <w:szCs w:val="28"/>
        </w:rPr>
        <w:t>а также предоставления этих сведений средствам массовой информации для опубликования в связи с их запросами.</w:t>
      </w:r>
    </w:p>
    <w:p w:rsidR="00382936" w:rsidRPr="00703F95" w:rsidRDefault="00382936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 w:rsidRPr="004523D7">
        <w:rPr>
          <w:rFonts w:ascii="Times New Roman" w:hAnsi="Times New Roman" w:cs="Times New Roman"/>
          <w:sz w:val="28"/>
          <w:szCs w:val="28"/>
        </w:rPr>
        <w:t xml:space="preserve">2. </w:t>
      </w:r>
      <w:r w:rsidRPr="00703F95">
        <w:rPr>
          <w:rFonts w:ascii="Times New Roman" w:hAnsi="Times New Roman" w:cs="Times New Roman"/>
          <w:sz w:val="28"/>
          <w:szCs w:val="28"/>
        </w:rPr>
        <w:t xml:space="preserve">На </w:t>
      </w:r>
      <w:r w:rsidRPr="006B5180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B518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 администрации</w:t>
      </w:r>
      <w:r w:rsidRPr="006B5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6B51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B5180">
        <w:rPr>
          <w:rFonts w:ascii="Times New Roman" w:hAnsi="Times New Roman" w:cs="Times New Roman"/>
          <w:sz w:val="28"/>
          <w:szCs w:val="28"/>
        </w:rPr>
        <w:t xml:space="preserve">рибановского муниципального района  </w:t>
      </w:r>
      <w:r w:rsidRPr="00BD435A">
        <w:rPr>
          <w:rFonts w:ascii="Times New Roman" w:hAnsi="Times New Roman" w:cs="Times New Roman"/>
          <w:sz w:val="28"/>
          <w:szCs w:val="28"/>
        </w:rPr>
        <w:t>Воронежской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F95">
        <w:rPr>
          <w:rFonts w:ascii="Times New Roman" w:hAnsi="Times New Roman" w:cs="Times New Roman"/>
          <w:sz w:val="28"/>
          <w:szCs w:val="28"/>
        </w:rPr>
        <w:t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</w:t>
      </w:r>
      <w:r>
        <w:rPr>
          <w:rFonts w:ascii="Times New Roman" w:hAnsi="Times New Roman" w:cs="Times New Roman"/>
          <w:sz w:val="28"/>
          <w:szCs w:val="28"/>
        </w:rPr>
        <w:t xml:space="preserve">твенного характера лиц, замещающих муниципальные должности, </w:t>
      </w:r>
      <w:r w:rsidRPr="00703F95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382936" w:rsidRPr="00703F95" w:rsidRDefault="00382936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F95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703F95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82936" w:rsidRPr="00703F95" w:rsidRDefault="00382936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F95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703F95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382936" w:rsidRPr="00703F95" w:rsidRDefault="00382936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F95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703F95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382936" w:rsidRPr="004523D7" w:rsidRDefault="00382936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F95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703F95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382936" w:rsidRDefault="00382936" w:rsidP="006B5180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3. </w:t>
      </w:r>
      <w:r w:rsidRPr="009E5C77">
        <w:rPr>
          <w:rFonts w:ascii="Times New Roman" w:hAnsi="Times New Roman" w:cs="Times New Roman"/>
          <w:sz w:val="28"/>
          <w:szCs w:val="28"/>
          <w:lang w:eastAsia="ru-RU"/>
        </w:rPr>
        <w:t xml:space="preserve">В размещаемых на </w:t>
      </w:r>
      <w:r w:rsidRPr="006B5180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B518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 администрации</w:t>
      </w:r>
      <w:r w:rsidRPr="006B5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Краснореченского </w:t>
      </w:r>
      <w:r w:rsidRPr="006B518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B5180">
        <w:rPr>
          <w:rFonts w:ascii="Times New Roman" w:hAnsi="Times New Roman" w:cs="Times New Roman"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5180">
        <w:rPr>
          <w:rFonts w:ascii="Times New Roman" w:hAnsi="Times New Roman" w:cs="Times New Roman"/>
          <w:sz w:val="28"/>
          <w:szCs w:val="28"/>
        </w:rPr>
        <w:t>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C77">
        <w:rPr>
          <w:rFonts w:ascii="Times New Roman" w:hAnsi="Times New Roman" w:cs="Times New Roman"/>
          <w:sz w:val="28"/>
          <w:szCs w:val="28"/>
          <w:lang w:eastAsia="ru-RU"/>
        </w:rPr>
        <w:t>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82936" w:rsidRPr="00812018" w:rsidRDefault="00382936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018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7" w:history="1">
        <w:r w:rsidRPr="0081201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12018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812018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82936" w:rsidRPr="00812018" w:rsidRDefault="00382936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018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rFonts w:ascii="Times New Roman" w:hAnsi="Times New Roman" w:cs="Times New Roman"/>
          <w:sz w:val="28"/>
          <w:szCs w:val="28"/>
        </w:rPr>
        <w:t>лица замещающего муниципальную должность</w:t>
      </w:r>
      <w:r w:rsidRPr="00812018">
        <w:rPr>
          <w:rFonts w:ascii="Times New Roman" w:hAnsi="Times New Roman" w:cs="Times New Roman"/>
          <w:sz w:val="28"/>
          <w:szCs w:val="28"/>
        </w:rPr>
        <w:t>;</w:t>
      </w:r>
    </w:p>
    <w:p w:rsidR="00382936" w:rsidRPr="00812018" w:rsidRDefault="00382936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018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sz w:val="28"/>
          <w:szCs w:val="28"/>
        </w:rPr>
        <w:t>лица замещающего муниципальную должность</w:t>
      </w:r>
      <w:r w:rsidRPr="00812018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382936" w:rsidRPr="00812018" w:rsidRDefault="00382936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018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812018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382936" w:rsidRPr="004523D7" w:rsidRDefault="00382936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018">
        <w:rPr>
          <w:rFonts w:ascii="Times New Roman" w:hAnsi="Times New Roman" w:cs="Times New Roman"/>
          <w:sz w:val="28"/>
          <w:szCs w:val="28"/>
        </w:rPr>
        <w:t xml:space="preserve">д) информацию, отнесенную к </w:t>
      </w:r>
      <w:hyperlink r:id="rId8" w:history="1">
        <w:r w:rsidRPr="00812018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812018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9" w:history="1">
        <w:r w:rsidRPr="00812018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82936" w:rsidRPr="004523D7" w:rsidRDefault="00382936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размещаются на </w:t>
      </w:r>
      <w:r w:rsidRPr="006B5180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B518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 администрации</w:t>
      </w:r>
      <w:r w:rsidRPr="006B5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6B51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B5180">
        <w:rPr>
          <w:rFonts w:ascii="Times New Roman" w:hAnsi="Times New Roman" w:cs="Times New Roman"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5180">
        <w:rPr>
          <w:rFonts w:ascii="Times New Roman" w:hAnsi="Times New Roman" w:cs="Times New Roman"/>
          <w:sz w:val="28"/>
          <w:szCs w:val="28"/>
        </w:rPr>
        <w:t>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 xml:space="preserve">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>.</w:t>
      </w:r>
    </w:p>
    <w:p w:rsidR="00382936" w:rsidRPr="006B5180" w:rsidRDefault="00382936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представленных лицами, замещающими </w:t>
      </w:r>
      <w:r w:rsidRPr="006B5180">
        <w:rPr>
          <w:rFonts w:ascii="Times New Roman" w:hAnsi="Times New Roman" w:cs="Times New Roman"/>
          <w:sz w:val="28"/>
          <w:szCs w:val="28"/>
        </w:rPr>
        <w:t xml:space="preserve">муниципальные должности, обеспечивается специалистом администрации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6B5180">
        <w:rPr>
          <w:rFonts w:ascii="Times New Roman" w:hAnsi="Times New Roman" w:cs="Times New Roman"/>
          <w:sz w:val="28"/>
          <w:szCs w:val="28"/>
        </w:rPr>
        <w:t xml:space="preserve"> сельского поселения, в должностные обязанности которого входит работа с такими сведениями.</w:t>
      </w:r>
    </w:p>
    <w:p w:rsidR="00382936" w:rsidRPr="004523D7" w:rsidRDefault="00382936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5180">
        <w:rPr>
          <w:rFonts w:ascii="Times New Roman" w:hAnsi="Times New Roman" w:cs="Times New Roman"/>
          <w:sz w:val="28"/>
          <w:szCs w:val="28"/>
        </w:rPr>
        <w:t xml:space="preserve">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6B5180">
        <w:rPr>
          <w:rFonts w:ascii="Times New Roman" w:hAnsi="Times New Roman" w:cs="Times New Roman"/>
          <w:sz w:val="28"/>
          <w:szCs w:val="28"/>
        </w:rPr>
        <w:t xml:space="preserve"> сельского поселения, в должностные обязанности которого входит работа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6B5180">
        <w:rPr>
          <w:rFonts w:ascii="Times New Roman" w:hAnsi="Times New Roman" w:cs="Times New Roman"/>
          <w:sz w:val="28"/>
          <w:szCs w:val="28"/>
        </w:rPr>
        <w:t>сведениям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Pr="003F7DE3">
        <w:rPr>
          <w:rFonts w:ascii="Times New Roman" w:hAnsi="Times New Roman" w:cs="Times New Roman"/>
          <w:sz w:val="28"/>
          <w:szCs w:val="28"/>
        </w:rPr>
        <w:t>характера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Краснореченского</w:t>
      </w:r>
      <w:r w:rsidRPr="003F7DE3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bookmarkStart w:id="2" w:name="_GoBack"/>
      <w:bookmarkEnd w:id="2"/>
    </w:p>
    <w:p w:rsidR="00382936" w:rsidRPr="004523D7" w:rsidRDefault="00382936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4523D7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382936" w:rsidRPr="004523D7" w:rsidRDefault="00382936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382936" w:rsidRPr="004523D7" w:rsidRDefault="00382936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служащие, </w:t>
      </w:r>
      <w:r w:rsidRPr="004523D7">
        <w:rPr>
          <w:rFonts w:ascii="Times New Roman" w:hAnsi="Times New Roman" w:cs="Times New Roman"/>
          <w:sz w:val="28"/>
          <w:szCs w:val="28"/>
        </w:rPr>
        <w:t>обеспечивающие размещение сведений о доходах, расходах, об имуществе и обязательствах имущественного характера на официальн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4523D7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23D7">
        <w:rPr>
          <w:rFonts w:ascii="Times New Roman" w:hAnsi="Times New Roman" w:cs="Times New Roman"/>
          <w:sz w:val="28"/>
          <w:szCs w:val="28"/>
        </w:rPr>
        <w:t xml:space="preserve">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382936" w:rsidRPr="004523D7" w:rsidRDefault="00382936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2936" w:rsidRPr="004523D7" w:rsidRDefault="00382936" w:rsidP="006B5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2936" w:rsidRPr="004523D7" w:rsidSect="004935B8">
      <w:footerReference w:type="default" r:id="rId10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936" w:rsidRDefault="00382936" w:rsidP="005D1403">
      <w:pPr>
        <w:spacing w:after="0" w:line="240" w:lineRule="auto"/>
      </w:pPr>
      <w:r>
        <w:separator/>
      </w:r>
    </w:p>
  </w:endnote>
  <w:endnote w:type="continuationSeparator" w:id="1">
    <w:p w:rsidR="00382936" w:rsidRDefault="00382936" w:rsidP="005D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36" w:rsidRDefault="00382936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382936" w:rsidRDefault="003829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936" w:rsidRDefault="00382936" w:rsidP="005D1403">
      <w:pPr>
        <w:spacing w:after="0" w:line="240" w:lineRule="auto"/>
      </w:pPr>
      <w:r>
        <w:separator/>
      </w:r>
    </w:p>
  </w:footnote>
  <w:footnote w:type="continuationSeparator" w:id="1">
    <w:p w:rsidR="00382936" w:rsidRDefault="00382936" w:rsidP="005D1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985"/>
    <w:rsid w:val="000058F9"/>
    <w:rsid w:val="00006B42"/>
    <w:rsid w:val="00043F48"/>
    <w:rsid w:val="00055A24"/>
    <w:rsid w:val="000615A2"/>
    <w:rsid w:val="00095578"/>
    <w:rsid w:val="000B30F7"/>
    <w:rsid w:val="000C6E4F"/>
    <w:rsid w:val="000D1722"/>
    <w:rsid w:val="00111200"/>
    <w:rsid w:val="001A74B0"/>
    <w:rsid w:val="00231DD7"/>
    <w:rsid w:val="002831F4"/>
    <w:rsid w:val="00291957"/>
    <w:rsid w:val="00312747"/>
    <w:rsid w:val="00382936"/>
    <w:rsid w:val="003F7DE3"/>
    <w:rsid w:val="00435B19"/>
    <w:rsid w:val="004523D7"/>
    <w:rsid w:val="00493139"/>
    <w:rsid w:val="004935B8"/>
    <w:rsid w:val="00531800"/>
    <w:rsid w:val="00534E24"/>
    <w:rsid w:val="005D1403"/>
    <w:rsid w:val="005E57C2"/>
    <w:rsid w:val="005E6410"/>
    <w:rsid w:val="0062419A"/>
    <w:rsid w:val="006605A1"/>
    <w:rsid w:val="00664928"/>
    <w:rsid w:val="006A0D74"/>
    <w:rsid w:val="006B5180"/>
    <w:rsid w:val="006C5EE2"/>
    <w:rsid w:val="00703F95"/>
    <w:rsid w:val="00751E66"/>
    <w:rsid w:val="00776CD6"/>
    <w:rsid w:val="00790A3A"/>
    <w:rsid w:val="007D3CBE"/>
    <w:rsid w:val="00812018"/>
    <w:rsid w:val="008452EA"/>
    <w:rsid w:val="008524ED"/>
    <w:rsid w:val="00870254"/>
    <w:rsid w:val="00885B53"/>
    <w:rsid w:val="00997285"/>
    <w:rsid w:val="009B48F7"/>
    <w:rsid w:val="009E5C77"/>
    <w:rsid w:val="00A219B8"/>
    <w:rsid w:val="00A6362E"/>
    <w:rsid w:val="00A6463A"/>
    <w:rsid w:val="00A70985"/>
    <w:rsid w:val="00A77488"/>
    <w:rsid w:val="00A77D9A"/>
    <w:rsid w:val="00AB527A"/>
    <w:rsid w:val="00AD3BD3"/>
    <w:rsid w:val="00AD60EF"/>
    <w:rsid w:val="00AE5F80"/>
    <w:rsid w:val="00B12F66"/>
    <w:rsid w:val="00B46EAD"/>
    <w:rsid w:val="00B816C3"/>
    <w:rsid w:val="00BD435A"/>
    <w:rsid w:val="00C4159B"/>
    <w:rsid w:val="00C76FED"/>
    <w:rsid w:val="00CB1AC7"/>
    <w:rsid w:val="00D7745B"/>
    <w:rsid w:val="00DC3B99"/>
    <w:rsid w:val="00E468F0"/>
    <w:rsid w:val="00E56C2A"/>
    <w:rsid w:val="00EB51EC"/>
    <w:rsid w:val="00EC612B"/>
    <w:rsid w:val="00EE1384"/>
    <w:rsid w:val="00EE4B7C"/>
    <w:rsid w:val="00F03CF6"/>
    <w:rsid w:val="00F62A4C"/>
    <w:rsid w:val="00F95E65"/>
    <w:rsid w:val="00FB7DB2"/>
    <w:rsid w:val="00FC5F47"/>
    <w:rsid w:val="00FF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D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23D7"/>
    <w:pPr>
      <w:autoSpaceDE w:val="0"/>
      <w:autoSpaceDN w:val="0"/>
      <w:adjustRightInd w:val="0"/>
    </w:pPr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D14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1403"/>
  </w:style>
  <w:style w:type="paragraph" w:styleId="Footer">
    <w:name w:val="footer"/>
    <w:basedOn w:val="Normal"/>
    <w:link w:val="FooterChar"/>
    <w:uiPriority w:val="99"/>
    <w:rsid w:val="005D14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1403"/>
  </w:style>
  <w:style w:type="paragraph" w:styleId="ListParagraph">
    <w:name w:val="List Paragraph"/>
    <w:basedOn w:val="Normal"/>
    <w:uiPriority w:val="99"/>
    <w:qFormat/>
    <w:rsid w:val="006B5180"/>
    <w:pPr>
      <w:spacing w:after="0" w:line="240" w:lineRule="auto"/>
      <w:ind w:left="720" w:firstLine="567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DBB82732EE23C28EFC229C1DD97DCA2F8D7D712197AC5o2F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B5548EE3FEDBD3B3008876766738FEA5B0887B2DE86122E79B25C3DA9883B5FF9EDB13197AC521oAF1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B9A2915F61201BE5BFA7C445DC3E58ABAAEAE75B50F4A64E2738D6E496A2B8A2D51DDB84C9DAC7bB1D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B5548EE3FEDBD3B3008876766738FEA5B0897C2DED6122E79B25C3DA9883B5FF9EDB13197AC525oAF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4</Pages>
  <Words>1276</Words>
  <Characters>7277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user</cp:lastModifiedBy>
  <cp:revision>77</cp:revision>
  <cp:lastPrinted>2016-05-05T05:26:00Z</cp:lastPrinted>
  <dcterms:created xsi:type="dcterms:W3CDTF">2016-03-03T11:53:00Z</dcterms:created>
  <dcterms:modified xsi:type="dcterms:W3CDTF">2016-05-05T06:46:00Z</dcterms:modified>
</cp:coreProperties>
</file>