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41" w:rsidRDefault="005E7441" w:rsidP="004725AE">
      <w:pPr>
        <w:tabs>
          <w:tab w:val="center" w:pos="4677"/>
          <w:tab w:val="right" w:pos="935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7441" w:rsidRPr="00920AC2" w:rsidRDefault="005E7441" w:rsidP="00990FE0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920AC2">
        <w:rPr>
          <w:sz w:val="28"/>
          <w:szCs w:val="28"/>
        </w:rPr>
        <w:t>АДМИНИСТРАЦИЯ</w:t>
      </w:r>
    </w:p>
    <w:p w:rsidR="005E7441" w:rsidRPr="00920AC2" w:rsidRDefault="005E7441" w:rsidP="00990FE0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КРАСНОРЕЧЕНСКОГО </w:t>
      </w:r>
      <w:r w:rsidRPr="00920AC2">
        <w:rPr>
          <w:sz w:val="28"/>
          <w:szCs w:val="28"/>
        </w:rPr>
        <w:t>СЕЛЬСКОГО ПОСЕЛЕНИЯ</w:t>
      </w:r>
    </w:p>
    <w:p w:rsidR="005E7441" w:rsidRPr="00920AC2" w:rsidRDefault="005E7441" w:rsidP="00990FE0">
      <w:pPr>
        <w:keepNext/>
        <w:ind w:firstLine="709"/>
        <w:jc w:val="center"/>
        <w:outlineLvl w:val="1"/>
        <w:rPr>
          <w:sz w:val="28"/>
          <w:szCs w:val="28"/>
        </w:rPr>
      </w:pPr>
      <w:r w:rsidRPr="00920AC2">
        <w:rPr>
          <w:sz w:val="28"/>
          <w:szCs w:val="28"/>
        </w:rPr>
        <w:t>ГРИБАНОВСКОГО МУНИЦИПАЛЬНОГО РАЙОНА</w:t>
      </w:r>
    </w:p>
    <w:p w:rsidR="005E7441" w:rsidRPr="00920AC2" w:rsidRDefault="005E7441" w:rsidP="00990FE0">
      <w:pPr>
        <w:keepNext/>
        <w:ind w:firstLine="709"/>
        <w:jc w:val="center"/>
        <w:outlineLvl w:val="1"/>
        <w:rPr>
          <w:sz w:val="28"/>
          <w:szCs w:val="28"/>
        </w:rPr>
      </w:pPr>
      <w:r w:rsidRPr="00920AC2">
        <w:rPr>
          <w:sz w:val="28"/>
          <w:szCs w:val="28"/>
        </w:rPr>
        <w:t>ВОРОНЕЖСКОЙ ОБЛАСТИ</w:t>
      </w:r>
    </w:p>
    <w:p w:rsidR="005E7441" w:rsidRPr="00920AC2" w:rsidRDefault="005E7441" w:rsidP="00990FE0">
      <w:pPr>
        <w:ind w:firstLine="709"/>
        <w:jc w:val="center"/>
        <w:rPr>
          <w:sz w:val="28"/>
          <w:szCs w:val="28"/>
        </w:rPr>
      </w:pPr>
    </w:p>
    <w:p w:rsidR="005E7441" w:rsidRPr="00920AC2" w:rsidRDefault="005E7441" w:rsidP="00990FE0">
      <w:pPr>
        <w:ind w:firstLine="709"/>
        <w:jc w:val="center"/>
        <w:rPr>
          <w:sz w:val="28"/>
          <w:szCs w:val="28"/>
        </w:rPr>
      </w:pPr>
      <w:r w:rsidRPr="00920AC2">
        <w:rPr>
          <w:sz w:val="28"/>
          <w:szCs w:val="28"/>
        </w:rPr>
        <w:t>ПОСТАНОВЛЕНИЕ</w:t>
      </w:r>
    </w:p>
    <w:p w:rsidR="005E7441" w:rsidRPr="00920AC2" w:rsidRDefault="005E7441" w:rsidP="00990FE0">
      <w:pPr>
        <w:ind w:firstLine="709"/>
        <w:jc w:val="both"/>
        <w:rPr>
          <w:sz w:val="28"/>
          <w:szCs w:val="28"/>
        </w:rPr>
      </w:pPr>
    </w:p>
    <w:p w:rsidR="005E7441" w:rsidRPr="00920AC2" w:rsidRDefault="005E7441" w:rsidP="00990FE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05.07.</w:t>
      </w:r>
      <w:r w:rsidRPr="00920AC2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 xml:space="preserve"> 20</w:t>
      </w:r>
    </w:p>
    <w:p w:rsidR="005E7441" w:rsidRPr="00920AC2" w:rsidRDefault="005E7441" w:rsidP="00990FE0">
      <w:pPr>
        <w:ind w:firstLine="709"/>
        <w:rPr>
          <w:i/>
          <w:iCs/>
          <w:sz w:val="28"/>
          <w:szCs w:val="28"/>
        </w:rPr>
      </w:pPr>
      <w:r w:rsidRPr="00920AC2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 Краснореченка</w:t>
      </w:r>
    </w:p>
    <w:p w:rsidR="005E7441" w:rsidRPr="00990FE0" w:rsidRDefault="005E7441" w:rsidP="00990FE0">
      <w:pPr>
        <w:ind w:firstLine="709"/>
        <w:jc w:val="both"/>
        <w:rPr>
          <w:sz w:val="28"/>
          <w:szCs w:val="28"/>
          <w:lang w:eastAsia="en-US"/>
        </w:rPr>
      </w:pPr>
    </w:p>
    <w:p w:rsidR="005E7441" w:rsidRPr="00990FE0" w:rsidRDefault="005E7441" w:rsidP="00990FE0">
      <w:pPr>
        <w:ind w:right="4960"/>
        <w:jc w:val="both"/>
        <w:rPr>
          <w:sz w:val="28"/>
          <w:szCs w:val="28"/>
        </w:rPr>
      </w:pPr>
      <w:r w:rsidRPr="00990FE0">
        <w:rPr>
          <w:sz w:val="28"/>
          <w:szCs w:val="28"/>
          <w:lang w:eastAsia="en-US"/>
        </w:rPr>
        <w:t>Об утверждении перечня видов муниципального контроля и органов местного самоуправления</w:t>
      </w:r>
      <w:r w:rsidRPr="00990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Краснореченского </w:t>
      </w:r>
      <w:r w:rsidRPr="00990FE0">
        <w:rPr>
          <w:sz w:val="28"/>
          <w:szCs w:val="28"/>
        </w:rPr>
        <w:t xml:space="preserve">сельского </w:t>
      </w:r>
      <w:r w:rsidRPr="00990FE0">
        <w:rPr>
          <w:spacing w:val="-6"/>
          <w:sz w:val="28"/>
          <w:szCs w:val="28"/>
        </w:rPr>
        <w:t xml:space="preserve">поселения </w:t>
      </w:r>
      <w:r w:rsidRPr="00990FE0">
        <w:rPr>
          <w:sz w:val="28"/>
          <w:szCs w:val="28"/>
        </w:rPr>
        <w:t>Грибановского муниципального района Воронежской области</w:t>
      </w:r>
      <w:r w:rsidRPr="00990FE0">
        <w:rPr>
          <w:sz w:val="28"/>
          <w:szCs w:val="28"/>
          <w:lang w:eastAsia="en-US"/>
        </w:rPr>
        <w:t>, уполномоченных на их осуществление</w:t>
      </w:r>
    </w:p>
    <w:p w:rsidR="005E7441" w:rsidRPr="00990FE0" w:rsidRDefault="005E7441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5E7441" w:rsidRDefault="005E7441" w:rsidP="00990F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990FE0">
        <w:rPr>
          <w:sz w:val="28"/>
          <w:szCs w:val="28"/>
          <w:lang w:eastAsia="en-US"/>
        </w:rPr>
        <w:t xml:space="preserve">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N 131-ФЗ «Об общих принципах организации местного самоуправления в Российской Федерации» и в целях реализации решения Совета народных депутатов </w:t>
      </w:r>
      <w:r>
        <w:rPr>
          <w:sz w:val="28"/>
          <w:szCs w:val="28"/>
        </w:rPr>
        <w:t>Краснореченского</w:t>
      </w:r>
      <w:r w:rsidRPr="00990FE0">
        <w:rPr>
          <w:sz w:val="28"/>
          <w:szCs w:val="28"/>
          <w:lang w:eastAsia="en-US"/>
        </w:rPr>
        <w:t xml:space="preserve"> сельского поселения от </w:t>
      </w:r>
      <w:r>
        <w:rPr>
          <w:sz w:val="28"/>
          <w:szCs w:val="28"/>
          <w:lang w:eastAsia="en-US"/>
        </w:rPr>
        <w:t xml:space="preserve"> 27.05.</w:t>
      </w:r>
      <w:r w:rsidRPr="00990FE0">
        <w:rPr>
          <w:sz w:val="28"/>
          <w:szCs w:val="28"/>
          <w:lang w:eastAsia="en-US"/>
        </w:rPr>
        <w:t xml:space="preserve">2019 N </w:t>
      </w:r>
      <w:r>
        <w:rPr>
          <w:sz w:val="28"/>
          <w:szCs w:val="28"/>
          <w:lang w:eastAsia="en-US"/>
        </w:rPr>
        <w:t xml:space="preserve"> 181</w:t>
      </w:r>
      <w:r w:rsidRPr="00990FE0">
        <w:rPr>
          <w:sz w:val="28"/>
          <w:szCs w:val="28"/>
          <w:lang w:eastAsia="en-US"/>
        </w:rPr>
        <w:t xml:space="preserve"> «</w:t>
      </w:r>
      <w:r w:rsidRPr="00990FE0">
        <w:rPr>
          <w:sz w:val="28"/>
          <w:szCs w:val="28"/>
          <w:shd w:val="clear" w:color="auto" w:fill="FFFFFF"/>
        </w:rPr>
        <w:t xml:space="preserve">Об утверждении Порядка ведения перечня видов муниципального контроля и органов местного самоуправлении, уполномоченных на их осуществление», администрация сельского поселения </w:t>
      </w:r>
    </w:p>
    <w:p w:rsidR="005E7441" w:rsidRPr="00990FE0" w:rsidRDefault="005E7441" w:rsidP="00990F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90FE0">
        <w:rPr>
          <w:sz w:val="28"/>
          <w:szCs w:val="28"/>
          <w:shd w:val="clear" w:color="auto" w:fill="FFFFFF"/>
        </w:rPr>
        <w:t>п о с т а н о в л я е т:</w:t>
      </w:r>
    </w:p>
    <w:p w:rsidR="005E7441" w:rsidRPr="00990FE0" w:rsidRDefault="005E7441" w:rsidP="00990F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90FE0">
        <w:rPr>
          <w:sz w:val="28"/>
          <w:szCs w:val="28"/>
          <w:lang w:eastAsia="en-US"/>
        </w:rPr>
        <w:t>1. Утвердить прилагаемый Перечень видов муниципального контроля и органов местного самоуправления, уполномоченных на их осуществление.</w:t>
      </w:r>
    </w:p>
    <w:p w:rsidR="005E7441" w:rsidRPr="00990FE0" w:rsidRDefault="005E7441" w:rsidP="00990F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90FE0">
        <w:rPr>
          <w:sz w:val="28"/>
          <w:szCs w:val="28"/>
          <w:lang w:eastAsia="en-US"/>
        </w:rPr>
        <w:t xml:space="preserve">2. Настоящее постановление </w:t>
      </w:r>
      <w:r w:rsidRPr="00990FE0">
        <w:rPr>
          <w:sz w:val="28"/>
          <w:szCs w:val="28"/>
        </w:rPr>
        <w:t xml:space="preserve">разместить на официальном сайте администрации </w:t>
      </w:r>
      <w:r>
        <w:rPr>
          <w:sz w:val="28"/>
          <w:szCs w:val="28"/>
        </w:rPr>
        <w:t>Краснореченского</w:t>
      </w:r>
      <w:r w:rsidRPr="00990FE0">
        <w:rPr>
          <w:sz w:val="28"/>
          <w:szCs w:val="28"/>
        </w:rPr>
        <w:t xml:space="preserve"> сельского поселения Грибановского муниципального района.</w:t>
      </w:r>
    </w:p>
    <w:p w:rsidR="005E7441" w:rsidRPr="00990FE0" w:rsidRDefault="005E7441" w:rsidP="00990F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90FE0">
        <w:rPr>
          <w:sz w:val="28"/>
          <w:szCs w:val="28"/>
          <w:lang w:eastAsia="en-US"/>
        </w:rPr>
        <w:t>3.</w:t>
      </w:r>
      <w:r w:rsidRPr="00990FE0">
        <w:rPr>
          <w:sz w:val="28"/>
          <w:szCs w:val="28"/>
        </w:rPr>
        <w:t xml:space="preserve"> Обнародовать настоящее постановление.</w:t>
      </w:r>
    </w:p>
    <w:p w:rsidR="005E7441" w:rsidRPr="00990FE0" w:rsidRDefault="005E7441" w:rsidP="00990FE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90FE0">
        <w:rPr>
          <w:sz w:val="28"/>
          <w:szCs w:val="28"/>
          <w:lang w:eastAsia="en-US"/>
        </w:rPr>
        <w:t>4.Контроль за исполнением настоящего постановления возложить на заместителя главы администрации сельского поселения.</w:t>
      </w:r>
    </w:p>
    <w:p w:rsidR="005E7441" w:rsidRPr="00990FE0" w:rsidRDefault="005E7441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294"/>
        <w:gridCol w:w="3240"/>
        <w:gridCol w:w="3320"/>
      </w:tblGrid>
      <w:tr w:rsidR="005E7441" w:rsidRPr="00920AC2">
        <w:tc>
          <w:tcPr>
            <w:tcW w:w="3337" w:type="dxa"/>
          </w:tcPr>
          <w:p w:rsidR="005E7441" w:rsidRPr="00920AC2" w:rsidRDefault="005E7441" w:rsidP="00A94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И.о.г</w:t>
            </w:r>
            <w:r w:rsidRPr="00920AC2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  <w:p w:rsidR="005E7441" w:rsidRPr="00920AC2" w:rsidRDefault="005E7441" w:rsidP="00A941A0">
            <w:pPr>
              <w:jc w:val="both"/>
              <w:rPr>
                <w:sz w:val="28"/>
                <w:szCs w:val="28"/>
              </w:rPr>
            </w:pPr>
            <w:r w:rsidRPr="00920AC2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310" w:type="dxa"/>
          </w:tcPr>
          <w:p w:rsidR="005E7441" w:rsidRPr="00920AC2" w:rsidRDefault="005E7441" w:rsidP="00990FE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50" w:type="dxa"/>
          </w:tcPr>
          <w:p w:rsidR="005E7441" w:rsidRPr="00920AC2" w:rsidRDefault="005E7441" w:rsidP="00990FE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Л.И.Скворцова</w:t>
            </w:r>
          </w:p>
          <w:p w:rsidR="005E7441" w:rsidRPr="00920AC2" w:rsidRDefault="005E7441" w:rsidP="00990FE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E7441" w:rsidRPr="00990FE0" w:rsidRDefault="005E7441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5E7441" w:rsidRPr="00990FE0" w:rsidRDefault="005E7441" w:rsidP="00990FE0">
      <w:pPr>
        <w:ind w:firstLine="709"/>
        <w:rPr>
          <w:sz w:val="28"/>
          <w:szCs w:val="28"/>
        </w:rPr>
      </w:pPr>
      <w:r w:rsidRPr="00990FE0">
        <w:rPr>
          <w:sz w:val="28"/>
          <w:szCs w:val="28"/>
        </w:rPr>
        <w:br w:type="page"/>
      </w:r>
    </w:p>
    <w:p w:rsidR="005E7441" w:rsidRPr="00990FE0" w:rsidRDefault="005E7441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990FE0">
        <w:rPr>
          <w:sz w:val="28"/>
          <w:szCs w:val="28"/>
        </w:rPr>
        <w:t xml:space="preserve">Приложение </w:t>
      </w:r>
    </w:p>
    <w:p w:rsidR="005E7441" w:rsidRPr="00990FE0" w:rsidRDefault="005E7441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t>к постановлению администрации</w:t>
      </w:r>
    </w:p>
    <w:p w:rsidR="005E7441" w:rsidRPr="00990FE0" w:rsidRDefault="005E7441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Краснореченского </w:t>
      </w:r>
      <w:r w:rsidRPr="00990FE0">
        <w:rPr>
          <w:sz w:val="28"/>
          <w:szCs w:val="28"/>
        </w:rPr>
        <w:t>сельского поселения</w:t>
      </w:r>
    </w:p>
    <w:p w:rsidR="005E7441" w:rsidRPr="00990FE0" w:rsidRDefault="005E7441" w:rsidP="00990FE0">
      <w:pPr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05.07.</w:t>
      </w:r>
      <w:r w:rsidRPr="00990FE0">
        <w:rPr>
          <w:sz w:val="28"/>
          <w:szCs w:val="28"/>
        </w:rPr>
        <w:t xml:space="preserve">2019 года № </w:t>
      </w:r>
      <w:r>
        <w:rPr>
          <w:sz w:val="28"/>
          <w:szCs w:val="28"/>
        </w:rPr>
        <w:t xml:space="preserve"> 20</w:t>
      </w:r>
    </w:p>
    <w:p w:rsidR="005E7441" w:rsidRPr="00990FE0" w:rsidRDefault="005E7441" w:rsidP="00990F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E7441" w:rsidRPr="00990FE0" w:rsidRDefault="005E7441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90FE0">
        <w:rPr>
          <w:sz w:val="28"/>
          <w:szCs w:val="28"/>
        </w:rPr>
        <w:t>ПЕРЕЧЕНЬ</w:t>
      </w:r>
    </w:p>
    <w:p w:rsidR="005E7441" w:rsidRPr="00990FE0" w:rsidRDefault="005E7441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90FE0">
        <w:rPr>
          <w:sz w:val="28"/>
          <w:szCs w:val="28"/>
        </w:rPr>
        <w:t xml:space="preserve">видов муниципального контроля и органов местного самоуправления </w:t>
      </w:r>
      <w:r>
        <w:rPr>
          <w:sz w:val="28"/>
          <w:szCs w:val="28"/>
        </w:rPr>
        <w:t xml:space="preserve"> Краснореченского </w:t>
      </w:r>
      <w:r w:rsidRPr="00990FE0">
        <w:rPr>
          <w:sz w:val="28"/>
          <w:szCs w:val="28"/>
        </w:rPr>
        <w:t xml:space="preserve">сельского </w:t>
      </w:r>
      <w:r w:rsidRPr="00990FE0">
        <w:rPr>
          <w:spacing w:val="-6"/>
          <w:sz w:val="28"/>
          <w:szCs w:val="28"/>
        </w:rPr>
        <w:t xml:space="preserve">поселения </w:t>
      </w:r>
      <w:r w:rsidRPr="00990FE0">
        <w:rPr>
          <w:sz w:val="28"/>
          <w:szCs w:val="28"/>
        </w:rPr>
        <w:t>Грибановского муниципального района Воронежской области, уполномоченных на их осуществление</w:t>
      </w:r>
    </w:p>
    <w:p w:rsidR="005E7441" w:rsidRPr="00990FE0" w:rsidRDefault="005E7441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756"/>
        <w:gridCol w:w="2695"/>
        <w:gridCol w:w="3809"/>
      </w:tblGrid>
      <w:tr w:rsidR="005E7441" w:rsidRPr="00990FE0">
        <w:tc>
          <w:tcPr>
            <w:tcW w:w="0" w:type="auto"/>
          </w:tcPr>
          <w:p w:rsidR="005E7441" w:rsidRPr="00990FE0" w:rsidRDefault="005E7441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№</w:t>
            </w:r>
          </w:p>
          <w:p w:rsidR="005E7441" w:rsidRPr="00990FE0" w:rsidRDefault="005E7441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5E7441" w:rsidRPr="00990FE0" w:rsidRDefault="005E7441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695" w:type="dxa"/>
          </w:tcPr>
          <w:p w:rsidR="005E7441" w:rsidRPr="00990FE0" w:rsidRDefault="005E7441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</w:tcPr>
          <w:p w:rsidR="005E7441" w:rsidRPr="00990FE0" w:rsidRDefault="005E7441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5E7441" w:rsidRPr="00990FE0">
        <w:tc>
          <w:tcPr>
            <w:tcW w:w="0" w:type="auto"/>
          </w:tcPr>
          <w:p w:rsidR="005E7441" w:rsidRPr="00990FE0" w:rsidRDefault="005E7441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E7441" w:rsidRPr="00990FE0" w:rsidRDefault="005E7441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Муниципальный</w:t>
            </w:r>
          </w:p>
          <w:p w:rsidR="005E7441" w:rsidRPr="00990FE0" w:rsidRDefault="005E7441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контроль в области торговой деятельности</w:t>
            </w:r>
          </w:p>
          <w:p w:rsidR="005E7441" w:rsidRPr="00990FE0" w:rsidRDefault="005E7441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Краснореченского</w:t>
            </w:r>
            <w:r w:rsidRPr="00990FE0">
              <w:rPr>
                <w:sz w:val="28"/>
                <w:szCs w:val="28"/>
              </w:rPr>
              <w:t xml:space="preserve"> сельского поселения</w:t>
            </w:r>
          </w:p>
          <w:p w:rsidR="005E7441" w:rsidRPr="00990FE0" w:rsidRDefault="005E7441" w:rsidP="00A941A0">
            <w:pPr>
              <w:jc w:val="center"/>
              <w:outlineLvl w:val="0"/>
              <w:rPr>
                <w:kern w:val="28"/>
                <w:sz w:val="28"/>
                <w:szCs w:val="28"/>
              </w:rPr>
            </w:pPr>
            <w:r w:rsidRPr="00990FE0">
              <w:rPr>
                <w:kern w:val="28"/>
                <w:sz w:val="28"/>
                <w:szCs w:val="28"/>
              </w:rPr>
              <w:t>Грибановского</w:t>
            </w:r>
          </w:p>
          <w:p w:rsidR="005E7441" w:rsidRPr="00990FE0" w:rsidRDefault="005E7441" w:rsidP="009239D6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kern w:val="28"/>
                <w:sz w:val="28"/>
                <w:szCs w:val="28"/>
              </w:rPr>
              <w:t>муниципального района Воронежской области</w:t>
            </w:r>
          </w:p>
        </w:tc>
        <w:tc>
          <w:tcPr>
            <w:tcW w:w="2695" w:type="dxa"/>
          </w:tcPr>
          <w:p w:rsidR="005E7441" w:rsidRPr="00990FE0" w:rsidRDefault="005E7441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Краснореченского</w:t>
            </w:r>
            <w:r w:rsidRPr="00990FE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5E7441" w:rsidRPr="00990FE0" w:rsidRDefault="005E7441" w:rsidP="009239D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Постановление администрации от </w:t>
            </w:r>
            <w:r>
              <w:rPr>
                <w:sz w:val="28"/>
                <w:szCs w:val="28"/>
              </w:rPr>
              <w:t xml:space="preserve"> 05.07.</w:t>
            </w:r>
            <w:r w:rsidRPr="00990FE0">
              <w:rPr>
                <w:sz w:val="28"/>
                <w:szCs w:val="28"/>
              </w:rPr>
              <w:t xml:space="preserve">2019 № </w:t>
            </w:r>
            <w:r>
              <w:rPr>
                <w:sz w:val="28"/>
                <w:szCs w:val="28"/>
              </w:rPr>
              <w:t>19</w:t>
            </w:r>
            <w:r w:rsidRPr="00990FE0">
              <w:rPr>
                <w:sz w:val="28"/>
                <w:szCs w:val="28"/>
              </w:rPr>
              <w:t xml:space="preserve"> «Об утверждении административного регламента осуществления муниципального контроля в области торговой деятельности на территории </w:t>
            </w:r>
            <w:r>
              <w:rPr>
                <w:sz w:val="28"/>
                <w:szCs w:val="28"/>
              </w:rPr>
              <w:t>Краснореченского</w:t>
            </w:r>
            <w:r w:rsidRPr="00990FE0">
              <w:rPr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области»</w:t>
            </w:r>
          </w:p>
        </w:tc>
      </w:tr>
      <w:tr w:rsidR="005E7441" w:rsidRPr="00990FE0">
        <w:tc>
          <w:tcPr>
            <w:tcW w:w="0" w:type="auto"/>
          </w:tcPr>
          <w:p w:rsidR="005E7441" w:rsidRPr="00990FE0" w:rsidRDefault="005E7441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E7441" w:rsidRPr="00990FE0" w:rsidRDefault="005E7441" w:rsidP="00A941A0">
            <w:pPr>
              <w:jc w:val="center"/>
              <w:outlineLvl w:val="0"/>
              <w:rPr>
                <w:kern w:val="28"/>
                <w:sz w:val="28"/>
                <w:szCs w:val="28"/>
              </w:rPr>
            </w:pPr>
            <w:r w:rsidRPr="00990FE0">
              <w:rPr>
                <w:kern w:val="28"/>
                <w:sz w:val="28"/>
                <w:szCs w:val="28"/>
              </w:rPr>
              <w:t>Муниципальный контроль в сфере</w:t>
            </w:r>
          </w:p>
          <w:p w:rsidR="005E7441" w:rsidRPr="00990FE0" w:rsidRDefault="005E7441" w:rsidP="00A941A0">
            <w:pPr>
              <w:jc w:val="center"/>
              <w:outlineLvl w:val="0"/>
              <w:rPr>
                <w:kern w:val="28"/>
                <w:sz w:val="28"/>
                <w:szCs w:val="28"/>
              </w:rPr>
            </w:pPr>
            <w:r w:rsidRPr="00990FE0">
              <w:rPr>
                <w:kern w:val="28"/>
                <w:sz w:val="28"/>
                <w:szCs w:val="28"/>
              </w:rPr>
              <w:t>соблюдения правил благоустройства территории</w:t>
            </w:r>
          </w:p>
          <w:p w:rsidR="005E7441" w:rsidRPr="00990FE0" w:rsidRDefault="005E7441" w:rsidP="00A941A0">
            <w:pPr>
              <w:jc w:val="center"/>
              <w:outlineLvl w:val="0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Краснореченского</w:t>
            </w:r>
            <w:r w:rsidRPr="00990FE0">
              <w:rPr>
                <w:kern w:val="28"/>
                <w:sz w:val="28"/>
                <w:szCs w:val="28"/>
              </w:rPr>
              <w:t xml:space="preserve"> сельского поселения Грибановского</w:t>
            </w:r>
          </w:p>
          <w:p w:rsidR="005E7441" w:rsidRPr="00990FE0" w:rsidRDefault="005E7441" w:rsidP="00A941A0">
            <w:pPr>
              <w:jc w:val="center"/>
              <w:outlineLvl w:val="0"/>
              <w:rPr>
                <w:kern w:val="28"/>
                <w:sz w:val="28"/>
                <w:szCs w:val="28"/>
              </w:rPr>
            </w:pPr>
            <w:r w:rsidRPr="00990FE0">
              <w:rPr>
                <w:kern w:val="28"/>
                <w:sz w:val="28"/>
                <w:szCs w:val="28"/>
              </w:rPr>
              <w:t>муниципального района Воронежской области</w:t>
            </w:r>
          </w:p>
        </w:tc>
        <w:tc>
          <w:tcPr>
            <w:tcW w:w="2695" w:type="dxa"/>
          </w:tcPr>
          <w:p w:rsidR="005E7441" w:rsidRPr="00990FE0" w:rsidRDefault="005E7441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Краснореченского</w:t>
            </w:r>
            <w:r w:rsidRPr="00990FE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5E7441" w:rsidRPr="00990FE0" w:rsidRDefault="005E7441" w:rsidP="009239D6">
            <w:pPr>
              <w:autoSpaceDE w:val="0"/>
              <w:autoSpaceDN w:val="0"/>
              <w:adjustRightInd w:val="0"/>
              <w:jc w:val="center"/>
              <w:outlineLvl w:val="1"/>
              <w:rPr>
                <w:kern w:val="28"/>
                <w:sz w:val="28"/>
                <w:szCs w:val="28"/>
              </w:rPr>
            </w:pPr>
            <w:r w:rsidRPr="00990FE0">
              <w:rPr>
                <w:kern w:val="28"/>
                <w:sz w:val="28"/>
                <w:szCs w:val="28"/>
              </w:rPr>
              <w:t xml:space="preserve">Постановление от </w:t>
            </w:r>
            <w:r>
              <w:rPr>
                <w:kern w:val="28"/>
                <w:sz w:val="28"/>
                <w:szCs w:val="28"/>
              </w:rPr>
              <w:t xml:space="preserve"> 05.07</w:t>
            </w:r>
            <w:r w:rsidRPr="00990FE0">
              <w:rPr>
                <w:kern w:val="28"/>
                <w:sz w:val="28"/>
                <w:szCs w:val="28"/>
              </w:rPr>
              <w:t xml:space="preserve">.2019 № </w:t>
            </w:r>
            <w:r>
              <w:rPr>
                <w:kern w:val="28"/>
                <w:sz w:val="28"/>
                <w:szCs w:val="28"/>
              </w:rPr>
              <w:t xml:space="preserve"> 18</w:t>
            </w:r>
            <w:r w:rsidRPr="00990FE0">
              <w:rPr>
                <w:kern w:val="28"/>
                <w:sz w:val="28"/>
                <w:szCs w:val="28"/>
              </w:rPr>
              <w:t xml:space="preserve"> «</w:t>
            </w:r>
            <w:r w:rsidRPr="00990FE0">
              <w:rPr>
                <w:sz w:val="28"/>
                <w:szCs w:val="28"/>
              </w:rPr>
              <w:t xml:space="preserve">Об утверждении административного регламента осуществления муниципального контроля за соблюдением правил благоустройства территории </w:t>
            </w:r>
            <w:r>
              <w:rPr>
                <w:sz w:val="28"/>
                <w:szCs w:val="28"/>
              </w:rPr>
              <w:t>Краснореченского</w:t>
            </w:r>
            <w:r w:rsidRPr="00990FE0">
              <w:rPr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  <w:r w:rsidRPr="00990FE0">
              <w:rPr>
                <w:kern w:val="28"/>
                <w:sz w:val="28"/>
                <w:szCs w:val="28"/>
              </w:rPr>
              <w:t>»</w:t>
            </w:r>
          </w:p>
        </w:tc>
      </w:tr>
    </w:tbl>
    <w:p w:rsidR="005E7441" w:rsidRPr="00990FE0" w:rsidRDefault="005E7441" w:rsidP="00990FE0">
      <w:pPr>
        <w:tabs>
          <w:tab w:val="left" w:pos="1178"/>
          <w:tab w:val="left" w:leader="underscore" w:pos="2205"/>
        </w:tabs>
        <w:ind w:firstLine="709"/>
        <w:jc w:val="both"/>
        <w:rPr>
          <w:sz w:val="28"/>
          <w:szCs w:val="28"/>
        </w:rPr>
      </w:pPr>
    </w:p>
    <w:p w:rsidR="005E7441" w:rsidRPr="00990FE0" w:rsidRDefault="005E7441" w:rsidP="00990FE0">
      <w:pPr>
        <w:ind w:firstLine="709"/>
        <w:jc w:val="center"/>
        <w:rPr>
          <w:sz w:val="28"/>
          <w:szCs w:val="28"/>
        </w:rPr>
      </w:pPr>
    </w:p>
    <w:p w:rsidR="005E7441" w:rsidRPr="00990FE0" w:rsidRDefault="005E7441" w:rsidP="00990FE0">
      <w:pPr>
        <w:ind w:firstLine="709"/>
        <w:jc w:val="center"/>
        <w:rPr>
          <w:sz w:val="28"/>
          <w:szCs w:val="28"/>
        </w:rPr>
      </w:pPr>
    </w:p>
    <w:sectPr w:rsidR="005E7441" w:rsidRPr="00990FE0" w:rsidSect="00990FE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75F80"/>
    <w:multiLevelType w:val="hybridMultilevel"/>
    <w:tmpl w:val="EDD491CE"/>
    <w:lvl w:ilvl="0" w:tplc="97B81A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052"/>
    <w:rsid w:val="00000EEC"/>
    <w:rsid w:val="00034990"/>
    <w:rsid w:val="00136774"/>
    <w:rsid w:val="00152C5D"/>
    <w:rsid w:val="001E4C4D"/>
    <w:rsid w:val="00225E97"/>
    <w:rsid w:val="002758AB"/>
    <w:rsid w:val="0041230C"/>
    <w:rsid w:val="00457BD0"/>
    <w:rsid w:val="004725AE"/>
    <w:rsid w:val="004936E9"/>
    <w:rsid w:val="004C1220"/>
    <w:rsid w:val="004D64A7"/>
    <w:rsid w:val="00550C34"/>
    <w:rsid w:val="005523DF"/>
    <w:rsid w:val="00555BB8"/>
    <w:rsid w:val="005906E5"/>
    <w:rsid w:val="005A5574"/>
    <w:rsid w:val="005B05ED"/>
    <w:rsid w:val="005E7441"/>
    <w:rsid w:val="00672052"/>
    <w:rsid w:val="006E4829"/>
    <w:rsid w:val="00742D0D"/>
    <w:rsid w:val="00766A18"/>
    <w:rsid w:val="007C4DFD"/>
    <w:rsid w:val="00846F12"/>
    <w:rsid w:val="008D3B74"/>
    <w:rsid w:val="00920AC2"/>
    <w:rsid w:val="009239D6"/>
    <w:rsid w:val="00990FE0"/>
    <w:rsid w:val="00A941A0"/>
    <w:rsid w:val="00B4671B"/>
    <w:rsid w:val="00BE0331"/>
    <w:rsid w:val="00C71C15"/>
    <w:rsid w:val="00C831AA"/>
    <w:rsid w:val="00CA4207"/>
    <w:rsid w:val="00D162C3"/>
    <w:rsid w:val="00F10148"/>
    <w:rsid w:val="00F10E42"/>
    <w:rsid w:val="00F7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3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523D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523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523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8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3</Pages>
  <Words>473</Words>
  <Characters>2698</Characters>
  <Application>Microsoft Office Outlook</Application>
  <DocSecurity>0</DocSecurity>
  <Lines>0</Lines>
  <Paragraphs>0</Paragraphs>
  <ScaleCrop>false</ScaleCrop>
  <Company>Grib-arm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10</cp:revision>
  <dcterms:created xsi:type="dcterms:W3CDTF">2019-05-08T07:16:00Z</dcterms:created>
  <dcterms:modified xsi:type="dcterms:W3CDTF">2019-07-05T14:12:00Z</dcterms:modified>
</cp:coreProperties>
</file>