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45" w:rsidRPr="00D91C3A" w:rsidRDefault="00D04245" w:rsidP="00D91C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C3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04245" w:rsidRPr="0028670B" w:rsidRDefault="00D04245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04245" w:rsidRPr="0028670B" w:rsidRDefault="00D04245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Pr="0028670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4245" w:rsidRPr="0028670B" w:rsidRDefault="00D04245" w:rsidP="00655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D04245" w:rsidRPr="0028670B" w:rsidRDefault="00D04245" w:rsidP="00655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04245" w:rsidRPr="0028670B" w:rsidRDefault="00D04245" w:rsidP="00655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245" w:rsidRPr="0028670B" w:rsidRDefault="00D04245" w:rsidP="00655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4245" w:rsidRPr="0028670B" w:rsidRDefault="00D04245" w:rsidP="00655115">
      <w:pPr>
        <w:rPr>
          <w:rFonts w:ascii="Times New Roman" w:hAnsi="Times New Roman" w:cs="Times New Roman"/>
          <w:sz w:val="28"/>
          <w:szCs w:val="28"/>
        </w:rPr>
      </w:pPr>
    </w:p>
    <w:p w:rsidR="00D04245" w:rsidRPr="0028670B" w:rsidRDefault="00D04245" w:rsidP="00655115">
      <w:pPr>
        <w:rPr>
          <w:rFonts w:ascii="Times New Roman" w:hAnsi="Times New Roman" w:cs="Times New Roman"/>
          <w:sz w:val="28"/>
          <w:szCs w:val="28"/>
        </w:rPr>
      </w:pPr>
    </w:p>
    <w:p w:rsidR="00D04245" w:rsidRPr="0028670B" w:rsidRDefault="00D04245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28670B">
        <w:rPr>
          <w:rFonts w:ascii="Times New Roman" w:hAnsi="Times New Roman" w:cs="Times New Roman"/>
          <w:sz w:val="28"/>
          <w:szCs w:val="28"/>
          <w:lang w:eastAsia="en-US"/>
        </w:rPr>
        <w:t>_____________2019 года №__</w:t>
      </w:r>
    </w:p>
    <w:p w:rsidR="00D04245" w:rsidRPr="0028670B" w:rsidRDefault="00D04245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Краснореченка</w:t>
      </w:r>
    </w:p>
    <w:p w:rsidR="00D04245" w:rsidRPr="0028670B" w:rsidRDefault="00D04245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D04245" w:rsidRPr="0028670B" w:rsidRDefault="00D04245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дополнений 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19.11.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58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28670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8670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D04245" w:rsidRPr="0028670B" w:rsidRDefault="00D04245" w:rsidP="007D6CA2">
      <w:pPr>
        <w:pStyle w:val="ConsPlusTitle"/>
        <w:widowControl/>
        <w:ind w:right="3826"/>
        <w:jc w:val="both"/>
        <w:rPr>
          <w:rFonts w:ascii="Times New Roman" w:eastAsia="SimSun" w:hAnsi="Times New Roman"/>
          <w:b w:val="0"/>
          <w:bCs w:val="0"/>
          <w:kern w:val="1"/>
          <w:sz w:val="28"/>
          <w:szCs w:val="28"/>
          <w:lang w:eastAsia="hi-IN" w:bidi="hi-IN"/>
        </w:rPr>
      </w:pPr>
    </w:p>
    <w:p w:rsidR="00D04245" w:rsidRPr="0028670B" w:rsidRDefault="00D04245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администрация  сельского поселения </w:t>
      </w:r>
    </w:p>
    <w:p w:rsidR="00D04245" w:rsidRPr="0028670B" w:rsidRDefault="00D04245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4245" w:rsidRPr="0028670B" w:rsidRDefault="00D04245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04245" w:rsidRPr="0028670B" w:rsidRDefault="00D04245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04245" w:rsidRPr="0028670B" w:rsidRDefault="00D04245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19.11.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58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28670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8670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28670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D04245" w:rsidRPr="0028670B" w:rsidRDefault="00D042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D04245" w:rsidRPr="0028670B" w:rsidRDefault="00D04245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D04245" w:rsidRPr="0028670B" w:rsidRDefault="00D04245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«</w:t>
      </w:r>
      <w:r w:rsidRPr="0028670B">
        <w:rPr>
          <w:rFonts w:ascii="Times New Roman" w:hAnsi="Times New Roman"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услуги.»;</w:t>
      </w:r>
    </w:p>
    <w:p w:rsidR="00D04245" w:rsidRPr="0028670B" w:rsidRDefault="00D04245" w:rsidP="00AE1335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 xml:space="preserve">          1.3. Пункт 2.8.раздела 2 дополнить подпунктом 2.8.3 следующего содержания: «2.8.3. Оснований для приостановления предоставления муниципальной услуги законодательством не предусмотрено.».</w:t>
      </w:r>
    </w:p>
    <w:p w:rsidR="00D04245" w:rsidRPr="0028670B" w:rsidRDefault="00D04245" w:rsidP="00AE133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1.4.Пункт 2.14» раздела 2 изложить в следующей редакции:</w:t>
      </w:r>
    </w:p>
    <w:p w:rsidR="00D04245" w:rsidRPr="0028670B" w:rsidRDefault="00D04245" w:rsidP="00AE133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«2.14.</w:t>
      </w:r>
      <w:r w:rsidRPr="0028670B">
        <w:rPr>
          <w:rFonts w:ascii="Times New Roman" w:hAnsi="Times New Roman"/>
          <w:color w:val="000000"/>
          <w:sz w:val="28"/>
          <w:szCs w:val="28"/>
        </w:rPr>
        <w:t xml:space="preserve"> Иные требования, в том числе учитывающие</w:t>
      </w:r>
    </w:p>
    <w:p w:rsidR="00D04245" w:rsidRPr="0028670B" w:rsidRDefault="00D04245" w:rsidP="00AE133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особенности предоставления муниципальной услуги</w:t>
      </w:r>
    </w:p>
    <w:p w:rsidR="00D04245" w:rsidRPr="0028670B" w:rsidRDefault="00D04245" w:rsidP="00AE133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в многофункциональных центрах и особенности</w:t>
      </w:r>
    </w:p>
    <w:p w:rsidR="00D04245" w:rsidRPr="0028670B" w:rsidRDefault="00D04245" w:rsidP="00AE133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D04245" w:rsidRPr="0028670B" w:rsidRDefault="00D04245" w:rsidP="00AE1335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D04245" w:rsidRPr="0028670B" w:rsidRDefault="00D04245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04245" w:rsidRPr="0028670B" w:rsidRDefault="00D04245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D04245" w:rsidRPr="0028670B" w:rsidRDefault="00D04245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D04245" w:rsidRPr="0028670B" w:rsidRDefault="00D04245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28670B">
        <w:rPr>
          <w:rFonts w:ascii="Times New Roman" w:hAnsi="Times New Roman"/>
          <w:color w:val="000000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D04245" w:rsidRPr="0028670B" w:rsidRDefault="00D04245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04245" w:rsidRPr="0028670B" w:rsidRDefault="00D04245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D04245" w:rsidRPr="0028670B" w:rsidRDefault="00D04245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D04245" w:rsidRPr="0028670B" w:rsidRDefault="00D04245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/>
          <w:color w:val="000000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D04245" w:rsidRPr="0028670B" w:rsidRDefault="00D04245" w:rsidP="0075206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670B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hAnsi="Times New Roman"/>
          <w:color w:val="000000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услуги.»;</w:t>
      </w:r>
    </w:p>
    <w:p w:rsidR="00D04245" w:rsidRPr="0028670B" w:rsidRDefault="00D04245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1.5. Название раздела 3 регламента изложить в следующей редакции:</w:t>
      </w:r>
    </w:p>
    <w:p w:rsidR="00D04245" w:rsidRPr="0028670B" w:rsidRDefault="00D04245" w:rsidP="0028670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D04245" w:rsidRPr="0028670B" w:rsidRDefault="00D042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2.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28670B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обнародования.</w:t>
      </w:r>
    </w:p>
    <w:p w:rsidR="00D04245" w:rsidRPr="0028670B" w:rsidRDefault="00D04245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04245" w:rsidRPr="0028670B" w:rsidRDefault="00D04245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D04245">
        <w:tc>
          <w:tcPr>
            <w:tcW w:w="3190" w:type="dxa"/>
          </w:tcPr>
          <w:p w:rsidR="00D04245" w:rsidRPr="00335222" w:rsidRDefault="00D04245" w:rsidP="003352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2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04245" w:rsidRPr="00335222" w:rsidRDefault="00D04245" w:rsidP="003352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4245" w:rsidRPr="00335222" w:rsidRDefault="00D04245" w:rsidP="003352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Ю.В.Гусева</w:t>
            </w:r>
          </w:p>
        </w:tc>
      </w:tr>
    </w:tbl>
    <w:p w:rsidR="00D04245" w:rsidRPr="0028670B" w:rsidRDefault="00D042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04245" w:rsidRPr="0028670B" w:rsidSect="00FE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35222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AE1335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D3949"/>
    <w:rsid w:val="00D04245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E49F9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2867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3</Pages>
  <Words>630</Words>
  <Characters>3596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27</cp:revision>
  <dcterms:created xsi:type="dcterms:W3CDTF">2015-12-24T09:04:00Z</dcterms:created>
  <dcterms:modified xsi:type="dcterms:W3CDTF">2019-01-18T13:07:00Z</dcterms:modified>
</cp:coreProperties>
</file>