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6E" w:rsidRPr="00FD2791" w:rsidRDefault="0012256E" w:rsidP="00DD4995">
      <w:pPr>
        <w:ind w:firstLine="851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12256E" w:rsidRPr="00FD2791" w:rsidRDefault="0012256E" w:rsidP="00DD4995">
      <w:pPr>
        <w:ind w:firstLine="851"/>
        <w:jc w:val="center"/>
        <w:rPr>
          <w:sz w:val="18"/>
          <w:szCs w:val="18"/>
        </w:rPr>
      </w:pPr>
    </w:p>
    <w:p w:rsidR="0012256E" w:rsidRDefault="0012256E" w:rsidP="00DD4995">
      <w:pPr>
        <w:ind w:firstLine="851"/>
        <w:jc w:val="center"/>
        <w:rPr>
          <w:b/>
          <w:bCs/>
          <w:sz w:val="28"/>
          <w:szCs w:val="28"/>
        </w:rPr>
      </w:pPr>
      <w:r w:rsidRPr="00941E07">
        <w:rPr>
          <w:b/>
          <w:bCs/>
          <w:sz w:val="28"/>
          <w:szCs w:val="28"/>
        </w:rPr>
        <w:t>Статистические данные</w:t>
      </w:r>
      <w:r w:rsidRPr="00FD2791">
        <w:rPr>
          <w:b/>
          <w:bCs/>
          <w:sz w:val="28"/>
          <w:szCs w:val="28"/>
        </w:rPr>
        <w:t xml:space="preserve"> </w:t>
      </w:r>
      <w:r w:rsidRPr="00941E07">
        <w:rPr>
          <w:b/>
          <w:bCs/>
          <w:sz w:val="28"/>
          <w:szCs w:val="28"/>
        </w:rPr>
        <w:t>о работе с обращениями граждан</w:t>
      </w:r>
    </w:p>
    <w:p w:rsidR="0012256E" w:rsidRDefault="0012256E" w:rsidP="00DD499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квартале 2019 года </w:t>
      </w:r>
    </w:p>
    <w:p w:rsidR="0012256E" w:rsidRDefault="0012256E" w:rsidP="00A002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Краснореченское сельское поселение</w:t>
      </w:r>
    </w:p>
    <w:p w:rsidR="0012256E" w:rsidRPr="00FD2791" w:rsidRDefault="0012256E" w:rsidP="00DD4995">
      <w:pPr>
        <w:ind w:firstLine="851"/>
        <w:jc w:val="center"/>
        <w:rPr>
          <w:sz w:val="28"/>
          <w:szCs w:val="28"/>
          <w:vertAlign w:val="subscript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Pr="0091011F">
        <w:rPr>
          <w:sz w:val="28"/>
          <w:szCs w:val="28"/>
          <w:vertAlign w:val="subscript"/>
        </w:rPr>
        <w:t xml:space="preserve"> (наименование</w:t>
      </w:r>
      <w:r>
        <w:rPr>
          <w:sz w:val="28"/>
          <w:szCs w:val="28"/>
          <w:vertAlign w:val="subscript"/>
        </w:rPr>
        <w:t xml:space="preserve"> сельского поселения муниципального образования</w:t>
      </w:r>
      <w:r w:rsidRPr="0091011F">
        <w:rPr>
          <w:sz w:val="28"/>
          <w:szCs w:val="28"/>
          <w:vertAlign w:val="subscript"/>
        </w:rPr>
        <w:t>)</w:t>
      </w:r>
    </w:p>
    <w:p w:rsidR="0012256E" w:rsidRDefault="0012256E" w:rsidP="00BB75B2">
      <w:pPr>
        <w:ind w:firstLine="851"/>
        <w:jc w:val="center"/>
        <w:rPr>
          <w:sz w:val="28"/>
          <w:szCs w:val="28"/>
        </w:rPr>
      </w:pPr>
      <w:r w:rsidRPr="00D10578">
        <w:rPr>
          <w:i/>
          <w:iCs/>
        </w:rPr>
        <w:t xml:space="preserve"> </w:t>
      </w:r>
    </w:p>
    <w:p w:rsidR="0012256E" w:rsidRPr="00901AAD" w:rsidRDefault="0012256E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всего –</w:t>
      </w:r>
      <w:r>
        <w:rPr>
          <w:sz w:val="28"/>
          <w:szCs w:val="28"/>
        </w:rPr>
        <w:t xml:space="preserve"> 4</w:t>
      </w:r>
    </w:p>
    <w:p w:rsidR="0012256E" w:rsidRDefault="0012256E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2256E" w:rsidRDefault="0012256E" w:rsidP="00DD4995">
      <w:pPr>
        <w:numPr>
          <w:ilvl w:val="1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обращений, (в том числе поступивших в ходе личного приема) – 1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Проверено комиссионно –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</w:p>
    <w:p w:rsidR="0012256E" w:rsidRPr="00462197" w:rsidRDefault="0012256E" w:rsidP="00DD4995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iCs/>
          <w:sz w:val="28"/>
          <w:szCs w:val="28"/>
        </w:rPr>
        <w:t>(сумма поддержано + меры приняты) –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 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 1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1.1.14. По информации заявителя(ей) об итогах рассмотрения обращения ответ не получен –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всего – 3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Письменных – 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E4270E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– 3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Взято на контроль устных обращений – </w:t>
      </w:r>
    </w:p>
    <w:p w:rsidR="0012256E" w:rsidRPr="00462197" w:rsidRDefault="0012256E" w:rsidP="00DD4995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1.2.4. Всего рассмотрено устных обращений с результатом рассмотрения «поддержано» </w:t>
      </w:r>
      <w:r w:rsidRPr="00462197">
        <w:rPr>
          <w:i/>
          <w:iCs/>
          <w:sz w:val="28"/>
          <w:szCs w:val="28"/>
        </w:rPr>
        <w:t>(сумма поддержано + меры приняты) –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1.2.4.1. С результатом рассмотрения «поддержано»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1.2.4.2. С результатом рассмотрения «меры приняты» – 1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«разъяснено» – 2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1.2.6. С результатом рассмотрения «не поддержано» –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1.2.7. С результатом рассмотрения «дан ответ автору» –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нарушения законодательства либо прав и законных интересов граждан – 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законодательства либо прав и законных интересов граждан, привлечено к ответственности – 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законодательства либо прав и законных интересов граждан, не привлечено к ответственности –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повторных обращений – 0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Конкретные примеры, отражающие результативность рассмотрения письменных и устных обращений граждан – 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</w:p>
    <w:p w:rsidR="0012256E" w:rsidRDefault="0012256E" w:rsidP="00DD4995">
      <w:pPr>
        <w:ind w:left="284" w:firstLine="1440"/>
        <w:jc w:val="both"/>
        <w:rPr>
          <w:sz w:val="28"/>
          <w:szCs w:val="28"/>
        </w:rPr>
      </w:pPr>
    </w:p>
    <w:p w:rsidR="0012256E" w:rsidRDefault="0012256E" w:rsidP="00DD4995">
      <w:pPr>
        <w:jc w:val="both"/>
        <w:rPr>
          <w:sz w:val="28"/>
          <w:szCs w:val="28"/>
        </w:rPr>
      </w:pPr>
    </w:p>
    <w:p w:rsidR="0012256E" w:rsidRDefault="0012256E" w:rsidP="00DD4995">
      <w:pPr>
        <w:jc w:val="both"/>
        <w:rPr>
          <w:sz w:val="28"/>
          <w:szCs w:val="28"/>
        </w:rPr>
      </w:pPr>
    </w:p>
    <w:p w:rsidR="0012256E" w:rsidRDefault="0012256E" w:rsidP="00DD4995">
      <w:pPr>
        <w:jc w:val="both"/>
        <w:rPr>
          <w:sz w:val="28"/>
          <w:szCs w:val="28"/>
        </w:rPr>
      </w:pPr>
    </w:p>
    <w:p w:rsidR="0012256E" w:rsidRPr="00023503" w:rsidRDefault="0012256E" w:rsidP="00DD499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№</w:t>
      </w:r>
      <w:r w:rsidRPr="00901AA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2256E" w:rsidRDefault="0012256E" w:rsidP="00DD4995">
      <w:pPr>
        <w:ind w:firstLine="1440"/>
        <w:jc w:val="both"/>
        <w:rPr>
          <w:sz w:val="28"/>
          <w:szCs w:val="28"/>
        </w:rPr>
      </w:pPr>
    </w:p>
    <w:p w:rsidR="0012256E" w:rsidRPr="002E65B3" w:rsidRDefault="0012256E" w:rsidP="00DD4995">
      <w:pPr>
        <w:jc w:val="both"/>
        <w:rPr>
          <w:sz w:val="28"/>
          <w:szCs w:val="28"/>
        </w:rPr>
      </w:pPr>
    </w:p>
    <w:p w:rsidR="0012256E" w:rsidRDefault="0012256E" w:rsidP="00DD4995">
      <w:pPr>
        <w:ind w:firstLine="426"/>
        <w:jc w:val="center"/>
        <w:rPr>
          <w:b/>
          <w:bCs/>
          <w:sz w:val="28"/>
          <w:szCs w:val="28"/>
        </w:rPr>
      </w:pPr>
      <w:r w:rsidRPr="001510EE">
        <w:rPr>
          <w:b/>
          <w:bCs/>
          <w:sz w:val="28"/>
          <w:szCs w:val="28"/>
        </w:rPr>
        <w:t>СВЕДЕНИЯ</w:t>
      </w:r>
    </w:p>
    <w:p w:rsidR="0012256E" w:rsidRDefault="0012256E" w:rsidP="00DD4995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рассмотрении обращений во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квартале 2019 года </w:t>
      </w:r>
    </w:p>
    <w:p w:rsidR="0012256E" w:rsidRDefault="0012256E" w:rsidP="00DD4995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12256E" w:rsidRDefault="0012256E" w:rsidP="00DD4995">
      <w:pPr>
        <w:ind w:firstLine="1440"/>
        <w:jc w:val="center"/>
        <w:rPr>
          <w:b/>
          <w:bCs/>
          <w:sz w:val="28"/>
          <w:szCs w:val="28"/>
        </w:rPr>
      </w:pPr>
    </w:p>
    <w:p w:rsidR="0012256E" w:rsidRDefault="0012256E" w:rsidP="00DD4995">
      <w:pPr>
        <w:ind w:firstLine="1260"/>
        <w:jc w:val="center"/>
        <w:rPr>
          <w:b/>
          <w:bCs/>
          <w:sz w:val="28"/>
          <w:szCs w:val="28"/>
        </w:rPr>
      </w:pPr>
    </w:p>
    <w:p w:rsidR="0012256E" w:rsidRDefault="0012256E" w:rsidP="00DD49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обращений, содержащих информацию о фактах коррупции, всего – 0</w:t>
      </w:r>
    </w:p>
    <w:p w:rsidR="0012256E" w:rsidRDefault="0012256E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2256E" w:rsidRDefault="0012256E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</w:p>
    <w:p w:rsidR="0012256E" w:rsidRDefault="0012256E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</w:p>
    <w:p w:rsidR="0012256E" w:rsidRDefault="0012256E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</w:p>
    <w:p w:rsidR="0012256E" w:rsidRDefault="0012256E" w:rsidP="00DD4995">
      <w:pPr>
        <w:ind w:left="1620" w:firstLine="851"/>
        <w:jc w:val="both"/>
        <w:rPr>
          <w:sz w:val="28"/>
          <w:szCs w:val="28"/>
        </w:rPr>
      </w:pPr>
    </w:p>
    <w:p w:rsidR="0012256E" w:rsidRPr="00C1613F" w:rsidRDefault="0012256E" w:rsidP="00DD4995">
      <w:pPr>
        <w:numPr>
          <w:ilvl w:val="0"/>
          <w:numId w:val="2"/>
        </w:numPr>
        <w:tabs>
          <w:tab w:val="clear" w:pos="49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Приняты меры по выявленным нарушениям со стороны должностных лиц (перечислить: Ф.И.О. должностного лица, проступок, меры воздействия) –</w:t>
      </w:r>
    </w:p>
    <w:p w:rsidR="0012256E" w:rsidRPr="00FD2791" w:rsidRDefault="0012256E" w:rsidP="00DD4995">
      <w:pPr>
        <w:ind w:firstLine="851"/>
        <w:jc w:val="center"/>
        <w:rPr>
          <w:b/>
          <w:bCs/>
          <w:i/>
          <w:iCs/>
        </w:rPr>
      </w:pPr>
    </w:p>
    <w:p w:rsidR="0012256E" w:rsidRDefault="0012256E"/>
    <w:sectPr w:rsidR="0012256E" w:rsidSect="000F0D9D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995"/>
    <w:rsid w:val="00023503"/>
    <w:rsid w:val="00082514"/>
    <w:rsid w:val="000F0D9D"/>
    <w:rsid w:val="0012256E"/>
    <w:rsid w:val="001510EE"/>
    <w:rsid w:val="001E438A"/>
    <w:rsid w:val="002C01E7"/>
    <w:rsid w:val="002E65B3"/>
    <w:rsid w:val="00363B30"/>
    <w:rsid w:val="003E66AE"/>
    <w:rsid w:val="00462197"/>
    <w:rsid w:val="00663989"/>
    <w:rsid w:val="00710E46"/>
    <w:rsid w:val="008466DA"/>
    <w:rsid w:val="00901AAD"/>
    <w:rsid w:val="0091011F"/>
    <w:rsid w:val="00912097"/>
    <w:rsid w:val="00941E07"/>
    <w:rsid w:val="00A002A8"/>
    <w:rsid w:val="00B5243C"/>
    <w:rsid w:val="00BB75B2"/>
    <w:rsid w:val="00C1613F"/>
    <w:rsid w:val="00CA3169"/>
    <w:rsid w:val="00D10578"/>
    <w:rsid w:val="00DD4995"/>
    <w:rsid w:val="00E153BB"/>
    <w:rsid w:val="00E30797"/>
    <w:rsid w:val="00E4270E"/>
    <w:rsid w:val="00F6483C"/>
    <w:rsid w:val="00FD2791"/>
    <w:rsid w:val="00FD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424</Words>
  <Characters>2418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user</cp:lastModifiedBy>
  <cp:revision>6</cp:revision>
  <dcterms:created xsi:type="dcterms:W3CDTF">2019-04-03T10:59:00Z</dcterms:created>
  <dcterms:modified xsi:type="dcterms:W3CDTF">2019-07-01T10:46:00Z</dcterms:modified>
</cp:coreProperties>
</file>