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DE6DA4" w:rsidRDefault="00DE6DA4" w:rsidP="000F0714">
      <w:pPr>
        <w:pStyle w:val="a7"/>
        <w:jc w:val="center"/>
      </w:pPr>
      <w:r w:rsidRPr="00DE6DA4">
        <w:t xml:space="preserve">СВОДНАЯ ВЕДОМОСТЬ </w:t>
      </w:r>
      <w:proofErr w:type="gramStart"/>
      <w:r w:rsidRPr="00DE6DA4">
        <w:t>РЕЗУЛЬТАТОВ ПРОВЕДЕНИЯ СПЕЦИАЛЬНОЙ ОЦЕНКИ УСЛОВИЙ ТРУДА</w:t>
      </w:r>
      <w:proofErr w:type="gramEnd"/>
    </w:p>
    <w:p w:rsidR="00B3448B" w:rsidRPr="00DE6DA4" w:rsidRDefault="00B3448B" w:rsidP="00B3448B"/>
    <w:p w:rsidR="00CA3EDB" w:rsidRDefault="00B3448B" w:rsidP="00B3448B">
      <w:pPr>
        <w:rPr>
          <w:rStyle w:val="a9"/>
          <w:i/>
        </w:rPr>
      </w:pPr>
      <w:r w:rsidRPr="00DE6DA4">
        <w:t>Наименование организации:</w:t>
      </w:r>
      <w:r w:rsidRPr="00DE6DA4">
        <w:rPr>
          <w:rStyle w:val="a9"/>
        </w:rPr>
        <w:t xml:space="preserve"> </w:t>
      </w:r>
      <w:r w:rsidRPr="00DE6DA4">
        <w:rPr>
          <w:rStyle w:val="a9"/>
          <w:b/>
          <w:i/>
        </w:rPr>
        <w:fldChar w:fldCharType="begin"/>
      </w:r>
      <w:r w:rsidRPr="00DE6DA4">
        <w:rPr>
          <w:rStyle w:val="a9"/>
          <w:b/>
          <w:i/>
        </w:rPr>
        <w:instrText xml:space="preserve"> DOCVARIABLE </w:instrText>
      </w:r>
      <w:r w:rsidR="00EA3306" w:rsidRPr="00DE6DA4">
        <w:rPr>
          <w:rStyle w:val="a9"/>
          <w:b/>
          <w:i/>
        </w:rPr>
        <w:instrText>ceh_info</w:instrText>
      </w:r>
      <w:r w:rsidRPr="00DE6DA4">
        <w:rPr>
          <w:rStyle w:val="a9"/>
          <w:b/>
          <w:i/>
        </w:rPr>
        <w:instrText xml:space="preserve"> \* MERGEFORMAT </w:instrText>
      </w:r>
      <w:r w:rsidR="00B874F5" w:rsidRPr="00DE6DA4">
        <w:rPr>
          <w:rStyle w:val="a9"/>
          <w:b/>
          <w:i/>
        </w:rPr>
        <w:fldChar w:fldCharType="separate"/>
      </w:r>
      <w:r w:rsidR="00CA3EDB" w:rsidRPr="00CA3EDB">
        <w:rPr>
          <w:rStyle w:val="a9"/>
          <w:i/>
        </w:rPr>
        <w:t xml:space="preserve">Муниципальное казенное учреждение культуры «Центр досуга и информации Краснореченского </w:t>
      </w:r>
    </w:p>
    <w:p w:rsidR="00B3448B" w:rsidRPr="00DE6DA4" w:rsidRDefault="00CA3EDB" w:rsidP="00CA3EDB">
      <w:pPr>
        <w:jc w:val="center"/>
        <w:rPr>
          <w:b/>
          <w:i/>
        </w:rPr>
      </w:pPr>
      <w:r w:rsidRPr="00CA3EDB">
        <w:rPr>
          <w:rStyle w:val="a9"/>
          <w:i/>
        </w:rPr>
        <w:t>сельского посел</w:t>
      </w:r>
      <w:r w:rsidRPr="00CA3EDB">
        <w:rPr>
          <w:rStyle w:val="a9"/>
          <w:i/>
        </w:rPr>
        <w:t>е</w:t>
      </w:r>
      <w:r w:rsidRPr="00CA3EDB">
        <w:rPr>
          <w:rStyle w:val="a9"/>
          <w:i/>
        </w:rPr>
        <w:t>ния»</w:t>
      </w:r>
      <w:r w:rsidR="00B3448B" w:rsidRPr="00DE6DA4">
        <w:rPr>
          <w:rStyle w:val="a9"/>
          <w:b/>
          <w:i/>
        </w:rPr>
        <w:fldChar w:fldCharType="end"/>
      </w:r>
    </w:p>
    <w:p w:rsidR="00F06873" w:rsidRPr="00DE6DA4" w:rsidRDefault="00F06873" w:rsidP="004654AF">
      <w:pPr>
        <w:suppressAutoHyphens/>
        <w:jc w:val="right"/>
      </w:pPr>
      <w:r w:rsidRPr="00DE6DA4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DE6DA4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DE6DA4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DE6DA4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DE6DA4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6DA4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DE6DA4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DE6DA4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6DA4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</w:t>
            </w:r>
            <w:r w:rsidRPr="00DE6DA4">
              <w:rPr>
                <w:rFonts w:ascii="Times New Roman" w:hAnsi="Times New Roman"/>
                <w:sz w:val="20"/>
                <w:szCs w:val="20"/>
              </w:rPr>
              <w:t>и</w:t>
            </w:r>
            <w:r w:rsidRPr="00DE6DA4">
              <w:rPr>
                <w:rFonts w:ascii="Times New Roman" w:hAnsi="Times New Roman"/>
                <w:sz w:val="20"/>
                <w:szCs w:val="20"/>
              </w:rPr>
              <w:t>ниц)</w:t>
            </w:r>
          </w:p>
        </w:tc>
      </w:tr>
      <w:tr w:rsidR="004654AF" w:rsidRPr="00DE6DA4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DE6DA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DE6DA4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DE6DA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6DA4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DE6DA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6DA4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DE6DA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6DA4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DE6DA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6DA4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DE6DA4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DE6DA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DE6DA4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6DA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DE6DA4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6DA4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 w:rsidRPr="00DE6DA4"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 w:rsidRPr="00DE6DA4">
              <w:rPr>
                <w:rFonts w:ascii="Times New Roman" w:hAnsi="Times New Roman"/>
                <w:sz w:val="20"/>
                <w:szCs w:val="20"/>
              </w:rPr>
              <w:t xml:space="preserve">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DE6DA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DE6DA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DE6DA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6DA4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DE6DA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6DA4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DE6DA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6DA4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DE6DA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6DA4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DE6DA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DE6DA4" w:rsidTr="004654AF">
        <w:trPr>
          <w:jc w:val="center"/>
        </w:trPr>
        <w:tc>
          <w:tcPr>
            <w:tcW w:w="3518" w:type="dxa"/>
            <w:vAlign w:val="center"/>
          </w:tcPr>
          <w:p w:rsidR="00AF1EDF" w:rsidRPr="00DE6DA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6DA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DE6DA4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6DA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DE6DA4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6DA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DE6DA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6DA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DE6DA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6DA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DE6DA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6DA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DE6DA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6DA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DE6DA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6DA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DE6DA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6DA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DE6DA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6DA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DE6DA4" w:rsidTr="004654AF">
        <w:trPr>
          <w:jc w:val="center"/>
        </w:trPr>
        <w:tc>
          <w:tcPr>
            <w:tcW w:w="3518" w:type="dxa"/>
            <w:vAlign w:val="center"/>
          </w:tcPr>
          <w:p w:rsidR="00AF1EDF" w:rsidRPr="00DE6DA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DE6DA4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DE6DA4" w:rsidRDefault="00CA3ED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DE6DA4" w:rsidRDefault="00CA3ED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63" w:type="dxa"/>
            <w:vAlign w:val="center"/>
          </w:tcPr>
          <w:p w:rsidR="00AF1EDF" w:rsidRPr="00DE6DA4" w:rsidRDefault="00CA3ED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DE6DA4" w:rsidRDefault="00CA3ED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DE6DA4" w:rsidRDefault="00CA3ED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E6DA4" w:rsidRDefault="00CA3ED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E6DA4" w:rsidRDefault="00CA3ED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DE6DA4" w:rsidRDefault="00CA3ED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DE6DA4" w:rsidRDefault="00CA3ED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DE6DA4" w:rsidTr="004654AF">
        <w:trPr>
          <w:jc w:val="center"/>
        </w:trPr>
        <w:tc>
          <w:tcPr>
            <w:tcW w:w="3518" w:type="dxa"/>
            <w:vAlign w:val="center"/>
          </w:tcPr>
          <w:p w:rsidR="00AF1EDF" w:rsidRPr="00DE6DA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DE6DA4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DE6DA4">
              <w:rPr>
                <w:rFonts w:ascii="Times New Roman" w:hAnsi="Times New Roman"/>
                <w:sz w:val="20"/>
                <w:szCs w:val="20"/>
              </w:rPr>
              <w:t>е</w:t>
            </w:r>
            <w:r w:rsidRPr="00DE6DA4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AF1EDF" w:rsidRPr="00DE6DA4" w:rsidRDefault="00CA3ED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DE6DA4" w:rsidRDefault="00CA3ED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63" w:type="dxa"/>
            <w:vAlign w:val="center"/>
          </w:tcPr>
          <w:p w:rsidR="00AF1EDF" w:rsidRPr="00DE6DA4" w:rsidRDefault="00CA3ED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DE6DA4" w:rsidRDefault="00CA3ED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DE6DA4" w:rsidRDefault="00CA3ED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E6DA4" w:rsidRDefault="00CA3ED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E6DA4" w:rsidRDefault="00CA3ED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DE6DA4" w:rsidRDefault="00CA3ED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DE6DA4" w:rsidRDefault="00CA3ED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DE6DA4" w:rsidTr="004654AF">
        <w:trPr>
          <w:jc w:val="center"/>
        </w:trPr>
        <w:tc>
          <w:tcPr>
            <w:tcW w:w="3518" w:type="dxa"/>
            <w:vAlign w:val="center"/>
          </w:tcPr>
          <w:p w:rsidR="00AF1EDF" w:rsidRPr="00DE6DA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DE6DA4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DE6DA4" w:rsidRDefault="00CA3ED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DE6DA4" w:rsidRDefault="00CA3ED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63" w:type="dxa"/>
            <w:vAlign w:val="center"/>
          </w:tcPr>
          <w:p w:rsidR="00AF1EDF" w:rsidRPr="00DE6DA4" w:rsidRDefault="00CA3ED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DE6DA4" w:rsidRDefault="00CA3ED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DE6DA4" w:rsidRDefault="00CA3ED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E6DA4" w:rsidRDefault="00CA3ED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E6DA4" w:rsidRDefault="00CA3ED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DE6DA4" w:rsidRDefault="00CA3ED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DE6DA4" w:rsidRDefault="00CA3ED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DE6DA4" w:rsidTr="004654AF">
        <w:trPr>
          <w:jc w:val="center"/>
        </w:trPr>
        <w:tc>
          <w:tcPr>
            <w:tcW w:w="3518" w:type="dxa"/>
            <w:vAlign w:val="center"/>
          </w:tcPr>
          <w:p w:rsidR="00AF1EDF" w:rsidRPr="00DE6DA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DE6DA4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DE6DA4" w:rsidRDefault="00CA3ED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DE6DA4" w:rsidRDefault="00CA3ED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DE6DA4" w:rsidRDefault="00CA3ED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DE6DA4" w:rsidRDefault="00CA3ED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E6DA4" w:rsidRDefault="00CA3ED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E6DA4" w:rsidRDefault="00CA3ED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E6DA4" w:rsidRDefault="00CA3ED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DE6DA4" w:rsidRDefault="00CA3ED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DE6DA4" w:rsidRDefault="00CA3ED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DE6DA4" w:rsidTr="004654AF">
        <w:trPr>
          <w:jc w:val="center"/>
        </w:trPr>
        <w:tc>
          <w:tcPr>
            <w:tcW w:w="3518" w:type="dxa"/>
            <w:vAlign w:val="center"/>
          </w:tcPr>
          <w:p w:rsidR="00AF1EDF" w:rsidRPr="00DE6DA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 w:rsidRPr="00DE6DA4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DE6DA4" w:rsidRDefault="00CA3ED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DE6DA4" w:rsidRDefault="00CA3ED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DE6DA4" w:rsidRDefault="00CA3ED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DE6DA4" w:rsidRDefault="00CA3ED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E6DA4" w:rsidRDefault="00CA3ED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E6DA4" w:rsidRDefault="00CA3ED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E6DA4" w:rsidRDefault="00CA3ED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DE6DA4" w:rsidRDefault="00CA3ED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DE6DA4" w:rsidRDefault="00CA3ED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DE6DA4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DE6DA4" w:rsidRDefault="00F06873" w:rsidP="00F06873">
      <w:pPr>
        <w:jc w:val="right"/>
      </w:pPr>
      <w:r w:rsidRPr="00DE6DA4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6DA4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DE6DA4" w:rsidRDefault="004654AF" w:rsidP="00F06873">
            <w:pPr>
              <w:jc w:val="center"/>
              <w:rPr>
                <w:sz w:val="20"/>
              </w:rPr>
            </w:pPr>
            <w:r w:rsidRPr="00DE6DA4">
              <w:rPr>
                <w:color w:val="000000"/>
                <w:sz w:val="20"/>
              </w:rPr>
              <w:t>Инд</w:t>
            </w:r>
            <w:r w:rsidRPr="00DE6DA4">
              <w:rPr>
                <w:color w:val="000000"/>
                <w:sz w:val="20"/>
              </w:rPr>
              <w:t>и</w:t>
            </w:r>
            <w:r w:rsidRPr="00DE6DA4">
              <w:rPr>
                <w:color w:val="000000"/>
                <w:sz w:val="20"/>
              </w:rPr>
              <w:t>ви</w:t>
            </w:r>
            <w:r w:rsidRPr="00DE6DA4">
              <w:rPr>
                <w:color w:val="000000"/>
                <w:sz w:val="20"/>
              </w:rPr>
              <w:softHyphen/>
              <w:t>дуал</w:t>
            </w:r>
            <w:r w:rsidRPr="00DE6DA4">
              <w:rPr>
                <w:color w:val="000000"/>
                <w:sz w:val="20"/>
              </w:rPr>
              <w:t>ь</w:t>
            </w:r>
            <w:r w:rsidRPr="00DE6DA4">
              <w:rPr>
                <w:color w:val="000000"/>
                <w:sz w:val="20"/>
              </w:rPr>
              <w:t>ный номер рабоч</w:t>
            </w:r>
            <w:r w:rsidRPr="00DE6DA4">
              <w:rPr>
                <w:color w:val="000000"/>
                <w:sz w:val="20"/>
              </w:rPr>
              <w:t>е</w:t>
            </w:r>
            <w:r w:rsidRPr="00DE6DA4">
              <w:rPr>
                <w:color w:val="000000"/>
                <w:sz w:val="20"/>
              </w:rPr>
              <w:t>го ме</w:t>
            </w:r>
            <w:r w:rsidRPr="00DE6DA4">
              <w:rPr>
                <w:color w:val="000000"/>
                <w:sz w:val="20"/>
              </w:rPr>
              <w:t>с</w:t>
            </w:r>
            <w:r w:rsidRPr="00DE6DA4">
              <w:rPr>
                <w:color w:val="000000"/>
                <w:sz w:val="20"/>
              </w:rPr>
              <w:t>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DE6DA4" w:rsidRDefault="004654AF" w:rsidP="004654AF">
            <w:pPr>
              <w:jc w:val="center"/>
              <w:rPr>
                <w:color w:val="000000"/>
                <w:sz w:val="20"/>
              </w:rPr>
            </w:pPr>
            <w:r w:rsidRPr="00DE6DA4">
              <w:rPr>
                <w:color w:val="000000"/>
                <w:sz w:val="20"/>
              </w:rPr>
              <w:t>Профессия/</w:t>
            </w:r>
            <w:r w:rsidRPr="00DE6DA4">
              <w:rPr>
                <w:color w:val="000000"/>
                <w:sz w:val="20"/>
              </w:rPr>
              <w:br/>
              <w:t>должность/</w:t>
            </w:r>
            <w:r w:rsidRPr="00DE6DA4">
              <w:rPr>
                <w:color w:val="000000"/>
                <w:sz w:val="20"/>
              </w:rPr>
              <w:br/>
              <w:t>специальность рабо</w:t>
            </w:r>
            <w:r w:rsidRPr="00DE6DA4">
              <w:rPr>
                <w:color w:val="000000"/>
                <w:sz w:val="20"/>
              </w:rPr>
              <w:t>т</w:t>
            </w:r>
            <w:r w:rsidRPr="00DE6DA4">
              <w:rPr>
                <w:color w:val="000000"/>
                <w:sz w:val="20"/>
              </w:rPr>
              <w:t xml:space="preserve">ника </w:t>
            </w:r>
          </w:p>
          <w:p w:rsidR="00F06873" w:rsidRPr="00DE6DA4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DE6DA4" w:rsidRDefault="00F06873" w:rsidP="00F06873">
            <w:pPr>
              <w:jc w:val="center"/>
              <w:rPr>
                <w:sz w:val="20"/>
              </w:rPr>
            </w:pPr>
            <w:r w:rsidRPr="00DE6DA4">
              <w:rPr>
                <w:sz w:val="20"/>
              </w:rPr>
              <w:t>Классы</w:t>
            </w:r>
            <w:r w:rsidR="004654AF" w:rsidRPr="00DE6DA4">
              <w:rPr>
                <w:sz w:val="20"/>
              </w:rPr>
              <w:t xml:space="preserve"> </w:t>
            </w:r>
            <w:r w:rsidR="004654AF" w:rsidRPr="00DE6DA4">
              <w:rPr>
                <w:color w:val="000000"/>
                <w:sz w:val="20"/>
              </w:rPr>
              <w:t>(подклассы)</w:t>
            </w:r>
            <w:r w:rsidRPr="00DE6DA4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DE6DA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E6DA4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DE6DA4">
              <w:rPr>
                <w:color w:val="000000"/>
                <w:sz w:val="16"/>
                <w:szCs w:val="16"/>
              </w:rPr>
              <w:t>о</w:t>
            </w:r>
            <w:r w:rsidRPr="00DE6DA4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DE6DA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E6DA4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DE6DA4">
              <w:rPr>
                <w:color w:val="000000"/>
                <w:sz w:val="16"/>
                <w:szCs w:val="16"/>
              </w:rPr>
              <w:t>о</w:t>
            </w:r>
            <w:r w:rsidRPr="00DE6DA4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DE6DA4">
              <w:rPr>
                <w:color w:val="000000"/>
                <w:sz w:val="16"/>
                <w:szCs w:val="16"/>
              </w:rPr>
              <w:t>о</w:t>
            </w:r>
            <w:r w:rsidRPr="00DE6DA4">
              <w:rPr>
                <w:color w:val="000000"/>
                <w:sz w:val="16"/>
                <w:szCs w:val="16"/>
              </w:rPr>
              <w:t>го примен</w:t>
            </w:r>
            <w:r w:rsidRPr="00DE6DA4">
              <w:rPr>
                <w:color w:val="000000"/>
                <w:sz w:val="16"/>
                <w:szCs w:val="16"/>
              </w:rPr>
              <w:t>е</w:t>
            </w:r>
            <w:r w:rsidRPr="00DE6DA4">
              <w:rPr>
                <w:color w:val="000000"/>
                <w:sz w:val="16"/>
                <w:szCs w:val="16"/>
              </w:rPr>
              <w:t>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DE6DA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E6DA4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DE6DA4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DE6DA4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DE6DA4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DE6DA4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DE6DA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E6DA4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DE6DA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E6DA4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DE6DA4">
              <w:rPr>
                <w:color w:val="000000"/>
                <w:sz w:val="16"/>
                <w:szCs w:val="16"/>
              </w:rPr>
              <w:t>ь</w:t>
            </w:r>
            <w:r w:rsidRPr="00DE6DA4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DE6DA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E6DA4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DE6DA4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DE6DA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E6DA4">
              <w:rPr>
                <w:color w:val="000000"/>
                <w:sz w:val="16"/>
                <w:szCs w:val="16"/>
              </w:rPr>
              <w:t>Лечебно</w:t>
            </w:r>
            <w:r w:rsidRPr="00DE6DA4">
              <w:rPr>
                <w:sz w:val="16"/>
                <w:szCs w:val="16"/>
              </w:rPr>
              <w:t>-профилактическое п</w:t>
            </w:r>
            <w:r w:rsidRPr="00DE6DA4">
              <w:rPr>
                <w:sz w:val="16"/>
                <w:szCs w:val="16"/>
              </w:rPr>
              <w:t>и</w:t>
            </w:r>
            <w:r w:rsidRPr="00DE6DA4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DE6DA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E6DA4">
              <w:rPr>
                <w:color w:val="000000"/>
                <w:sz w:val="16"/>
                <w:szCs w:val="16"/>
              </w:rPr>
              <w:t>Льготно</w:t>
            </w:r>
            <w:r w:rsidRPr="00DE6DA4">
              <w:rPr>
                <w:sz w:val="16"/>
                <w:szCs w:val="16"/>
              </w:rPr>
              <w:t>е пенсионное обеспеч</w:t>
            </w:r>
            <w:r w:rsidRPr="00DE6DA4">
              <w:rPr>
                <w:sz w:val="16"/>
                <w:szCs w:val="16"/>
              </w:rPr>
              <w:t>е</w:t>
            </w:r>
            <w:r w:rsidRPr="00DE6DA4">
              <w:rPr>
                <w:sz w:val="16"/>
                <w:szCs w:val="16"/>
              </w:rPr>
              <w:t>ние (да/нет)</w:t>
            </w:r>
          </w:p>
        </w:tc>
      </w:tr>
      <w:tr w:rsidR="00F06873" w:rsidRPr="00DE6DA4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6DA4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6DA4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DE6DA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E6DA4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DE6DA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E6DA4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DE6DA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E6DA4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DE6DA4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DE6DA4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DE6DA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E6DA4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DE6DA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E6DA4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DE6DA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E6DA4">
              <w:rPr>
                <w:color w:val="000000"/>
                <w:sz w:val="16"/>
                <w:szCs w:val="16"/>
              </w:rPr>
              <w:t>ультразвук 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DE6DA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E6DA4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DE6DA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E6DA4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DE6DA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E6DA4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DE6DA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E6DA4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DE6DA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E6DA4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DE6DA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E6DA4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DE6DA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E6DA4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DE6DA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E6DA4">
              <w:rPr>
                <w:color w:val="000000"/>
                <w:sz w:val="16"/>
                <w:szCs w:val="16"/>
              </w:rPr>
              <w:t>напряженность трудового пр</w:t>
            </w:r>
            <w:r w:rsidRPr="00DE6DA4">
              <w:rPr>
                <w:color w:val="000000"/>
                <w:sz w:val="16"/>
                <w:szCs w:val="16"/>
              </w:rPr>
              <w:t>о</w:t>
            </w:r>
            <w:r w:rsidRPr="00DE6DA4">
              <w:rPr>
                <w:color w:val="000000"/>
                <w:sz w:val="16"/>
                <w:szCs w:val="16"/>
              </w:rPr>
              <w:t>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6DA4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6DA4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6DA4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6DA4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6DA4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6DA4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6DA4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6DA4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DE6DA4" w:rsidTr="004654AF">
        <w:tc>
          <w:tcPr>
            <w:tcW w:w="959" w:type="dxa"/>
            <w:shd w:val="clear" w:color="auto" w:fill="auto"/>
            <w:vAlign w:val="center"/>
          </w:tcPr>
          <w:p w:rsidR="00F06873" w:rsidRPr="00DE6DA4" w:rsidRDefault="00F06873" w:rsidP="001B19D8">
            <w:pPr>
              <w:jc w:val="center"/>
              <w:rPr>
                <w:sz w:val="18"/>
                <w:szCs w:val="18"/>
              </w:rPr>
            </w:pPr>
            <w:r w:rsidRPr="00DE6DA4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DE6DA4" w:rsidRDefault="00F06873" w:rsidP="001B19D8">
            <w:pPr>
              <w:jc w:val="center"/>
              <w:rPr>
                <w:sz w:val="18"/>
                <w:szCs w:val="18"/>
              </w:rPr>
            </w:pPr>
            <w:r w:rsidRPr="00DE6DA4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DE6DA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E6DA4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DE6DA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E6DA4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DE6DA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E6DA4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DE6DA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E6DA4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DE6DA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E6DA4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DE6DA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E6DA4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DE6DA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E6DA4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DE6DA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E6DA4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DE6DA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E6DA4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DE6DA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E6DA4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DE6DA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E6DA4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DE6DA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E6DA4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DE6DA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E6DA4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DE6DA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E6DA4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DE6DA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E6DA4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DE6DA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E6DA4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DE6DA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E6DA4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DE6DA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E6DA4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DE6DA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E6DA4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DE6DA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E6DA4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DE6DA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E6DA4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DE6DA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E6DA4">
              <w:rPr>
                <w:sz w:val="18"/>
                <w:szCs w:val="18"/>
              </w:rPr>
              <w:t>24</w:t>
            </w:r>
          </w:p>
        </w:tc>
      </w:tr>
      <w:tr w:rsidR="00CA3EDB" w:rsidRPr="00DE6DA4" w:rsidTr="004654AF">
        <w:tc>
          <w:tcPr>
            <w:tcW w:w="959" w:type="dxa"/>
            <w:shd w:val="clear" w:color="auto" w:fill="auto"/>
            <w:vAlign w:val="center"/>
          </w:tcPr>
          <w:p w:rsidR="00CA3EDB" w:rsidRPr="00DE6DA4" w:rsidRDefault="00CA3ED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A3EDB" w:rsidRPr="00CA3EDB" w:rsidRDefault="00CA3EDB" w:rsidP="001B19D8">
            <w:pPr>
              <w:jc w:val="center"/>
              <w:rPr>
                <w:b/>
                <w:sz w:val="18"/>
                <w:szCs w:val="18"/>
              </w:rPr>
            </w:pPr>
            <w:r w:rsidRPr="00CA3ED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3EDB" w:rsidRPr="00DE6DA4" w:rsidRDefault="00CA3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A3EDB" w:rsidRPr="00DE6DA4" w:rsidRDefault="00CA3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A3EDB" w:rsidRPr="00DE6DA4" w:rsidRDefault="00CA3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A3EDB" w:rsidRPr="00DE6DA4" w:rsidRDefault="00CA3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A3EDB" w:rsidRPr="00DE6DA4" w:rsidRDefault="00CA3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A3EDB" w:rsidRPr="00DE6DA4" w:rsidRDefault="00CA3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A3EDB" w:rsidRPr="00DE6DA4" w:rsidRDefault="00CA3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A3EDB" w:rsidRPr="00DE6DA4" w:rsidRDefault="00CA3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A3EDB" w:rsidRPr="00DE6DA4" w:rsidRDefault="00CA3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A3EDB" w:rsidRPr="00DE6DA4" w:rsidRDefault="00CA3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A3EDB" w:rsidRPr="00DE6DA4" w:rsidRDefault="00CA3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A3EDB" w:rsidRPr="00DE6DA4" w:rsidRDefault="00CA3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A3EDB" w:rsidRPr="00DE6DA4" w:rsidRDefault="00CA3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A3EDB" w:rsidRPr="00DE6DA4" w:rsidRDefault="00CA3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A3EDB" w:rsidRPr="00DE6DA4" w:rsidRDefault="00CA3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A3EDB" w:rsidRPr="00DE6DA4" w:rsidRDefault="00CA3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A3EDB" w:rsidRPr="00DE6DA4" w:rsidRDefault="00CA3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A3EDB" w:rsidRPr="00DE6DA4" w:rsidRDefault="00CA3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A3EDB" w:rsidRPr="00DE6DA4" w:rsidRDefault="00CA3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A3EDB" w:rsidRPr="00DE6DA4" w:rsidRDefault="00CA3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A3EDB" w:rsidRPr="00DE6DA4" w:rsidRDefault="00CA3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A3EDB" w:rsidRPr="00DE6DA4" w:rsidRDefault="00CA3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A3EDB" w:rsidRPr="00DE6DA4" w:rsidTr="004654AF">
        <w:tc>
          <w:tcPr>
            <w:tcW w:w="959" w:type="dxa"/>
            <w:shd w:val="clear" w:color="auto" w:fill="auto"/>
            <w:vAlign w:val="center"/>
          </w:tcPr>
          <w:p w:rsidR="00CA3EDB" w:rsidRPr="00DE6DA4" w:rsidRDefault="00CA3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A3EDB" w:rsidRPr="00CA3EDB" w:rsidRDefault="00CA3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МКУК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3EDB" w:rsidRPr="00DE6DA4" w:rsidRDefault="00CA3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3EDB" w:rsidRPr="00DE6DA4" w:rsidRDefault="00CA3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3EDB" w:rsidRPr="00DE6DA4" w:rsidRDefault="00CA3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3EDB" w:rsidRPr="00DE6DA4" w:rsidRDefault="00CA3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3EDB" w:rsidRPr="00DE6DA4" w:rsidRDefault="00CA3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3EDB" w:rsidRPr="00DE6DA4" w:rsidRDefault="00CA3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3EDB" w:rsidRPr="00DE6DA4" w:rsidRDefault="00CA3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3EDB" w:rsidRPr="00DE6DA4" w:rsidRDefault="00CA3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3EDB" w:rsidRPr="00DE6DA4" w:rsidRDefault="00CA3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3EDB" w:rsidRPr="00DE6DA4" w:rsidRDefault="00CA3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3EDB" w:rsidRPr="00DE6DA4" w:rsidRDefault="00CA3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3EDB" w:rsidRPr="00DE6DA4" w:rsidRDefault="00CA3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3EDB" w:rsidRPr="00DE6DA4" w:rsidRDefault="00CA3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A3EDB" w:rsidRPr="00DE6DA4" w:rsidRDefault="00CA3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3EDB" w:rsidRPr="00DE6DA4" w:rsidRDefault="00CA3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3EDB" w:rsidRPr="00DE6DA4" w:rsidRDefault="00CA3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3EDB" w:rsidRPr="00DE6DA4" w:rsidRDefault="00CA3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3EDB" w:rsidRPr="00DE6DA4" w:rsidRDefault="00CA3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3EDB" w:rsidRPr="00DE6DA4" w:rsidRDefault="00CA3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3EDB" w:rsidRPr="00DE6DA4" w:rsidRDefault="00CA3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3EDB" w:rsidRPr="00DE6DA4" w:rsidRDefault="00CA3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A3EDB" w:rsidRPr="00DE6DA4" w:rsidRDefault="00CA3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3EDB" w:rsidRPr="00DE6DA4" w:rsidTr="004654AF">
        <w:tc>
          <w:tcPr>
            <w:tcW w:w="959" w:type="dxa"/>
            <w:shd w:val="clear" w:color="auto" w:fill="auto"/>
            <w:vAlign w:val="center"/>
          </w:tcPr>
          <w:p w:rsidR="00CA3EDB" w:rsidRDefault="00CA3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A3EDB" w:rsidRPr="00CA3EDB" w:rsidRDefault="00CA3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библиотекой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3EDB" w:rsidRDefault="00CA3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3EDB" w:rsidRDefault="00CA3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3EDB" w:rsidRDefault="00CA3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3EDB" w:rsidRDefault="00CA3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3EDB" w:rsidRDefault="00CA3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3EDB" w:rsidRDefault="00CA3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3EDB" w:rsidRDefault="00CA3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3EDB" w:rsidRDefault="00CA3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3EDB" w:rsidRDefault="00CA3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3EDB" w:rsidRDefault="00CA3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3EDB" w:rsidRDefault="00CA3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3EDB" w:rsidRDefault="00CA3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3EDB" w:rsidRDefault="00CA3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A3EDB" w:rsidRDefault="00CA3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3EDB" w:rsidRDefault="00CA3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3EDB" w:rsidRDefault="00CA3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3EDB" w:rsidRDefault="00CA3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3EDB" w:rsidRDefault="00CA3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3EDB" w:rsidRDefault="00CA3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3EDB" w:rsidRDefault="00CA3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3EDB" w:rsidRDefault="00CA3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A3EDB" w:rsidRDefault="00CA3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Pr="00DE6DA4" w:rsidRDefault="0065289A" w:rsidP="009A1326">
      <w:pPr>
        <w:rPr>
          <w:sz w:val="18"/>
          <w:szCs w:val="18"/>
        </w:rPr>
      </w:pPr>
    </w:p>
    <w:p w:rsidR="00936F48" w:rsidRPr="00DE6DA4" w:rsidRDefault="00936F48" w:rsidP="00936F48">
      <w:pPr>
        <w:rPr>
          <w:i/>
        </w:rPr>
      </w:pPr>
      <w:r w:rsidRPr="00DE6DA4">
        <w:t>Дата составления:</w:t>
      </w:r>
      <w:r w:rsidRPr="00DE6DA4">
        <w:rPr>
          <w:rStyle w:val="a9"/>
        </w:rPr>
        <w:t xml:space="preserve"> </w:t>
      </w:r>
      <w:r w:rsidRPr="00DE6DA4">
        <w:rPr>
          <w:rStyle w:val="a9"/>
          <w:i/>
        </w:rPr>
        <w:fldChar w:fldCharType="begin"/>
      </w:r>
      <w:r w:rsidRPr="00DE6DA4">
        <w:rPr>
          <w:rStyle w:val="a9"/>
          <w:i/>
        </w:rPr>
        <w:instrText xml:space="preserve"> DOCVARIABLE fill_date \* MERGEFORMAT </w:instrText>
      </w:r>
      <w:r w:rsidRPr="00DE6DA4">
        <w:rPr>
          <w:rStyle w:val="a9"/>
          <w:i/>
        </w:rPr>
        <w:fldChar w:fldCharType="separate"/>
      </w:r>
      <w:r w:rsidR="00CA3EDB">
        <w:rPr>
          <w:rStyle w:val="a9"/>
          <w:i/>
        </w:rPr>
        <w:t>19.11.2018</w:t>
      </w:r>
      <w:r w:rsidRPr="00DE6DA4">
        <w:rPr>
          <w:rStyle w:val="a9"/>
          <w:i/>
        </w:rPr>
        <w:fldChar w:fldCharType="end"/>
      </w:r>
      <w:r w:rsidRPr="00DE6DA4">
        <w:rPr>
          <w:rStyle w:val="a9"/>
          <w:i/>
        </w:rPr>
        <w:t> </w:t>
      </w:r>
    </w:p>
    <w:p w:rsidR="004654AF" w:rsidRPr="00DE6DA4" w:rsidRDefault="004654AF" w:rsidP="009D6532"/>
    <w:p w:rsidR="00CA3EDB" w:rsidRDefault="00CA3EDB" w:rsidP="009D6532">
      <w:pPr>
        <w:rPr>
          <w:b/>
        </w:rPr>
      </w:pPr>
    </w:p>
    <w:p w:rsidR="009D6532" w:rsidRPr="00DE6DA4" w:rsidRDefault="009D6532" w:rsidP="009D6532">
      <w:pPr>
        <w:rPr>
          <w:b/>
        </w:rPr>
      </w:pPr>
      <w:r w:rsidRPr="00DE6DA4">
        <w:rPr>
          <w:b/>
        </w:rPr>
        <w:lastRenderedPageBreak/>
        <w:t>Председатель комиссии по проведению специальной оценки условий труда</w:t>
      </w:r>
      <w:r w:rsidR="00DE6DA4" w:rsidRPr="00DE6DA4">
        <w:rPr>
          <w:b/>
        </w:rP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DE6DA4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DE6DA4" w:rsidRDefault="00CA3EDB" w:rsidP="009D6532">
            <w:pPr>
              <w:pStyle w:val="aa"/>
              <w:rPr>
                <w:i/>
              </w:rPr>
            </w:pPr>
            <w:r>
              <w:rPr>
                <w:i/>
              </w:rPr>
              <w:t>Директор МКУК «ЦДИ Краснорече</w:t>
            </w:r>
            <w:r>
              <w:rPr>
                <w:i/>
              </w:rPr>
              <w:t>н</w:t>
            </w:r>
            <w:r>
              <w:rPr>
                <w:i/>
              </w:rPr>
              <w:t>ского сельского поселения»</w:t>
            </w:r>
          </w:p>
        </w:tc>
        <w:tc>
          <w:tcPr>
            <w:tcW w:w="283" w:type="dxa"/>
            <w:vAlign w:val="bottom"/>
          </w:tcPr>
          <w:p w:rsidR="009D6532" w:rsidRPr="00DE6DA4" w:rsidRDefault="009D6532" w:rsidP="009D6532">
            <w:pPr>
              <w:pStyle w:val="aa"/>
              <w:rPr>
                <w:i/>
              </w:rPr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DE6DA4" w:rsidRDefault="009D6532" w:rsidP="009D6532">
            <w:pPr>
              <w:pStyle w:val="aa"/>
              <w:rPr>
                <w:i/>
              </w:rPr>
            </w:pPr>
          </w:p>
        </w:tc>
        <w:tc>
          <w:tcPr>
            <w:tcW w:w="284" w:type="dxa"/>
            <w:vAlign w:val="bottom"/>
          </w:tcPr>
          <w:p w:rsidR="009D6532" w:rsidRPr="00DE6DA4" w:rsidRDefault="009D6532" w:rsidP="009D6532">
            <w:pPr>
              <w:pStyle w:val="aa"/>
              <w:rPr>
                <w:i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DE6DA4" w:rsidRDefault="00CA3EDB" w:rsidP="009D6532">
            <w:pPr>
              <w:pStyle w:val="aa"/>
              <w:rPr>
                <w:i/>
              </w:rPr>
            </w:pPr>
            <w:r>
              <w:rPr>
                <w:i/>
              </w:rPr>
              <w:t xml:space="preserve">Л.В. </w:t>
            </w:r>
            <w:proofErr w:type="spellStart"/>
            <w:r>
              <w:rPr>
                <w:i/>
              </w:rPr>
              <w:t>Щелканова</w:t>
            </w:r>
            <w:proofErr w:type="spellEnd"/>
          </w:p>
        </w:tc>
        <w:tc>
          <w:tcPr>
            <w:tcW w:w="284" w:type="dxa"/>
            <w:vAlign w:val="bottom"/>
          </w:tcPr>
          <w:p w:rsidR="009D6532" w:rsidRPr="00DE6DA4" w:rsidRDefault="009D6532" w:rsidP="009D6532">
            <w:pPr>
              <w:pStyle w:val="aa"/>
              <w:rPr>
                <w:i/>
              </w:rPr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DE6DA4" w:rsidRDefault="009D6532" w:rsidP="009D6532">
            <w:pPr>
              <w:pStyle w:val="aa"/>
              <w:rPr>
                <w:i/>
              </w:rPr>
            </w:pPr>
          </w:p>
        </w:tc>
      </w:tr>
      <w:tr w:rsidR="009D6532" w:rsidRPr="00DE6DA4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DE6DA4" w:rsidRDefault="009D6532" w:rsidP="009D6532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DE6DA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DE6DA4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DE6DA4" w:rsidRDefault="009D6532" w:rsidP="009D6532">
            <w:pPr>
              <w:pStyle w:val="aa"/>
              <w:rPr>
                <w:vertAlign w:val="superscript"/>
              </w:rPr>
            </w:pPr>
            <w:r w:rsidRPr="00DE6DA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DE6DA4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DE6DA4" w:rsidRDefault="009D6532" w:rsidP="009D6532">
            <w:pPr>
              <w:pStyle w:val="aa"/>
              <w:rPr>
                <w:vertAlign w:val="superscript"/>
              </w:rPr>
            </w:pPr>
            <w:r w:rsidRPr="00DE6DA4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DE6DA4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DE6DA4" w:rsidRDefault="009D6532" w:rsidP="009D6532">
            <w:pPr>
              <w:pStyle w:val="aa"/>
              <w:rPr>
                <w:vertAlign w:val="superscript"/>
              </w:rPr>
            </w:pPr>
            <w:r w:rsidRPr="00DE6DA4">
              <w:rPr>
                <w:vertAlign w:val="superscript"/>
              </w:rPr>
              <w:t>(дата)</w:t>
            </w:r>
          </w:p>
        </w:tc>
      </w:tr>
    </w:tbl>
    <w:p w:rsidR="009D6532" w:rsidRPr="00DE6DA4" w:rsidRDefault="009D6532" w:rsidP="009D6532"/>
    <w:p w:rsidR="009D6532" w:rsidRPr="00DE6DA4" w:rsidRDefault="009D6532" w:rsidP="009D6532">
      <w:pPr>
        <w:rPr>
          <w:b/>
        </w:rPr>
      </w:pPr>
      <w:r w:rsidRPr="00DE6DA4">
        <w:rPr>
          <w:b/>
        </w:rPr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CA3EDB" w:rsidTr="00CA3ED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CA3EDB" w:rsidRDefault="00CA3EDB" w:rsidP="009D6532">
            <w:pPr>
              <w:pStyle w:val="aa"/>
              <w:rPr>
                <w:i/>
              </w:rPr>
            </w:pPr>
            <w:r w:rsidRPr="00CA3EDB">
              <w:rPr>
                <w:i/>
              </w:rPr>
              <w:t xml:space="preserve"> Заведующая библиотекой Краснор</w:t>
            </w:r>
            <w:r w:rsidRPr="00CA3EDB">
              <w:rPr>
                <w:i/>
              </w:rPr>
              <w:t>е</w:t>
            </w:r>
            <w:r w:rsidRPr="00CA3EDB">
              <w:rPr>
                <w:i/>
              </w:rPr>
              <w:t>ченского сельского поселения</w:t>
            </w:r>
          </w:p>
        </w:tc>
        <w:tc>
          <w:tcPr>
            <w:tcW w:w="283" w:type="dxa"/>
            <w:vAlign w:val="bottom"/>
          </w:tcPr>
          <w:p w:rsidR="009D6532" w:rsidRPr="00CA3EDB" w:rsidRDefault="009D6532" w:rsidP="009D6532">
            <w:pPr>
              <w:pStyle w:val="aa"/>
              <w:rPr>
                <w:i/>
              </w:rPr>
            </w:pPr>
            <w:bookmarkStart w:id="9" w:name="com_chlens"/>
            <w:bookmarkEnd w:id="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CA3EDB" w:rsidRDefault="009D6532" w:rsidP="009D6532">
            <w:pPr>
              <w:pStyle w:val="aa"/>
              <w:rPr>
                <w:i/>
              </w:rPr>
            </w:pPr>
          </w:p>
        </w:tc>
        <w:tc>
          <w:tcPr>
            <w:tcW w:w="284" w:type="dxa"/>
            <w:vAlign w:val="bottom"/>
          </w:tcPr>
          <w:p w:rsidR="009D6532" w:rsidRPr="00CA3EDB" w:rsidRDefault="009D6532" w:rsidP="009D6532">
            <w:pPr>
              <w:pStyle w:val="aa"/>
              <w:rPr>
                <w:i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CA3EDB" w:rsidRDefault="00CA3EDB" w:rsidP="009D6532">
            <w:pPr>
              <w:pStyle w:val="aa"/>
              <w:rPr>
                <w:i/>
              </w:rPr>
            </w:pPr>
            <w:r w:rsidRPr="00CA3EDB">
              <w:rPr>
                <w:i/>
              </w:rPr>
              <w:t xml:space="preserve"> Я.М. </w:t>
            </w:r>
            <w:proofErr w:type="spellStart"/>
            <w:r w:rsidRPr="00CA3EDB">
              <w:rPr>
                <w:i/>
              </w:rPr>
              <w:t>Вакулич</w:t>
            </w:r>
            <w:proofErr w:type="spellEnd"/>
            <w:r w:rsidRPr="00CA3EDB">
              <w:rPr>
                <w:i/>
              </w:rPr>
              <w:t xml:space="preserve"> </w:t>
            </w:r>
          </w:p>
        </w:tc>
        <w:tc>
          <w:tcPr>
            <w:tcW w:w="284" w:type="dxa"/>
            <w:vAlign w:val="bottom"/>
          </w:tcPr>
          <w:p w:rsidR="009D6532" w:rsidRPr="00CA3EDB" w:rsidRDefault="009D6532" w:rsidP="009D6532">
            <w:pPr>
              <w:pStyle w:val="aa"/>
              <w:rPr>
                <w:i/>
              </w:rPr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CA3EDB" w:rsidRDefault="009D6532" w:rsidP="009D6532">
            <w:pPr>
              <w:pStyle w:val="aa"/>
              <w:rPr>
                <w:i/>
              </w:rPr>
            </w:pPr>
          </w:p>
        </w:tc>
      </w:tr>
      <w:tr w:rsidR="009D6532" w:rsidRPr="00CA3EDB" w:rsidTr="00CA3ED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CA3EDB" w:rsidRDefault="009D6532" w:rsidP="009D6532">
            <w:pPr>
              <w:pStyle w:val="aa"/>
              <w:rPr>
                <w:i/>
                <w:vertAlign w:val="superscript"/>
              </w:rPr>
            </w:pPr>
            <w:bookmarkStart w:id="10" w:name="s070_2"/>
            <w:bookmarkEnd w:id="10"/>
            <w:r w:rsidRPr="00CA3EDB">
              <w:rPr>
                <w:i/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CA3EDB" w:rsidRDefault="009D6532" w:rsidP="009D6532">
            <w:pPr>
              <w:pStyle w:val="aa"/>
              <w:rPr>
                <w:i/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CA3EDB" w:rsidRDefault="009D6532" w:rsidP="009D6532">
            <w:pPr>
              <w:pStyle w:val="aa"/>
              <w:rPr>
                <w:i/>
                <w:vertAlign w:val="superscript"/>
              </w:rPr>
            </w:pPr>
            <w:r w:rsidRPr="00CA3EDB">
              <w:rPr>
                <w:i/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CA3EDB" w:rsidRDefault="009D6532" w:rsidP="009D6532">
            <w:pPr>
              <w:pStyle w:val="aa"/>
              <w:rPr>
                <w:i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CA3EDB" w:rsidRDefault="009D6532" w:rsidP="009D6532">
            <w:pPr>
              <w:pStyle w:val="aa"/>
              <w:rPr>
                <w:i/>
                <w:vertAlign w:val="superscript"/>
              </w:rPr>
            </w:pPr>
            <w:r w:rsidRPr="00CA3EDB">
              <w:rPr>
                <w:i/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CA3EDB" w:rsidRDefault="009D6532" w:rsidP="009D6532">
            <w:pPr>
              <w:pStyle w:val="aa"/>
              <w:rPr>
                <w:i/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CA3EDB" w:rsidRDefault="009D6532" w:rsidP="009D6532">
            <w:pPr>
              <w:pStyle w:val="aa"/>
              <w:rPr>
                <w:i/>
                <w:vertAlign w:val="superscript"/>
              </w:rPr>
            </w:pPr>
            <w:r w:rsidRPr="00CA3EDB">
              <w:rPr>
                <w:i/>
                <w:vertAlign w:val="superscript"/>
              </w:rPr>
              <w:t>(дата)</w:t>
            </w:r>
          </w:p>
        </w:tc>
      </w:tr>
      <w:tr w:rsidR="00CA3EDB" w:rsidRPr="00CA3EDB" w:rsidTr="00CA3ED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A3EDB" w:rsidRPr="00CA3EDB" w:rsidRDefault="00CA3EDB" w:rsidP="009D6532">
            <w:pPr>
              <w:pStyle w:val="aa"/>
              <w:rPr>
                <w:i/>
              </w:rPr>
            </w:pPr>
            <w:r w:rsidRPr="00CA3EDB">
              <w:rPr>
                <w:i/>
              </w:rPr>
              <w:t>Главный бухгалтер-ведущий специ</w:t>
            </w:r>
            <w:r w:rsidRPr="00CA3EDB">
              <w:rPr>
                <w:i/>
              </w:rPr>
              <w:t>а</w:t>
            </w:r>
            <w:r w:rsidRPr="00CA3EDB">
              <w:rPr>
                <w:i/>
              </w:rPr>
              <w:t>лист администрации Краснореченского сельского поселения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A3EDB" w:rsidRPr="00CA3EDB" w:rsidRDefault="00CA3EDB" w:rsidP="009D6532">
            <w:pPr>
              <w:pStyle w:val="aa"/>
              <w:rPr>
                <w:i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A3EDB" w:rsidRPr="00CA3EDB" w:rsidRDefault="00CA3EDB" w:rsidP="009D6532">
            <w:pPr>
              <w:pStyle w:val="aa"/>
              <w:rPr>
                <w:i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A3EDB" w:rsidRPr="00CA3EDB" w:rsidRDefault="00CA3EDB" w:rsidP="009D6532">
            <w:pPr>
              <w:pStyle w:val="aa"/>
              <w:rPr>
                <w:i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A3EDB" w:rsidRPr="00CA3EDB" w:rsidRDefault="00CA3EDB" w:rsidP="009D6532">
            <w:pPr>
              <w:pStyle w:val="aa"/>
              <w:rPr>
                <w:i/>
              </w:rPr>
            </w:pPr>
            <w:r w:rsidRPr="00CA3EDB">
              <w:rPr>
                <w:i/>
              </w:rPr>
              <w:t xml:space="preserve">М.Н.  </w:t>
            </w:r>
            <w:proofErr w:type="spellStart"/>
            <w:r w:rsidRPr="00CA3EDB">
              <w:rPr>
                <w:i/>
              </w:rPr>
              <w:t>Белолипецкая</w:t>
            </w:r>
            <w:proofErr w:type="spellEnd"/>
          </w:p>
        </w:tc>
        <w:tc>
          <w:tcPr>
            <w:tcW w:w="284" w:type="dxa"/>
            <w:shd w:val="clear" w:color="auto" w:fill="auto"/>
            <w:vAlign w:val="bottom"/>
          </w:tcPr>
          <w:p w:rsidR="00CA3EDB" w:rsidRPr="00CA3EDB" w:rsidRDefault="00CA3EDB" w:rsidP="009D6532">
            <w:pPr>
              <w:pStyle w:val="aa"/>
              <w:rPr>
                <w:i/>
              </w:rPr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A3EDB" w:rsidRPr="00CA3EDB" w:rsidRDefault="00CA3EDB" w:rsidP="009D6532">
            <w:pPr>
              <w:pStyle w:val="aa"/>
              <w:rPr>
                <w:i/>
              </w:rPr>
            </w:pPr>
          </w:p>
        </w:tc>
      </w:tr>
      <w:tr w:rsidR="00CA3EDB" w:rsidRPr="00CA3EDB" w:rsidTr="00CA3ED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CA3EDB" w:rsidRPr="00CA3EDB" w:rsidRDefault="00CA3EDB" w:rsidP="009D6532">
            <w:pPr>
              <w:pStyle w:val="aa"/>
              <w:rPr>
                <w:i/>
                <w:vertAlign w:val="superscript"/>
              </w:rPr>
            </w:pPr>
            <w:r w:rsidRPr="00CA3EDB">
              <w:rPr>
                <w:i/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A3EDB" w:rsidRPr="00CA3EDB" w:rsidRDefault="00CA3EDB" w:rsidP="009D6532">
            <w:pPr>
              <w:pStyle w:val="aa"/>
              <w:rPr>
                <w:i/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A3EDB" w:rsidRPr="00CA3EDB" w:rsidRDefault="00CA3EDB" w:rsidP="009D6532">
            <w:pPr>
              <w:pStyle w:val="aa"/>
              <w:rPr>
                <w:i/>
                <w:vertAlign w:val="superscript"/>
              </w:rPr>
            </w:pPr>
            <w:r w:rsidRPr="00CA3EDB">
              <w:rPr>
                <w:i/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A3EDB" w:rsidRPr="00CA3EDB" w:rsidRDefault="00CA3EDB" w:rsidP="009D6532">
            <w:pPr>
              <w:pStyle w:val="aa"/>
              <w:rPr>
                <w:i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A3EDB" w:rsidRPr="00CA3EDB" w:rsidRDefault="00CA3EDB" w:rsidP="009D6532">
            <w:pPr>
              <w:pStyle w:val="aa"/>
              <w:rPr>
                <w:i/>
                <w:vertAlign w:val="superscript"/>
              </w:rPr>
            </w:pPr>
            <w:r w:rsidRPr="00CA3EDB">
              <w:rPr>
                <w:i/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A3EDB" w:rsidRPr="00CA3EDB" w:rsidRDefault="00CA3EDB" w:rsidP="009D6532">
            <w:pPr>
              <w:pStyle w:val="aa"/>
              <w:rPr>
                <w:i/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A3EDB" w:rsidRPr="00CA3EDB" w:rsidRDefault="00CA3EDB" w:rsidP="009D6532">
            <w:pPr>
              <w:pStyle w:val="aa"/>
              <w:rPr>
                <w:i/>
                <w:vertAlign w:val="superscript"/>
              </w:rPr>
            </w:pPr>
            <w:r w:rsidRPr="00CA3EDB">
              <w:rPr>
                <w:i/>
                <w:vertAlign w:val="superscript"/>
              </w:rPr>
              <w:t>(дата)</w:t>
            </w:r>
          </w:p>
        </w:tc>
      </w:tr>
    </w:tbl>
    <w:p w:rsidR="002743B5" w:rsidRPr="00DE6DA4" w:rsidRDefault="002743B5" w:rsidP="002743B5"/>
    <w:p w:rsidR="002743B5" w:rsidRPr="00DE6DA4" w:rsidRDefault="004654AF" w:rsidP="002743B5">
      <w:pPr>
        <w:rPr>
          <w:b/>
        </w:rPr>
      </w:pPr>
      <w:r w:rsidRPr="00DE6DA4">
        <w:rPr>
          <w:b/>
        </w:rPr>
        <w:t>Экспер</w:t>
      </w:r>
      <w:proofErr w:type="gramStart"/>
      <w:r w:rsidRPr="00DE6DA4">
        <w:rPr>
          <w:b/>
        </w:rPr>
        <w:t>т(</w:t>
      </w:r>
      <w:proofErr w:type="gramEnd"/>
      <w:r w:rsidRPr="00DE6DA4">
        <w:rPr>
          <w:b/>
        </w:rPr>
        <w:t>-ы) организации, проводившей специальную оценку условий труда:</w:t>
      </w:r>
    </w:p>
    <w:tbl>
      <w:tblPr>
        <w:tblW w:w="11307" w:type="dxa"/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CA3EDB" w:rsidTr="00CA3EDB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CA3EDB" w:rsidRDefault="00CA3EDB" w:rsidP="002743B5">
            <w:pPr>
              <w:pStyle w:val="aa"/>
              <w:rPr>
                <w:i/>
              </w:rPr>
            </w:pPr>
            <w:r w:rsidRPr="00CA3EDB">
              <w:rPr>
                <w:i/>
              </w:rPr>
              <w:t>1364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CA3EDB" w:rsidRDefault="002743B5" w:rsidP="002743B5">
            <w:pPr>
              <w:pStyle w:val="aa"/>
              <w:rPr>
                <w:i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CA3EDB" w:rsidRDefault="002743B5" w:rsidP="002743B5">
            <w:pPr>
              <w:pStyle w:val="aa"/>
              <w:rPr>
                <w:i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CA3EDB" w:rsidRDefault="002743B5" w:rsidP="002743B5">
            <w:pPr>
              <w:pStyle w:val="aa"/>
              <w:rPr>
                <w:i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CA3EDB" w:rsidRDefault="00CA3EDB" w:rsidP="002743B5">
            <w:pPr>
              <w:pStyle w:val="aa"/>
              <w:rPr>
                <w:i/>
              </w:rPr>
            </w:pPr>
            <w:r w:rsidRPr="00CA3EDB">
              <w:rPr>
                <w:i/>
              </w:rPr>
              <w:t>Жемчужникова Лариса Ивановна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CA3EDB" w:rsidRDefault="002743B5" w:rsidP="002743B5">
            <w:pPr>
              <w:pStyle w:val="aa"/>
              <w:rPr>
                <w:i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CA3EDB" w:rsidRDefault="00CA3EDB" w:rsidP="002743B5">
            <w:pPr>
              <w:pStyle w:val="aa"/>
              <w:rPr>
                <w:i/>
              </w:rPr>
            </w:pPr>
            <w:r>
              <w:rPr>
                <w:i/>
              </w:rPr>
              <w:t>19.11.2018</w:t>
            </w:r>
            <w:bookmarkStart w:id="11" w:name="_GoBack"/>
            <w:bookmarkEnd w:id="11"/>
          </w:p>
        </w:tc>
      </w:tr>
      <w:tr w:rsidR="002743B5" w:rsidRPr="00CA3EDB" w:rsidTr="00CA3EDB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2743B5" w:rsidRPr="00CA3EDB" w:rsidRDefault="00CA3EDB" w:rsidP="002743B5">
            <w:pPr>
              <w:pStyle w:val="aa"/>
              <w:rPr>
                <w:b/>
                <w:vertAlign w:val="superscript"/>
              </w:rPr>
            </w:pPr>
            <w:r w:rsidRPr="00CA3EDB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shd w:val="clear" w:color="auto" w:fill="auto"/>
          </w:tcPr>
          <w:p w:rsidR="002743B5" w:rsidRPr="00CA3EDB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2743B5" w:rsidRPr="00CA3EDB" w:rsidRDefault="00CA3EDB" w:rsidP="002743B5">
            <w:pPr>
              <w:pStyle w:val="aa"/>
              <w:rPr>
                <w:b/>
                <w:vertAlign w:val="superscript"/>
              </w:rPr>
            </w:pPr>
            <w:r w:rsidRPr="00CA3ED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2743B5" w:rsidRPr="00CA3EDB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2743B5" w:rsidRPr="00CA3EDB" w:rsidRDefault="00CA3EDB" w:rsidP="002743B5">
            <w:pPr>
              <w:pStyle w:val="aa"/>
              <w:rPr>
                <w:b/>
                <w:vertAlign w:val="superscript"/>
              </w:rPr>
            </w:pPr>
            <w:r w:rsidRPr="00CA3EDB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shd w:val="clear" w:color="auto" w:fill="auto"/>
          </w:tcPr>
          <w:p w:rsidR="002743B5" w:rsidRPr="00CA3EDB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2743B5" w:rsidRPr="00CA3EDB" w:rsidRDefault="00CA3EDB" w:rsidP="002743B5">
            <w:pPr>
              <w:pStyle w:val="aa"/>
              <w:rPr>
                <w:vertAlign w:val="superscript"/>
              </w:rPr>
            </w:pPr>
            <w:r w:rsidRPr="00CA3EDB">
              <w:rPr>
                <w:vertAlign w:val="superscript"/>
              </w:rPr>
              <w:t>(дата)</w:t>
            </w:r>
          </w:p>
        </w:tc>
      </w:tr>
    </w:tbl>
    <w:p w:rsidR="00DC1A91" w:rsidRPr="00DE6DA4" w:rsidRDefault="00DC1A91" w:rsidP="00DC1A91"/>
    <w:sectPr w:rsidR="00DC1A91" w:rsidRPr="00DE6DA4" w:rsidSect="00020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EDB" w:rsidRDefault="00CA3EDB" w:rsidP="00CA3EDB">
      <w:r>
        <w:separator/>
      </w:r>
    </w:p>
  </w:endnote>
  <w:endnote w:type="continuationSeparator" w:id="0">
    <w:p w:rsidR="00CA3EDB" w:rsidRDefault="00CA3EDB" w:rsidP="00CA3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EDB" w:rsidRDefault="00CA3EDB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EDB" w:rsidRDefault="00CA3EDB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EDB" w:rsidRDefault="00CA3ED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EDB" w:rsidRDefault="00CA3EDB" w:rsidP="00CA3EDB">
      <w:r>
        <w:separator/>
      </w:r>
    </w:p>
  </w:footnote>
  <w:footnote w:type="continuationSeparator" w:id="0">
    <w:p w:rsidR="00CA3EDB" w:rsidRDefault="00CA3EDB" w:rsidP="00CA3E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EDB" w:rsidRDefault="00CA3EDB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EDB" w:rsidRDefault="00CA3EDB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EDB" w:rsidRDefault="00CA3EDB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ctivedoc_name" w:val="Документ9"/>
    <w:docVar w:name="ceh_info" w:val="Муниципальное казенное учреждение культуры «Центр досуга и информации Краснореченского сельского поселения»"/>
    <w:docVar w:name="doc_name" w:val="Документ9"/>
    <w:docVar w:name="fill_date" w:val="19.11.2018"/>
    <w:docVar w:name="org_name" w:val="     "/>
    <w:docVar w:name="pers_guids" w:val="237AC9A4E2E946C8B9822E79165B6439@035-067-561 44"/>
    <w:docVar w:name="pers_snils" w:val="237AC9A4E2E946C8B9822E79165B6439@035-067-561 44"/>
    <w:docVar w:name="rbtd_name" w:val="Муниципальное казенное учреждение культуры «Центр досуга и информации Краснореченского сельского поселения»"/>
    <w:docVar w:name="sv_docs" w:val="1"/>
  </w:docVars>
  <w:rsids>
    <w:rsidRoot w:val="00CA3EDB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A3EDB"/>
    <w:rsid w:val="00CD2568"/>
    <w:rsid w:val="00D11966"/>
    <w:rsid w:val="00DC0F74"/>
    <w:rsid w:val="00DC1A91"/>
    <w:rsid w:val="00DD6622"/>
    <w:rsid w:val="00DE6DA4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CA3ED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CA3EDB"/>
    <w:rPr>
      <w:sz w:val="24"/>
    </w:rPr>
  </w:style>
  <w:style w:type="paragraph" w:styleId="ad">
    <w:name w:val="footer"/>
    <w:basedOn w:val="a"/>
    <w:link w:val="ae"/>
    <w:rsid w:val="00CA3ED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CA3ED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2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User</dc:creator>
  <cp:lastModifiedBy>User</cp:lastModifiedBy>
  <cp:revision>1</cp:revision>
  <dcterms:created xsi:type="dcterms:W3CDTF">2018-11-18T21:27:00Z</dcterms:created>
  <dcterms:modified xsi:type="dcterms:W3CDTF">2018-11-18T21:29:00Z</dcterms:modified>
</cp:coreProperties>
</file>