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0D" w:rsidRPr="00947757" w:rsidRDefault="00A40D0D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40D0D" w:rsidRPr="00947757" w:rsidRDefault="00A40D0D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40D0D" w:rsidRPr="00947757" w:rsidRDefault="00A40D0D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A40D0D" w:rsidRPr="00947757" w:rsidRDefault="00A40D0D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40D0D" w:rsidRPr="00947757" w:rsidRDefault="00A40D0D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D0D" w:rsidRPr="00947757" w:rsidRDefault="00A40D0D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D0D" w:rsidRPr="005F2BF7" w:rsidRDefault="00A40D0D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0D0D" w:rsidRPr="00E260F9" w:rsidRDefault="00A40D0D" w:rsidP="00F40906">
      <w:pPr>
        <w:rPr>
          <w:rFonts w:ascii="Times New Roman" w:hAnsi="Times New Roman" w:cs="Times New Roman"/>
          <w:sz w:val="28"/>
          <w:szCs w:val="28"/>
        </w:rPr>
      </w:pPr>
    </w:p>
    <w:p w:rsidR="00A40D0D" w:rsidRPr="00E260F9" w:rsidRDefault="00A40D0D" w:rsidP="00F40906">
      <w:pPr>
        <w:rPr>
          <w:rFonts w:ascii="Times New Roman" w:hAnsi="Times New Roman" w:cs="Times New Roman"/>
          <w:sz w:val="28"/>
          <w:szCs w:val="28"/>
        </w:rPr>
      </w:pPr>
    </w:p>
    <w:p w:rsidR="00A40D0D" w:rsidRPr="004B577D" w:rsidRDefault="00A40D0D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28.09.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28</w:t>
      </w:r>
    </w:p>
    <w:p w:rsidR="00A40D0D" w:rsidRDefault="00A40D0D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Краснореченка</w:t>
      </w:r>
    </w:p>
    <w:p w:rsidR="00A40D0D" w:rsidRPr="00E260F9" w:rsidRDefault="00A40D0D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A40D0D" w:rsidRPr="00D812AE" w:rsidRDefault="00A40D0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ый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A40D0D" w:rsidRPr="00E260F9" w:rsidRDefault="00A40D0D" w:rsidP="00F40906">
      <w:pPr>
        <w:rPr>
          <w:rFonts w:ascii="Times New Roman" w:hAnsi="Times New Roman" w:cs="Times New Roman"/>
          <w:sz w:val="28"/>
          <w:szCs w:val="28"/>
        </w:rPr>
      </w:pPr>
    </w:p>
    <w:p w:rsidR="00A40D0D" w:rsidRPr="00E260F9" w:rsidRDefault="00A40D0D" w:rsidP="00F40906">
      <w:pPr>
        <w:rPr>
          <w:rFonts w:ascii="Times New Roman" w:hAnsi="Times New Roman" w:cs="Times New Roman"/>
          <w:sz w:val="28"/>
          <w:szCs w:val="28"/>
        </w:rPr>
      </w:pPr>
    </w:p>
    <w:p w:rsidR="00A40D0D" w:rsidRDefault="00A40D0D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E260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в соответствие действующему законодательству администрация  сельского поселения </w:t>
      </w:r>
    </w:p>
    <w:p w:rsidR="00A40D0D" w:rsidRPr="00E260F9" w:rsidRDefault="00A40D0D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D0D" w:rsidRPr="00E260F9" w:rsidRDefault="00A40D0D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40D0D" w:rsidRPr="00E260F9" w:rsidRDefault="00A40D0D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0D0D" w:rsidRDefault="00A40D0D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 Краснореченского сельского поселения Грибановского муниципального района от  24.12.2015г. №  73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40D0D" w:rsidRPr="00E260F9" w:rsidRDefault="00A40D0D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F64A3">
        <w:rPr>
          <w:rFonts w:ascii="Times New Roman" w:hAnsi="Times New Roman" w:cs="Times New Roman"/>
          <w:sz w:val="28"/>
          <w:szCs w:val="28"/>
        </w:rPr>
        <w:t>- пункт 2.4.4 раздела 2 «Стандарт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A40D0D" w:rsidRPr="00181B84" w:rsidRDefault="00A40D0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40D0D" w:rsidRPr="00E260F9" w:rsidRDefault="00A40D0D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40D0D" w:rsidRPr="00E260F9" w:rsidRDefault="00A40D0D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0D0D" w:rsidRPr="00E260F9" w:rsidRDefault="00A40D0D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0D0D" w:rsidRPr="005F2BF7" w:rsidRDefault="00A40D0D" w:rsidP="005F2B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BF7"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  Л.И.Скворцова</w:t>
      </w:r>
    </w:p>
    <w:sectPr w:rsidR="00A40D0D" w:rsidRPr="005F2BF7" w:rsidSect="00FC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906EC"/>
    <w:rsid w:val="000F3CE2"/>
    <w:rsid w:val="001035AF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4B5895"/>
    <w:rsid w:val="004D0EA1"/>
    <w:rsid w:val="00555D2C"/>
    <w:rsid w:val="00572935"/>
    <w:rsid w:val="00573ABC"/>
    <w:rsid w:val="005C06FD"/>
    <w:rsid w:val="005F0407"/>
    <w:rsid w:val="005F2BF7"/>
    <w:rsid w:val="00614911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9F64A3"/>
    <w:rsid w:val="00A35943"/>
    <w:rsid w:val="00A40D0D"/>
    <w:rsid w:val="00A532FC"/>
    <w:rsid w:val="00A92FF2"/>
    <w:rsid w:val="00A960E2"/>
    <w:rsid w:val="00A97E67"/>
    <w:rsid w:val="00B27A3C"/>
    <w:rsid w:val="00B3046D"/>
    <w:rsid w:val="00B63BA2"/>
    <w:rsid w:val="00B83605"/>
    <w:rsid w:val="00B866F9"/>
    <w:rsid w:val="00BD1365"/>
    <w:rsid w:val="00BF63D6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  <w:rsid w:val="00FC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11</cp:revision>
  <cp:lastPrinted>2017-10-02T13:17:00Z</cp:lastPrinted>
  <dcterms:created xsi:type="dcterms:W3CDTF">2015-12-24T09:04:00Z</dcterms:created>
  <dcterms:modified xsi:type="dcterms:W3CDTF">2017-10-02T13:17:00Z</dcterms:modified>
</cp:coreProperties>
</file>