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F2" w:rsidRDefault="008615F2" w:rsidP="00782A93">
      <w:pPr>
        <w:pStyle w:val="10"/>
        <w:rPr>
          <w:rFonts w:ascii="Times New Roman" w:hAnsi="Times New Roman" w:cs="Times New Roman"/>
        </w:rPr>
      </w:pPr>
      <w:r>
        <w:rPr>
          <w:rFonts w:ascii="Times New Roman" w:hAnsi="Times New Roman" w:cs="Times New Roman"/>
        </w:rPr>
        <w:t xml:space="preserve">АДМИНИСТРАЦИЯ </w:t>
      </w:r>
    </w:p>
    <w:p w:rsidR="008615F2" w:rsidRDefault="008615F2" w:rsidP="00782A93">
      <w:pPr>
        <w:pStyle w:val="10"/>
        <w:rPr>
          <w:rFonts w:ascii="Times New Roman" w:hAnsi="Times New Roman" w:cs="Times New Roman"/>
        </w:rPr>
      </w:pPr>
      <w:r>
        <w:rPr>
          <w:rFonts w:ascii="Times New Roman" w:hAnsi="Times New Roman" w:cs="Times New Roman"/>
        </w:rPr>
        <w:t xml:space="preserve"> КРАСНОРЕЧЕНСКОГО  СЕЛЬСКОГО ПОСЕЛЕНИЯ </w:t>
      </w:r>
    </w:p>
    <w:p w:rsidR="008615F2" w:rsidRDefault="008615F2" w:rsidP="00782A93">
      <w:pPr>
        <w:pStyle w:val="10"/>
        <w:rPr>
          <w:rFonts w:ascii="Times New Roman" w:hAnsi="Times New Roman" w:cs="Times New Roman"/>
        </w:rPr>
      </w:pPr>
      <w:r>
        <w:rPr>
          <w:rFonts w:ascii="Times New Roman" w:hAnsi="Times New Roman" w:cs="Times New Roman"/>
        </w:rPr>
        <w:t>ГРИБАНОВСКОГО МУНИЦИПАЛЬНОГО РАЙОНА</w:t>
      </w:r>
    </w:p>
    <w:p w:rsidR="008615F2" w:rsidRDefault="008615F2" w:rsidP="00782A93">
      <w:pPr>
        <w:pStyle w:val="10"/>
        <w:rPr>
          <w:rFonts w:ascii="Times New Roman" w:hAnsi="Times New Roman" w:cs="Times New Roman"/>
        </w:rPr>
      </w:pPr>
      <w:r>
        <w:rPr>
          <w:rFonts w:ascii="Times New Roman" w:hAnsi="Times New Roman" w:cs="Times New Roman"/>
        </w:rPr>
        <w:t>ВОРОНЕЖСКОЙ  ОБЛАСТИ</w:t>
      </w:r>
    </w:p>
    <w:p w:rsidR="008615F2" w:rsidRDefault="008615F2" w:rsidP="00782A93">
      <w:pPr>
        <w:pStyle w:val="10"/>
        <w:rPr>
          <w:rFonts w:ascii="Times New Roman" w:hAnsi="Times New Roman" w:cs="Times New Roman"/>
        </w:rPr>
      </w:pPr>
    </w:p>
    <w:p w:rsidR="008615F2" w:rsidRDefault="008615F2" w:rsidP="00782A93">
      <w:pPr>
        <w:pStyle w:val="10"/>
        <w:rPr>
          <w:rFonts w:ascii="Times New Roman" w:hAnsi="Times New Roman" w:cs="Times New Roman"/>
        </w:rPr>
      </w:pPr>
      <w:r>
        <w:rPr>
          <w:rFonts w:ascii="Times New Roman" w:hAnsi="Times New Roman" w:cs="Times New Roman"/>
        </w:rPr>
        <w:t>ПОСТАНОВЛЕНИЕ</w:t>
      </w:r>
    </w:p>
    <w:p w:rsidR="008615F2" w:rsidRDefault="008615F2" w:rsidP="00782A93">
      <w:pPr>
        <w:jc w:val="center"/>
        <w:rPr>
          <w:rFonts w:ascii="Times New Roman" w:hAnsi="Times New Roman" w:cs="Times New Roman"/>
          <w:b/>
          <w:bCs/>
          <w:sz w:val="28"/>
          <w:szCs w:val="28"/>
        </w:rPr>
      </w:pPr>
    </w:p>
    <w:p w:rsidR="008615F2" w:rsidRDefault="008615F2" w:rsidP="00782A93">
      <w:pPr>
        <w:pStyle w:val="20"/>
        <w:rPr>
          <w:rFonts w:ascii="Times New Roman" w:hAnsi="Times New Roman" w:cs="Times New Roman"/>
          <w:b w:val="0"/>
          <w:bCs w:val="0"/>
        </w:rPr>
      </w:pPr>
      <w:r>
        <w:rPr>
          <w:rFonts w:ascii="Times New Roman" w:hAnsi="Times New Roman" w:cs="Times New Roman"/>
          <w:b w:val="0"/>
          <w:bCs w:val="0"/>
        </w:rPr>
        <w:t xml:space="preserve">От   01.07.2016 г.  №   21            </w:t>
      </w:r>
    </w:p>
    <w:p w:rsidR="008615F2" w:rsidRDefault="008615F2" w:rsidP="00782A93">
      <w:pPr>
        <w:pStyle w:val="20"/>
        <w:ind w:left="-1276" w:firstLine="1276"/>
        <w:rPr>
          <w:rFonts w:ascii="Times New Roman" w:hAnsi="Times New Roman" w:cs="Times New Roman"/>
          <w:b w:val="0"/>
          <w:bCs w:val="0"/>
        </w:rPr>
      </w:pPr>
      <w:r>
        <w:rPr>
          <w:rFonts w:ascii="Times New Roman" w:hAnsi="Times New Roman" w:cs="Times New Roman"/>
          <w:b w:val="0"/>
          <w:bCs w:val="0"/>
        </w:rPr>
        <w:t xml:space="preserve"> с.  Краснореченка</w:t>
      </w:r>
    </w:p>
    <w:p w:rsidR="008615F2" w:rsidRDefault="008615F2" w:rsidP="00782A93">
      <w:pPr>
        <w:pStyle w:val="20"/>
        <w:rPr>
          <w:rFonts w:ascii="Times New Roman" w:eastAsia="SimSun" w:hAnsi="Times New Roman"/>
          <w:b w:val="0"/>
          <w:bCs w:val="0"/>
          <w:kern w:val="2"/>
          <w:lang w:eastAsia="hi-IN" w:bidi="hi-IN"/>
        </w:rPr>
      </w:pPr>
    </w:p>
    <w:p w:rsidR="008615F2" w:rsidRDefault="008615F2" w:rsidP="00782A93">
      <w:pPr>
        <w:pStyle w:val="ConsPlusTitle"/>
        <w:widowControl/>
        <w:ind w:right="498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 xml:space="preserve">Об утверждении административного </w:t>
      </w:r>
    </w:p>
    <w:p w:rsidR="008615F2" w:rsidRDefault="008615F2" w:rsidP="00782A93">
      <w:pPr>
        <w:pStyle w:val="ConsPlusTitle"/>
        <w:widowControl/>
        <w:ind w:right="498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регламента администрации  Краснореченского сельского поселения по предоставлению муниципальной услуги «</w:t>
      </w:r>
      <w:r>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bCs w:val="0"/>
          <w:kern w:val="2"/>
          <w:sz w:val="28"/>
          <w:szCs w:val="28"/>
          <w:lang w:eastAsia="hi-IN" w:bidi="hi-IN"/>
        </w:rPr>
        <w:t>»</w:t>
      </w:r>
    </w:p>
    <w:p w:rsidR="008615F2" w:rsidRDefault="008615F2" w:rsidP="00782A93">
      <w:pPr>
        <w:spacing w:line="200" w:lineRule="atLeast"/>
        <w:ind w:firstLine="708"/>
        <w:rPr>
          <w:rFonts w:ascii="Times New Roman" w:hAnsi="Times New Roman" w:cs="Times New Roman"/>
          <w:sz w:val="28"/>
          <w:szCs w:val="28"/>
        </w:rPr>
      </w:pPr>
    </w:p>
    <w:p w:rsidR="008615F2" w:rsidRDefault="008615F2" w:rsidP="004C5787">
      <w:pPr>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615F2" w:rsidRDefault="008615F2" w:rsidP="00782A93">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15F2" w:rsidRDefault="008615F2" w:rsidP="004C5787">
      <w:pPr>
        <w:pStyle w:val="ConsPlusTitle"/>
        <w:widowControl/>
        <w:ind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8615F2" w:rsidRDefault="008615F2" w:rsidP="004C5787">
      <w:pPr>
        <w:spacing w:line="200" w:lineRule="atLeast"/>
        <w:jc w:val="both"/>
        <w:rPr>
          <w:rFonts w:ascii="Times New Roman" w:eastAsia="SimSun" w:hAnsi="Times New Roman"/>
          <w:kern w:val="2"/>
          <w:sz w:val="28"/>
          <w:szCs w:val="28"/>
          <w:lang w:eastAsia="hi-IN" w:bidi="hi-IN"/>
        </w:rPr>
      </w:pPr>
      <w:r>
        <w:rPr>
          <w:rFonts w:ascii="Times New Roman" w:hAnsi="Times New Roman" w:cs="Times New Roman"/>
          <w:sz w:val="28"/>
          <w:szCs w:val="28"/>
        </w:rPr>
        <w:t xml:space="preserve">          2.   Признать утратившими силу постановление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 от  24.12.2015 №  70 «</w:t>
      </w:r>
      <w:r>
        <w:rPr>
          <w:rFonts w:ascii="Times New Roman" w:eastAsia="SimSun" w:hAnsi="Times New Roman" w:cs="Times New Roman"/>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w:t>
      </w:r>
      <w:r>
        <w:rPr>
          <w:rFonts w:ascii="Times New Roman" w:hAnsi="Times New Roman" w:cs="Times New Roman"/>
          <w:sz w:val="28"/>
          <w:szCs w:val="28"/>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szCs w:val="28"/>
          <w:lang w:eastAsia="hi-IN" w:bidi="hi-IN"/>
        </w:rPr>
        <w:t>»</w:t>
      </w:r>
      <w:r>
        <w:rPr>
          <w:rFonts w:ascii="Times New Roman" w:eastAsia="SimSun" w:hAnsi="Times New Roman" w:cs="Times New Roman"/>
          <w:b/>
          <w:bCs/>
          <w:kern w:val="2"/>
          <w:sz w:val="28"/>
          <w:szCs w:val="28"/>
          <w:lang w:eastAsia="hi-IN" w:bidi="hi-IN"/>
        </w:rPr>
        <w:t>.</w:t>
      </w:r>
    </w:p>
    <w:p w:rsidR="008615F2" w:rsidRDefault="008615F2" w:rsidP="00782A93">
      <w:pPr>
        <w:tabs>
          <w:tab w:val="left" w:pos="360"/>
        </w:tabs>
        <w:spacing w:line="200" w:lineRule="atLeast"/>
        <w:ind w:firstLine="675"/>
        <w:rPr>
          <w:rFonts w:ascii="Times New Roman" w:hAnsi="Times New Roman" w:cs="Times New Roman"/>
          <w:sz w:val="28"/>
          <w:szCs w:val="28"/>
          <w:lang w:eastAsia="ru-RU"/>
        </w:rPr>
      </w:pPr>
      <w:r>
        <w:rPr>
          <w:rFonts w:ascii="Times New Roman" w:hAnsi="Times New Roman" w:cs="Times New Roman"/>
          <w:sz w:val="28"/>
          <w:szCs w:val="28"/>
        </w:rPr>
        <w:t>3. Контроль исполнения настоящего постановления оставляю за собой.</w:t>
      </w:r>
    </w:p>
    <w:p w:rsidR="008615F2" w:rsidRDefault="008615F2" w:rsidP="00782A93">
      <w:pPr>
        <w:spacing w:line="200" w:lineRule="atLeast"/>
        <w:ind w:left="360"/>
        <w:rPr>
          <w:rFonts w:ascii="Times New Roman" w:hAnsi="Times New Roman" w:cs="Times New Roman"/>
          <w:sz w:val="28"/>
          <w:szCs w:val="28"/>
        </w:rPr>
      </w:pPr>
    </w:p>
    <w:p w:rsidR="008615F2" w:rsidRDefault="008615F2" w:rsidP="00782A93">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Глава сельского поселения                                                           Ю.В.Гусева</w:t>
      </w:r>
    </w:p>
    <w:p w:rsidR="008615F2" w:rsidRDefault="008615F2" w:rsidP="00782A93">
      <w:pPr>
        <w:pStyle w:val="30"/>
        <w:rPr>
          <w:rFonts w:ascii="Times New Roman" w:hAnsi="Times New Roman" w:cs="Times New Roman"/>
        </w:rPr>
      </w:pPr>
      <w:r>
        <w:rPr>
          <w:rFonts w:ascii="Times New Roman" w:hAnsi="Times New Roman" w:cs="Times New Roman"/>
        </w:rPr>
        <w:t>Утвержден постановлением администрации  Краснореченского сельского поселения</w:t>
      </w:r>
    </w:p>
    <w:p w:rsidR="008615F2" w:rsidRDefault="008615F2" w:rsidP="00782A93">
      <w:pPr>
        <w:pStyle w:val="30"/>
        <w:rPr>
          <w:rFonts w:ascii="Times New Roman" w:hAnsi="Times New Roman" w:cs="Times New Roman"/>
        </w:rPr>
      </w:pPr>
      <w:r>
        <w:rPr>
          <w:rFonts w:ascii="Times New Roman" w:hAnsi="Times New Roman" w:cs="Times New Roman"/>
        </w:rPr>
        <w:t>от  01.07.2016 г. №  21</w:t>
      </w:r>
    </w:p>
    <w:p w:rsidR="008615F2" w:rsidRDefault="008615F2" w:rsidP="00782A93">
      <w:pPr>
        <w:rPr>
          <w:rFonts w:ascii="Arial" w:hAnsi="Arial" w:cs="Arial"/>
          <w:sz w:val="26"/>
          <w:szCs w:val="26"/>
        </w:rPr>
      </w:pPr>
    </w:p>
    <w:p w:rsidR="008615F2" w:rsidRDefault="008615F2" w:rsidP="006B69ED">
      <w:pPr>
        <w:spacing w:after="0" w:line="240" w:lineRule="auto"/>
        <w:jc w:val="right"/>
        <w:rPr>
          <w:rFonts w:ascii="Times New Roman" w:hAnsi="Times New Roman" w:cs="Times New Roman"/>
          <w:b/>
          <w:bCs/>
          <w:sz w:val="28"/>
          <w:szCs w:val="28"/>
          <w:lang w:eastAsia="ru-RU"/>
        </w:rPr>
      </w:pPr>
    </w:p>
    <w:p w:rsidR="008615F2" w:rsidRDefault="008615F2" w:rsidP="00F04160">
      <w:pPr>
        <w:spacing w:after="0" w:line="240" w:lineRule="auto"/>
        <w:jc w:val="center"/>
        <w:rPr>
          <w:rFonts w:ascii="Times New Roman" w:hAnsi="Times New Roman" w:cs="Times New Roman"/>
          <w:b/>
          <w:bCs/>
          <w:sz w:val="28"/>
          <w:szCs w:val="28"/>
          <w:lang w:eastAsia="ru-RU"/>
        </w:rPr>
      </w:pPr>
    </w:p>
    <w:p w:rsidR="008615F2" w:rsidRPr="00F04160" w:rsidRDefault="008615F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8615F2" w:rsidRPr="00F04160" w:rsidRDefault="008615F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КРАСНОРЕЧЕНСКОГО</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8615F2" w:rsidRPr="00F04160" w:rsidRDefault="008615F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8615F2" w:rsidRPr="00F04160" w:rsidRDefault="008615F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cs="Times New Roman"/>
          <w:b/>
          <w:bCs/>
          <w:sz w:val="28"/>
          <w:szCs w:val="28"/>
          <w:lang w:eastAsia="ru-RU"/>
        </w:rPr>
        <w:t>»</w:t>
      </w:r>
    </w:p>
    <w:p w:rsidR="008615F2" w:rsidRPr="00F04160" w:rsidRDefault="008615F2" w:rsidP="00F04160">
      <w:pPr>
        <w:spacing w:after="0" w:line="240" w:lineRule="auto"/>
        <w:rPr>
          <w:rFonts w:ascii="Times New Roman" w:hAnsi="Times New Roman" w:cs="Times New Roman"/>
          <w:sz w:val="28"/>
          <w:szCs w:val="28"/>
          <w:lang w:eastAsia="ru-RU"/>
        </w:rPr>
      </w:pPr>
    </w:p>
    <w:p w:rsidR="008615F2" w:rsidRPr="00F04160" w:rsidRDefault="008615F2" w:rsidP="00F04160">
      <w:pPr>
        <w:spacing w:after="0" w:line="240" w:lineRule="auto"/>
        <w:jc w:val="center"/>
        <w:rPr>
          <w:rFonts w:ascii="Times New Roman" w:hAnsi="Times New Roman" w:cs="Times New Roman"/>
          <w:b/>
          <w:bCs/>
          <w:sz w:val="28"/>
          <w:szCs w:val="28"/>
          <w:lang w:eastAsia="ru-RU"/>
        </w:rPr>
      </w:pPr>
    </w:p>
    <w:p w:rsidR="008615F2" w:rsidRPr="00F04160" w:rsidRDefault="008615F2" w:rsidP="00F04160">
      <w:pPr>
        <w:spacing w:after="0" w:line="240" w:lineRule="auto"/>
        <w:ind w:firstLine="709"/>
        <w:jc w:val="center"/>
        <w:rPr>
          <w:rFonts w:ascii="Times New Roman" w:hAnsi="Times New Roman" w:cs="Times New Roman"/>
          <w:sz w:val="28"/>
          <w:szCs w:val="28"/>
          <w:lang w:eastAsia="ru-RU"/>
        </w:rPr>
      </w:pPr>
    </w:p>
    <w:p w:rsidR="008615F2" w:rsidRPr="00F04160" w:rsidRDefault="008615F2"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8615F2" w:rsidRPr="00F04160" w:rsidRDefault="008615F2" w:rsidP="00F04160">
      <w:pPr>
        <w:spacing w:after="0" w:line="240" w:lineRule="auto"/>
        <w:ind w:firstLine="709"/>
        <w:rPr>
          <w:rFonts w:ascii="Times New Roman" w:hAnsi="Times New Roman" w:cs="Times New Roman"/>
          <w:b/>
          <w:bCs/>
          <w:sz w:val="28"/>
          <w:szCs w:val="28"/>
          <w:lang w:eastAsia="ru-RU"/>
        </w:rPr>
      </w:pPr>
    </w:p>
    <w:p w:rsidR="008615F2" w:rsidRPr="00F04160" w:rsidRDefault="008615F2"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8615F2" w:rsidRPr="00A11F85" w:rsidRDefault="008615F2"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cs="Times New Roman"/>
          <w:sz w:val="28"/>
          <w:szCs w:val="28"/>
          <w:lang w:eastAsia="ru-RU"/>
        </w:rPr>
        <w:t xml:space="preserve">являются отношения, возникающие между заявителями, администрацией </w:t>
      </w:r>
      <w:r>
        <w:rPr>
          <w:rFonts w:ascii="Times New Roman" w:hAnsi="Times New Roman" w:cs="Times New Roman"/>
          <w:sz w:val="28"/>
          <w:szCs w:val="28"/>
          <w:lang w:eastAsia="ru-RU"/>
        </w:rPr>
        <w:t xml:space="preserve"> Краснореченского</w:t>
      </w:r>
      <w:r w:rsidRPr="00F04160">
        <w:rPr>
          <w:rFonts w:ascii="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cs="Times New Roman"/>
          <w:sz w:val="28"/>
          <w:szCs w:val="28"/>
          <w:lang w:eastAsia="ru-RU"/>
        </w:rPr>
        <w:t xml:space="preserve">принятием на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8615F2" w:rsidRPr="00E075ED" w:rsidRDefault="008615F2"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8615F2" w:rsidRPr="00A11F85" w:rsidRDefault="008615F2"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8615F2" w:rsidRPr="00A11F85" w:rsidRDefault="008615F2"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8615F2" w:rsidRPr="00D912BC"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8615F2" w:rsidRPr="00D912BC"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615F2" w:rsidRPr="000F448B" w:rsidRDefault="008615F2"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8615F2"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8615F2" w:rsidRPr="00C536F3" w:rsidRDefault="008615F2"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8615F2" w:rsidRPr="00A11F85" w:rsidRDefault="008615F2"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8615F2"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615F2" w:rsidRPr="00A11F85"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8615F2" w:rsidRDefault="008615F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8615F2" w:rsidRPr="00A11F85" w:rsidRDefault="008615F2" w:rsidP="00BD2E12">
      <w:pPr>
        <w:pStyle w:val="ConsPlusNormal"/>
        <w:tabs>
          <w:tab w:val="left" w:pos="0"/>
        </w:tabs>
        <w:jc w:val="both"/>
        <w:rPr>
          <w:rFonts w:ascii="Times New Roman" w:hAnsi="Times New Roman" w:cs="Times New Roman"/>
          <w:sz w:val="28"/>
          <w:szCs w:val="28"/>
        </w:rPr>
      </w:pPr>
    </w:p>
    <w:p w:rsidR="008615F2" w:rsidRPr="00F04160" w:rsidRDefault="008615F2"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615F2" w:rsidRPr="00F04160" w:rsidRDefault="008615F2"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 xml:space="preserve"> Краснореченского</w:t>
      </w:r>
      <w:r w:rsidRPr="00F04160">
        <w:rPr>
          <w:rFonts w:ascii="Times New Roman" w:hAnsi="Times New Roman" w:cs="Times New Roman"/>
          <w:sz w:val="28"/>
          <w:szCs w:val="28"/>
          <w:lang w:eastAsia="ar-SA"/>
        </w:rPr>
        <w:t xml:space="preserve"> сельского поселения (далее – администрация).</w:t>
      </w:r>
    </w:p>
    <w:p w:rsidR="008615F2" w:rsidRPr="00F04160" w:rsidRDefault="008615F2" w:rsidP="00BD2E12">
      <w:pPr>
        <w:widowControl w:val="0"/>
        <w:tabs>
          <w:tab w:val="num" w:pos="0"/>
        </w:tabs>
        <w:spacing w:after="0" w:line="240" w:lineRule="auto"/>
        <w:ind w:left="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расположена по адресу: </w:t>
      </w:r>
      <w:r>
        <w:rPr>
          <w:rFonts w:ascii="Times New Roman" w:hAnsi="Times New Roman" w:cs="Times New Roman"/>
          <w:sz w:val="28"/>
          <w:szCs w:val="28"/>
          <w:lang w:eastAsia="ru-RU"/>
        </w:rPr>
        <w:t xml:space="preserve"> 397224, Воронежская область, Грибановский район, с. Краснореченка, ул.Советская 1</w:t>
      </w:r>
    </w:p>
    <w:p w:rsidR="008615F2" w:rsidRPr="00F04160" w:rsidRDefault="008615F2" w:rsidP="00BD2E12">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15F2" w:rsidRPr="00F04160" w:rsidRDefault="008615F2"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lang w:val="en-US" w:eastAsia="ru-RU"/>
        </w:rPr>
        <w:t>redrech</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grib</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govvrn</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8615F2" w:rsidRPr="00F04160" w:rsidRDefault="008615F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администрации в сети Интернет (</w:t>
      </w:r>
      <w:r w:rsidRPr="00CA7D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krasnorechenskoe</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CA7D00">
        <w:rPr>
          <w:rFonts w:ascii="Times New Roman" w:hAnsi="Times New Roman" w:cs="Times New Roman"/>
          <w:sz w:val="28"/>
          <w:szCs w:val="28"/>
          <w:lang w:eastAsia="ru-RU"/>
        </w:rPr>
        <w:t>/</w:t>
      </w:r>
      <w:r w:rsidRPr="00F04160">
        <w:rPr>
          <w:rFonts w:ascii="Times New Roman" w:hAnsi="Times New Roman" w:cs="Times New Roman"/>
          <w:sz w:val="28"/>
          <w:szCs w:val="28"/>
          <w:lang w:eastAsia="ru-RU"/>
        </w:rPr>
        <w:t>);</w:t>
      </w:r>
    </w:p>
    <w:p w:rsidR="008615F2" w:rsidRPr="00F04160" w:rsidRDefault="008615F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615F2" w:rsidRPr="00F04160" w:rsidRDefault="008615F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8615F2" w:rsidRPr="00F04160" w:rsidRDefault="008615F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8615F2" w:rsidRPr="00F04160" w:rsidRDefault="008615F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8615F2" w:rsidRPr="00F04160" w:rsidRDefault="008615F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8615F2" w:rsidRPr="00F04160" w:rsidRDefault="008615F2"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15F2" w:rsidRPr="00F04160" w:rsidRDefault="008615F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8615F2" w:rsidRPr="00F04160" w:rsidRDefault="008615F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8615F2" w:rsidRPr="00F04160" w:rsidRDefault="008615F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8615F2" w:rsidRPr="00F04160" w:rsidRDefault="008615F2" w:rsidP="00A4365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15F2" w:rsidRPr="00F04160" w:rsidRDefault="008615F2" w:rsidP="00A43652">
      <w:pPr>
        <w:tabs>
          <w:tab w:val="num" w:pos="0"/>
        </w:tabs>
        <w:autoSpaceDE w:val="0"/>
        <w:autoSpaceDN w:val="0"/>
        <w:adjustRightInd w:val="0"/>
        <w:spacing w:after="0" w:line="240" w:lineRule="auto"/>
        <w:ind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15F2" w:rsidRPr="00F04160" w:rsidRDefault="008615F2" w:rsidP="00A43652">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15F2" w:rsidRPr="00F04160" w:rsidRDefault="008615F2" w:rsidP="00A43652">
      <w:pPr>
        <w:numPr>
          <w:ilvl w:val="0"/>
          <w:numId w:val="8"/>
        </w:numPr>
        <w:tabs>
          <w:tab w:val="num" w:pos="0"/>
        </w:tabs>
        <w:autoSpaceDE w:val="0"/>
        <w:autoSpaceDN w:val="0"/>
        <w:adjustRightInd w:val="0"/>
        <w:spacing w:after="0" w:line="240" w:lineRule="auto"/>
        <w:ind w:left="567"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8615F2" w:rsidRPr="00F04160" w:rsidRDefault="008615F2" w:rsidP="007D3DE5">
      <w:pPr>
        <w:numPr>
          <w:ilvl w:val="0"/>
          <w:numId w:val="8"/>
        </w:numPr>
        <w:tabs>
          <w:tab w:val="num" w:pos="0"/>
        </w:tabs>
        <w:autoSpaceDE w:val="0"/>
        <w:autoSpaceDN w:val="0"/>
        <w:adjustRightInd w:val="0"/>
        <w:spacing w:after="0" w:line="240" w:lineRule="auto"/>
        <w:ind w:left="0"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8615F2" w:rsidRPr="00F04160" w:rsidRDefault="008615F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8615F2" w:rsidRPr="00F04160" w:rsidRDefault="008615F2" w:rsidP="007D3DE5">
      <w:pPr>
        <w:numPr>
          <w:ilvl w:val="2"/>
          <w:numId w:val="1"/>
        </w:numPr>
        <w:tabs>
          <w:tab w:val="num" w:pos="0"/>
        </w:tabs>
        <w:autoSpaceDE w:val="0"/>
        <w:autoSpaceDN w:val="0"/>
        <w:adjustRightInd w:val="0"/>
        <w:spacing w:after="0" w:line="240" w:lineRule="auto"/>
        <w:ind w:left="0"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15F2" w:rsidRPr="00F04160" w:rsidRDefault="008615F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8615F2" w:rsidRPr="00F04160" w:rsidRDefault="008615F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8615F2" w:rsidRPr="00F04160" w:rsidRDefault="008615F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8615F2" w:rsidRPr="00F04160" w:rsidRDefault="008615F2"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615F2" w:rsidRPr="00F04160" w:rsidRDefault="008615F2" w:rsidP="007D3DE5">
      <w:pPr>
        <w:numPr>
          <w:ilvl w:val="2"/>
          <w:numId w:val="1"/>
        </w:numPr>
        <w:tabs>
          <w:tab w:val="num" w:pos="0"/>
        </w:tabs>
        <w:autoSpaceDE w:val="0"/>
        <w:autoSpaceDN w:val="0"/>
        <w:adjustRightInd w:val="0"/>
        <w:spacing w:after="0" w:line="240" w:lineRule="auto"/>
        <w:ind w:left="0" w:firstLine="993"/>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15F2" w:rsidRPr="00F04160" w:rsidRDefault="008615F2" w:rsidP="007D3DE5">
      <w:pPr>
        <w:tabs>
          <w:tab w:val="num" w:pos="0"/>
        </w:tabs>
        <w:autoSpaceDE w:val="0"/>
        <w:autoSpaceDN w:val="0"/>
        <w:adjustRightInd w:val="0"/>
        <w:spacing w:after="0" w:line="240" w:lineRule="auto"/>
        <w:ind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15F2" w:rsidRPr="00F04160" w:rsidRDefault="008615F2" w:rsidP="007D3DE5">
      <w:pPr>
        <w:tabs>
          <w:tab w:val="num" w:pos="0"/>
        </w:tabs>
        <w:autoSpaceDE w:val="0"/>
        <w:autoSpaceDN w:val="0"/>
        <w:adjustRightInd w:val="0"/>
        <w:spacing w:after="0" w:line="240" w:lineRule="auto"/>
        <w:ind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15F2" w:rsidRPr="00F04160" w:rsidRDefault="008615F2" w:rsidP="00BD2E12">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8615F2" w:rsidRPr="00F04160" w:rsidRDefault="008615F2" w:rsidP="00F04160">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8615F2" w:rsidRPr="00F04160" w:rsidRDefault="008615F2" w:rsidP="00F04160">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8615F2" w:rsidRDefault="008615F2"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8615F2" w:rsidRPr="00F04160" w:rsidRDefault="008615F2"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8615F2" w:rsidRPr="00F04160" w:rsidRDefault="008615F2"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sidRPr="00CA7D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Краснореченского</w:t>
      </w:r>
      <w:r w:rsidRPr="00F04160">
        <w:rPr>
          <w:rFonts w:ascii="Times New Roman" w:hAnsi="Times New Roman" w:cs="Times New Roman"/>
          <w:sz w:val="28"/>
          <w:szCs w:val="28"/>
          <w:lang w:eastAsia="ru-RU"/>
        </w:rPr>
        <w:t xml:space="preserve"> сельского поселения.</w:t>
      </w:r>
    </w:p>
    <w:p w:rsidR="008615F2" w:rsidRPr="003C28E5" w:rsidRDefault="008615F2"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cs="Times New Roman"/>
          <w:sz w:val="28"/>
          <w:szCs w:val="28"/>
          <w:lang w:eastAsia="ru-RU"/>
        </w:rPr>
        <w:t>.</w:t>
      </w:r>
    </w:p>
    <w:p w:rsidR="008615F2" w:rsidRPr="00F04160" w:rsidRDefault="008615F2"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lang w:eastAsia="ru-RU"/>
        </w:rPr>
        <w:t xml:space="preserve"> 09</w:t>
      </w:r>
      <w:r w:rsidRPr="00F0416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февраля</w:t>
      </w:r>
      <w:r w:rsidRPr="00F0416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w:t>
      </w:r>
      <w:r w:rsidRPr="00F04160">
        <w:rPr>
          <w:rFonts w:ascii="Times New Roman" w:hAnsi="Times New Roman" w:cs="Times New Roman"/>
          <w:sz w:val="28"/>
          <w:szCs w:val="28"/>
          <w:lang w:eastAsia="ru-RU"/>
        </w:rPr>
        <w:t xml:space="preserve"> года.</w:t>
      </w:r>
    </w:p>
    <w:p w:rsidR="008615F2" w:rsidRPr="003C28E5" w:rsidRDefault="008615F2"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8615F2" w:rsidRPr="003C28E5" w:rsidRDefault="008615F2"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8615F2" w:rsidRPr="00F04160" w:rsidRDefault="008615F2"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8615F2" w:rsidRPr="00F04160" w:rsidRDefault="008615F2"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15F2" w:rsidRPr="00F04160" w:rsidRDefault="008615F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8615F2" w:rsidRPr="00F04160" w:rsidRDefault="008615F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8615F2" w:rsidRPr="00F04160" w:rsidRDefault="008615F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615F2" w:rsidRPr="00F04160" w:rsidRDefault="008615F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8615F2" w:rsidRPr="00BD2E12" w:rsidRDefault="008615F2"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8615F2" w:rsidRPr="00F04160" w:rsidRDefault="008615F2"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15F2" w:rsidRPr="00F04160" w:rsidRDefault="008615F2"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8615F2" w:rsidRDefault="008615F2"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8615F2" w:rsidRPr="00570E3D" w:rsidRDefault="008615F2" w:rsidP="00570E3D">
      <w:pPr>
        <w:pStyle w:val="ConsPlusNormal"/>
        <w:ind w:firstLine="540"/>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8615F2" w:rsidRPr="00570E3D" w:rsidRDefault="008615F2" w:rsidP="00570E3D">
      <w:pPr>
        <w:pStyle w:val="ConsPlusNormal"/>
        <w:ind w:firstLine="540"/>
        <w:jc w:val="both"/>
        <w:rPr>
          <w:rFonts w:ascii="Times New Roman" w:hAnsi="Times New Roman" w:cs="Times New Roman"/>
          <w:sz w:val="28"/>
          <w:szCs w:val="28"/>
        </w:rPr>
      </w:pP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8615F2" w:rsidRPr="00570E3D" w:rsidRDefault="008615F2"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8615F2" w:rsidRPr="00570E3D" w:rsidRDefault="008615F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8615F2" w:rsidRPr="00570E3D" w:rsidRDefault="008615F2" w:rsidP="00570E3D">
      <w:pPr>
        <w:pStyle w:val="ConsPlusNormal"/>
        <w:tabs>
          <w:tab w:val="left" w:pos="567"/>
        </w:tabs>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8615F2" w:rsidRPr="00570E3D" w:rsidRDefault="008615F2" w:rsidP="00570E3D">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615F2" w:rsidRPr="00570E3D" w:rsidRDefault="008615F2"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lang w:eastAsia="ru-RU"/>
        </w:rPr>
        <w:t>Краснореченского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lang w:eastAsia="ru-RU"/>
        </w:rPr>
        <w:t>Краснореченского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8615F2" w:rsidRDefault="008615F2"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15F2" w:rsidRPr="00F04160" w:rsidRDefault="008615F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15F2"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15F2" w:rsidRPr="00B10C68"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8615F2" w:rsidRDefault="008615F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5F2" w:rsidRPr="00003EF9" w:rsidRDefault="008615F2"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8615F2" w:rsidRPr="00003EF9" w:rsidRDefault="008615F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8615F2" w:rsidRPr="00003EF9" w:rsidRDefault="008615F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8615F2" w:rsidRPr="00B10C68" w:rsidRDefault="008615F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8615F2" w:rsidRDefault="008615F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5F2" w:rsidRPr="00F04160" w:rsidRDefault="008615F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615F2" w:rsidRPr="00003EF9" w:rsidRDefault="008615F2"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8615F2" w:rsidRDefault="008615F2"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8615F2" w:rsidRPr="00D90680" w:rsidRDefault="008615F2"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615F2" w:rsidRPr="00F04160" w:rsidRDefault="008615F2"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615F2" w:rsidRPr="00F04160" w:rsidRDefault="008615F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8615F2" w:rsidRPr="00F04160" w:rsidRDefault="008615F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5F2" w:rsidRPr="00F04160" w:rsidRDefault="008615F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8615F2" w:rsidRPr="00F04160" w:rsidRDefault="008615F2"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15F2" w:rsidRPr="00F04160" w:rsidRDefault="008615F2"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615F2" w:rsidRPr="00F04160" w:rsidRDefault="008615F2"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615F2" w:rsidRPr="00F04160" w:rsidRDefault="008615F2"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8615F2" w:rsidRPr="00F04160" w:rsidRDefault="008615F2"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15F2" w:rsidRPr="00F04160" w:rsidRDefault="008615F2"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8615F2" w:rsidRPr="00F04160" w:rsidRDefault="008615F2"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615F2" w:rsidRDefault="008615F2"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8615F2" w:rsidRDefault="008615F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8615F2" w:rsidRPr="00F04160" w:rsidRDefault="008615F2"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8615F2" w:rsidRPr="00F04160" w:rsidRDefault="008615F2"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8615F2" w:rsidRPr="00F04160" w:rsidRDefault="008615F2"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8615F2"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615F2" w:rsidRPr="0095637A" w:rsidRDefault="008615F2"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8615F2" w:rsidRPr="00F04160" w:rsidRDefault="008615F2"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15F2" w:rsidRPr="0095637A" w:rsidRDefault="008615F2"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8615F2" w:rsidRPr="0095637A" w:rsidRDefault="008615F2"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615F2" w:rsidRPr="00F04160" w:rsidRDefault="008615F2"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15F2" w:rsidRPr="00F04160" w:rsidRDefault="008615F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615F2" w:rsidRPr="00F04160" w:rsidRDefault="008615F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15F2" w:rsidRPr="00F04160" w:rsidRDefault="008615F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8615F2" w:rsidRPr="00F04160" w:rsidRDefault="008615F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15F2" w:rsidRPr="00F04160" w:rsidRDefault="008615F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8615F2" w:rsidRPr="00F04160" w:rsidRDefault="008615F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8615F2" w:rsidRPr="00F04160" w:rsidRDefault="008615F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8615F2" w:rsidRDefault="008615F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15F2" w:rsidRPr="00C536F3" w:rsidRDefault="008615F2" w:rsidP="00931F6B">
      <w:pPr>
        <w:numPr>
          <w:ilvl w:val="2"/>
          <w:numId w:val="9"/>
        </w:numPr>
        <w:autoSpaceDE w:val="0"/>
        <w:autoSpaceDN w:val="0"/>
        <w:adjustRightInd w:val="0"/>
        <w:spacing w:after="0" w:line="240" w:lineRule="auto"/>
        <w:ind w:left="426" w:firstLine="0"/>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8615F2" w:rsidRPr="00C536F3" w:rsidRDefault="008615F2" w:rsidP="00C536F3">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854B51">
        <w:rPr>
          <w:rFonts w:ascii="Times New Roman" w:hAnsi="Times New Roman" w:cs="Times New Roman"/>
          <w:sz w:val="28"/>
          <w:szCs w:val="28"/>
        </w:rPr>
        <w:t xml:space="preserve">Федеральным </w:t>
      </w:r>
      <w:hyperlink r:id="rId25" w:history="1">
        <w:r w:rsidRPr="00854B51">
          <w:rPr>
            <w:rStyle w:val="Hyperlink"/>
            <w:rFonts w:ascii="Times New Roman" w:hAnsi="Times New Roman" w:cs="Times New Roman"/>
            <w:color w:val="auto"/>
            <w:sz w:val="28"/>
            <w:szCs w:val="28"/>
            <w:u w:val="none"/>
          </w:rPr>
          <w:t>законом</w:t>
        </w:r>
      </w:hyperlink>
      <w:r w:rsidRPr="00854B51">
        <w:rPr>
          <w:rFonts w:ascii="Times New Roman" w:hAnsi="Times New Roman" w:cs="Times New Roman"/>
          <w:sz w:val="28"/>
          <w:szCs w:val="28"/>
        </w:rPr>
        <w:t xml:space="preserve"> от 24</w:t>
      </w:r>
      <w:r w:rsidRPr="00C536F3">
        <w:rPr>
          <w:rFonts w:ascii="Times New Roman" w:hAnsi="Times New Roman" w:cs="Times New Roman"/>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15F2" w:rsidRPr="00C536F3" w:rsidRDefault="008615F2"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8615F2" w:rsidRPr="00F04160" w:rsidRDefault="008615F2"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8615F2" w:rsidRPr="00F04160" w:rsidRDefault="008615F2"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15F2" w:rsidRPr="00F04160" w:rsidRDefault="008615F2"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8615F2" w:rsidRPr="00F04160" w:rsidRDefault="008615F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15F2" w:rsidRPr="00F04160" w:rsidRDefault="008615F2"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15F2" w:rsidRPr="001F1EB2" w:rsidRDefault="008615F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8615F2" w:rsidRPr="001F1EB2" w:rsidRDefault="008615F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CA7D00">
        <w:rPr>
          <w:rFonts w:ascii="Times New Roman" w:hAnsi="Times New Roman" w:cs="Times New Roman"/>
          <w:sz w:val="28"/>
          <w:szCs w:val="28"/>
          <w:lang w:eastAsia="ru-RU"/>
        </w:rPr>
        <w:t>//</w:t>
      </w:r>
      <w:r>
        <w:rPr>
          <w:rFonts w:ascii="Times New Roman" w:hAnsi="Times New Roman" w:cs="Times New Roman"/>
          <w:sz w:val="28"/>
          <w:szCs w:val="28"/>
          <w:lang w:val="en-US" w:eastAsia="ru-RU"/>
        </w:rPr>
        <w:t>krasnorechenskoe</w:t>
      </w:r>
      <w:r w:rsidRPr="00FE43F5">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FE43F5">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615F2" w:rsidRPr="001F1EB2" w:rsidRDefault="008615F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15F2" w:rsidRDefault="008615F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5F2" w:rsidRPr="00F04160" w:rsidRDefault="008615F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Pr="00F04160" w:rsidRDefault="008615F2"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8615F2" w:rsidRPr="00F04160" w:rsidRDefault="008615F2" w:rsidP="00F04160">
      <w:pPr>
        <w:tabs>
          <w:tab w:val="left" w:pos="1560"/>
        </w:tabs>
        <w:spacing w:after="0" w:line="240" w:lineRule="auto"/>
        <w:ind w:firstLine="709"/>
        <w:jc w:val="both"/>
        <w:rPr>
          <w:rFonts w:ascii="Times New Roman" w:hAnsi="Times New Roman" w:cs="Times New Roman"/>
          <w:sz w:val="28"/>
          <w:szCs w:val="28"/>
          <w:lang w:eastAsia="ru-RU"/>
        </w:rPr>
      </w:pPr>
    </w:p>
    <w:p w:rsidR="008615F2" w:rsidRPr="00C90956" w:rsidRDefault="008615F2"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615F2" w:rsidRPr="00C90956" w:rsidRDefault="008615F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8615F2" w:rsidRPr="00C90956" w:rsidRDefault="008615F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8615F2" w:rsidRPr="00C90956" w:rsidRDefault="008615F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8615F2" w:rsidRPr="00F04160" w:rsidRDefault="008615F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8615F2" w:rsidRDefault="008615F2"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8615F2"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615F2" w:rsidRPr="00F04160" w:rsidRDefault="008615F2" w:rsidP="00F04160">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615F2"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8615F2" w:rsidRPr="00F04160" w:rsidRDefault="008615F2" w:rsidP="00A178FB">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8615F2"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8615F2" w:rsidRPr="00D90680" w:rsidRDefault="008615F2"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w:t>
      </w:r>
      <w:r w:rsidRPr="00F1261E">
        <w:rPr>
          <w:rFonts w:ascii="Times New Roman" w:hAnsi="Times New Roman" w:cs="Times New Roman"/>
          <w:sz w:val="28"/>
          <w:szCs w:val="28"/>
        </w:rPr>
        <w:t xml:space="preserve">в </w:t>
      </w:r>
      <w:hyperlink r:id="rId27" w:history="1">
        <w:r w:rsidRPr="00F1261E">
          <w:rPr>
            <w:rFonts w:ascii="Times New Roman" w:hAnsi="Times New Roman" w:cs="Times New Roman"/>
            <w:sz w:val="28"/>
            <w:szCs w:val="28"/>
          </w:rPr>
          <w:t>пункте 2.6.2</w:t>
        </w:r>
      </w:hyperlink>
      <w:r w:rsidRPr="00F1261E">
        <w:rPr>
          <w:rFonts w:ascii="Times New Roman" w:hAnsi="Times New Roman" w:cs="Times New Roman"/>
          <w:sz w:val="28"/>
          <w:szCs w:val="28"/>
        </w:rPr>
        <w:t xml:space="preserve"> настоящего административного регламента, специалист в течение 5 рабочих</w:t>
      </w:r>
      <w:r w:rsidRPr="003268BA">
        <w:rPr>
          <w:rFonts w:ascii="Times New Roman" w:hAnsi="Times New Roman" w:cs="Times New Roman"/>
          <w:sz w:val="28"/>
          <w:szCs w:val="28"/>
        </w:rPr>
        <w:t xml:space="preserve">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8615F2" w:rsidRPr="00BC7588" w:rsidRDefault="008615F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615F2" w:rsidRPr="00BC7588" w:rsidRDefault="008615F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615F2" w:rsidRDefault="008615F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615F2" w:rsidRDefault="008615F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8615F2" w:rsidRDefault="008615F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сельского поселения</w:t>
      </w:r>
      <w:r w:rsidRPr="009D276E">
        <w:rPr>
          <w:rFonts w:ascii="Times New Roman" w:hAnsi="Times New Roman" w:cs="Times New Roman"/>
          <w:sz w:val="28"/>
          <w:szCs w:val="28"/>
        </w:rPr>
        <w:t xml:space="preserve">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8615F2" w:rsidRDefault="008615F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сельского поселения</w:t>
      </w:r>
      <w:r w:rsidRPr="00FE43F5">
        <w:rPr>
          <w:rFonts w:ascii="Times New Roman" w:hAnsi="Times New Roman" w:cs="Times New Roman"/>
          <w:sz w:val="28"/>
          <w:szCs w:val="28"/>
        </w:rPr>
        <w:t xml:space="preserve"> </w:t>
      </w:r>
      <w:r w:rsidRPr="009D276E">
        <w:rPr>
          <w:rFonts w:ascii="Times New Roman" w:hAnsi="Times New Roman" w:cs="Times New Roman"/>
          <w:sz w:val="28"/>
          <w:szCs w:val="28"/>
        </w:rPr>
        <w:t>и его регистрацию.</w:t>
      </w:r>
    </w:p>
    <w:p w:rsidR="008615F2" w:rsidRPr="00D90680" w:rsidRDefault="008615F2"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FE43F5">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8615F2" w:rsidRPr="00D90680" w:rsidRDefault="008615F2"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8615F2" w:rsidRPr="001436DD" w:rsidRDefault="008615F2"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Pr="00FE43F5">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8615F2" w:rsidRPr="00F22F2D" w:rsidRDefault="008615F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8615F2" w:rsidRPr="00F22F2D" w:rsidRDefault="008615F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8615F2" w:rsidRDefault="008615F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8615F2" w:rsidRPr="001436DD" w:rsidRDefault="008615F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8615F2" w:rsidRDefault="008615F2"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8615F2" w:rsidRDefault="008615F2"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615F2" w:rsidRPr="00F04160" w:rsidRDefault="008615F2"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615F2" w:rsidRPr="005231AA" w:rsidRDefault="008615F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5F2" w:rsidRPr="005231AA" w:rsidRDefault="008615F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8615F2" w:rsidRPr="005231AA" w:rsidRDefault="008615F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15F2" w:rsidRDefault="008615F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Для получения сведений о правах заявителя на земельные участки</w:t>
      </w:r>
      <w:r w:rsidRPr="00FE43F5">
        <w:rPr>
          <w:rFonts w:ascii="Times New Roman" w:hAnsi="Times New Roman" w:cs="Times New Roman"/>
          <w:sz w:val="28"/>
          <w:szCs w:val="28"/>
          <w:lang w:eastAsia="ru-RU"/>
        </w:rPr>
        <w:t xml:space="preserve"> </w:t>
      </w:r>
      <w:r w:rsidRPr="005231AA">
        <w:rPr>
          <w:rFonts w:ascii="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15F2" w:rsidRPr="00F04160" w:rsidRDefault="008615F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Pr="00F04160" w:rsidRDefault="008615F2"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8615F2" w:rsidRPr="00F04160" w:rsidRDefault="008615F2" w:rsidP="00F04160">
      <w:pPr>
        <w:suppressAutoHyphens/>
        <w:spacing w:after="0" w:line="240" w:lineRule="auto"/>
        <w:ind w:firstLine="709"/>
        <w:jc w:val="center"/>
        <w:rPr>
          <w:rFonts w:ascii="Times New Roman" w:hAnsi="Times New Roman" w:cs="Times New Roman"/>
          <w:b/>
          <w:bCs/>
          <w:sz w:val="28"/>
          <w:szCs w:val="28"/>
          <w:lang w:eastAsia="ru-RU"/>
        </w:rPr>
      </w:pP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15F2" w:rsidRPr="00F04160" w:rsidRDefault="008615F2"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8615F2" w:rsidRPr="00F04160" w:rsidRDefault="008615F2"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Pr="00F04160" w:rsidRDefault="008615F2" w:rsidP="00F04160">
      <w:pPr>
        <w:suppressAutoHyphens/>
        <w:spacing w:after="0" w:line="240" w:lineRule="auto"/>
        <w:ind w:firstLine="709"/>
        <w:jc w:val="both"/>
        <w:rPr>
          <w:rFonts w:ascii="Times New Roman" w:hAnsi="Times New Roman" w:cs="Times New Roman"/>
          <w:b/>
          <w:bCs/>
          <w:sz w:val="28"/>
          <w:szCs w:val="28"/>
          <w:lang w:eastAsia="ru-RU"/>
        </w:rPr>
      </w:pPr>
    </w:p>
    <w:p w:rsidR="008615F2" w:rsidRPr="00F04160" w:rsidRDefault="008615F2"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Default="008615F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15F2" w:rsidRDefault="008615F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w:t>
      </w:r>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w:t>
      </w:r>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w:t>
      </w:r>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w:t>
      </w:r>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w:t>
      </w:r>
    </w:p>
    <w:p w:rsidR="008615F2" w:rsidRDefault="008615F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5F2" w:rsidRDefault="008615F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8615F2" w:rsidRDefault="008615F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15F2" w:rsidRDefault="008615F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8615F2" w:rsidRDefault="008615F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15F2" w:rsidRDefault="008615F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5F2" w:rsidRDefault="008615F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8615F2" w:rsidRDefault="008615F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15F2" w:rsidRDefault="008615F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8615F2" w:rsidRDefault="008615F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615F2" w:rsidRDefault="008615F2"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15F2" w:rsidRDefault="008615F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15F2" w:rsidRDefault="008615F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615F2" w:rsidRDefault="008615F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8615F2" w:rsidRDefault="008615F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8615F2" w:rsidRDefault="008615F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15F2" w:rsidRDefault="008615F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615F2" w:rsidRDefault="008615F2"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15F2" w:rsidRDefault="008615F2"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15F2" w:rsidRDefault="008615F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8615F2" w:rsidRDefault="008615F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5F2" w:rsidRDefault="008615F2"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5F2" w:rsidRDefault="008615F2"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15F2" w:rsidRDefault="008615F2" w:rsidP="003B1961">
      <w:pPr>
        <w:ind w:firstLine="709"/>
        <w:jc w:val="both"/>
        <w:rPr>
          <w:sz w:val="28"/>
          <w:szCs w:val="28"/>
        </w:rPr>
      </w:pPr>
    </w:p>
    <w:p w:rsidR="008615F2" w:rsidRDefault="008615F2" w:rsidP="003B1961">
      <w:pPr>
        <w:ind w:firstLine="709"/>
        <w:jc w:val="both"/>
        <w:rPr>
          <w:sz w:val="28"/>
          <w:szCs w:val="28"/>
        </w:rPr>
      </w:pPr>
    </w:p>
    <w:p w:rsidR="008615F2" w:rsidRPr="001A61E3"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Pr="001A61E3"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Pr="001A61E3"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8615F2" w:rsidRPr="00F04160" w:rsidRDefault="008615F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8615F2" w:rsidRPr="00F04160" w:rsidRDefault="008615F2" w:rsidP="00F0416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8615F2" w:rsidRPr="00F04160" w:rsidRDefault="008615F2" w:rsidP="00F0416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Pr="00F04160" w:rsidRDefault="008615F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615F2" w:rsidRPr="003E1189" w:rsidRDefault="008615F2"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1. Место нахождения администрации </w:t>
      </w:r>
      <w:r>
        <w:rPr>
          <w:rFonts w:ascii="Times New Roman" w:hAnsi="Times New Roman" w:cs="Times New Roman"/>
          <w:sz w:val="28"/>
          <w:szCs w:val="28"/>
          <w:lang w:eastAsia="ru-RU"/>
        </w:rPr>
        <w:t>Краснореченского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w:t>
      </w:r>
      <w:r>
        <w:rPr>
          <w:rFonts w:ascii="Times New Roman" w:hAnsi="Times New Roman" w:cs="Times New Roman"/>
          <w:sz w:val="28"/>
          <w:szCs w:val="28"/>
        </w:rPr>
        <w:t xml:space="preserve"> 397224, Воронежская область, Грибановский район, С. Краснореченка, ул. Советская 1</w:t>
      </w:r>
    </w:p>
    <w:p w:rsidR="008615F2" w:rsidRPr="00985FE3" w:rsidRDefault="008615F2"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lang w:eastAsia="ru-RU"/>
        </w:rPr>
        <w:t>Краснореченского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понедельник - пятница: с 08.00 до 16.00;</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перерыв: с 12.00 до 13.00.</w:t>
      </w:r>
    </w:p>
    <w:p w:rsidR="008615F2" w:rsidRPr="00985FE3" w:rsidRDefault="008615F2"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lang w:eastAsia="ru-RU"/>
        </w:rPr>
        <w:t>Краснореченского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 в сети Интернет: www.</w:t>
      </w:r>
      <w:r w:rsidRPr="00FE43F5">
        <w:rPr>
          <w:rFonts w:ascii="Times New Roman" w:hAnsi="Times New Roman" w:cs="Times New Roman"/>
          <w:sz w:val="28"/>
          <w:szCs w:val="28"/>
        </w:rPr>
        <w:t xml:space="preserve"> //</w:t>
      </w:r>
      <w:r>
        <w:rPr>
          <w:rFonts w:ascii="Times New Roman" w:hAnsi="Times New Roman" w:cs="Times New Roman"/>
          <w:sz w:val="28"/>
          <w:szCs w:val="28"/>
          <w:lang w:val="en-US"/>
        </w:rPr>
        <w:t>krasnorechenskoe</w:t>
      </w:r>
      <w:r w:rsidRPr="00FE43F5">
        <w:rPr>
          <w:rFonts w:ascii="Times New Roman" w:hAnsi="Times New Roman" w:cs="Times New Roman"/>
          <w:sz w:val="28"/>
          <w:szCs w:val="28"/>
        </w:rPr>
        <w:t>.</w:t>
      </w:r>
      <w:r>
        <w:rPr>
          <w:rFonts w:ascii="Times New Roman" w:hAnsi="Times New Roman" w:cs="Times New Roman"/>
          <w:sz w:val="28"/>
          <w:szCs w:val="28"/>
          <w:lang w:val="en-US"/>
        </w:rPr>
        <w:t>ru</w:t>
      </w:r>
      <w:r w:rsidRPr="00FE43F5">
        <w:rPr>
          <w:rFonts w:ascii="Times New Roman" w:hAnsi="Times New Roman" w:cs="Times New Roman"/>
          <w:sz w:val="28"/>
          <w:szCs w:val="28"/>
        </w:rPr>
        <w:t>/</w:t>
      </w:r>
      <w:r w:rsidRPr="00985FE3">
        <w:rPr>
          <w:rFonts w:ascii="Times New Roman" w:hAnsi="Times New Roman" w:cs="Times New Roman"/>
          <w:sz w:val="28"/>
          <w:szCs w:val="28"/>
        </w:rPr>
        <w:t>.</w:t>
      </w:r>
    </w:p>
    <w:p w:rsidR="008615F2" w:rsidRPr="00985FE3" w:rsidRDefault="008615F2"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lang w:eastAsia="ru-RU"/>
        </w:rPr>
        <w:t>Краснореченского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 xml:space="preserve">Воронежской области: </w:t>
      </w:r>
      <w:r w:rsidRPr="00FE43F5">
        <w:rPr>
          <w:rFonts w:ascii="Times New Roman" w:hAnsi="Times New Roman" w:cs="Times New Roman"/>
          <w:sz w:val="28"/>
          <w:szCs w:val="28"/>
        </w:rPr>
        <w:t xml:space="preserve"> </w:t>
      </w:r>
      <w:r>
        <w:rPr>
          <w:rFonts w:ascii="Times New Roman" w:hAnsi="Times New Roman" w:cs="Times New Roman"/>
          <w:sz w:val="28"/>
          <w:szCs w:val="28"/>
          <w:lang w:val="en-US"/>
        </w:rPr>
        <w:t>redrech</w:t>
      </w:r>
      <w:r w:rsidRPr="00FE43F5">
        <w:rPr>
          <w:rFonts w:ascii="Times New Roman" w:hAnsi="Times New Roman" w:cs="Times New Roman"/>
          <w:sz w:val="28"/>
          <w:szCs w:val="28"/>
        </w:rPr>
        <w:t>.</w:t>
      </w:r>
      <w:r>
        <w:rPr>
          <w:rFonts w:ascii="Times New Roman" w:hAnsi="Times New Roman" w:cs="Times New Roman"/>
          <w:sz w:val="28"/>
          <w:szCs w:val="28"/>
          <w:lang w:val="en-US"/>
        </w:rPr>
        <w:t>grib</w:t>
      </w:r>
      <w:r w:rsidRPr="00FE43F5">
        <w:rPr>
          <w:rFonts w:ascii="Times New Roman" w:hAnsi="Times New Roman" w:cs="Times New Roman"/>
          <w:sz w:val="28"/>
          <w:szCs w:val="28"/>
        </w:rPr>
        <w:t>@</w:t>
      </w:r>
      <w:r>
        <w:rPr>
          <w:rFonts w:ascii="Times New Roman" w:hAnsi="Times New Roman" w:cs="Times New Roman"/>
          <w:sz w:val="28"/>
          <w:szCs w:val="28"/>
          <w:lang w:val="en-US"/>
        </w:rPr>
        <w:t>govvrn</w:t>
      </w:r>
      <w:r w:rsidRPr="00FE43F5">
        <w:rPr>
          <w:rFonts w:ascii="Times New Roman" w:hAnsi="Times New Roman" w:cs="Times New Roman"/>
          <w:sz w:val="28"/>
          <w:szCs w:val="28"/>
        </w:rPr>
        <w:t>.</w:t>
      </w:r>
      <w:r>
        <w:rPr>
          <w:rFonts w:ascii="Times New Roman" w:hAnsi="Times New Roman" w:cs="Times New Roman"/>
          <w:sz w:val="28"/>
          <w:szCs w:val="28"/>
          <w:lang w:val="en-US"/>
        </w:rPr>
        <w:t>ru</w:t>
      </w:r>
      <w:r w:rsidRPr="00985FE3">
        <w:rPr>
          <w:rFonts w:ascii="Times New Roman" w:hAnsi="Times New Roman" w:cs="Times New Roman"/>
          <w:sz w:val="28"/>
          <w:szCs w:val="28"/>
        </w:rPr>
        <w:t>.</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2. Телефоны для справок: </w:t>
      </w:r>
      <w:r>
        <w:rPr>
          <w:rFonts w:ascii="Times New Roman" w:hAnsi="Times New Roman" w:cs="Times New Roman"/>
          <w:sz w:val="28"/>
          <w:szCs w:val="28"/>
        </w:rPr>
        <w:t xml:space="preserve"> 8(47348)3-44-30</w:t>
      </w:r>
      <w:r w:rsidRPr="00985FE3">
        <w:rPr>
          <w:rFonts w:ascii="Times New Roman" w:hAnsi="Times New Roman" w:cs="Times New Roman"/>
          <w:sz w:val="28"/>
          <w:szCs w:val="28"/>
        </w:rPr>
        <w:t>.</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615F2" w:rsidRPr="00985FE3" w:rsidRDefault="008615F2" w:rsidP="00985FE3">
      <w:pPr>
        <w:autoSpaceDE w:val="0"/>
        <w:autoSpaceDN w:val="0"/>
        <w:adjustRightInd w:val="0"/>
        <w:spacing w:after="0" w:line="240" w:lineRule="auto"/>
        <w:ind w:left="-284"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Телефон для справок АУ «МФЦ»: (473) 226-99-99.</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Официальный сайт АУ «МФЦ» в сети Интернет: mfc.vr№.ru.</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Адрес электронной почты АУ «МФЦ»: od№o-ok№o@mail.ru.</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График работы АУ «МФЦ»:</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вторник, четверг, пятница: с 09.00 до 18.00;</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среда: с 11.00 до 20.00;</w:t>
      </w:r>
    </w:p>
    <w:p w:rsidR="008615F2" w:rsidRPr="00985FE3" w:rsidRDefault="008615F2"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суббота: с 09.00 до 16.45.</w:t>
      </w:r>
    </w:p>
    <w:p w:rsidR="008615F2" w:rsidRPr="00985FE3" w:rsidRDefault="008615F2"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3.2. Место нахождения филиала АУ «МФЦ» в Грибановском     муниципальном районе:</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Воронежская область, пгт Грибановский, ул. Мебельная, дом.3.</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Телефон для справок филиала АУ «МФЦ»: 8(4733)33-06-91.</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График работы филиала АУ «МФЦ»:</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вторник, четверг, пятница: с 09.00 до 18.00;</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среда: с 11.00 до 20.00;</w:t>
      </w:r>
    </w:p>
    <w:p w:rsidR="008615F2" w:rsidRPr="00985FE3" w:rsidRDefault="008615F2"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 xml:space="preserve"> суббота: с 09.00 до 16.45</w:t>
      </w:r>
    </w:p>
    <w:p w:rsidR="008615F2" w:rsidRPr="00985FE3" w:rsidRDefault="008615F2" w:rsidP="00985FE3">
      <w:pPr>
        <w:spacing w:after="0" w:line="240" w:lineRule="auto"/>
        <w:ind w:firstLine="709"/>
        <w:rPr>
          <w:rFonts w:ascii="Times New Roman" w:hAnsi="Times New Roman" w:cs="Times New Roman"/>
          <w:sz w:val="28"/>
          <w:szCs w:val="28"/>
          <w:lang w:eastAsia="ar-SA"/>
        </w:rPr>
      </w:pPr>
    </w:p>
    <w:p w:rsidR="008615F2" w:rsidRPr="00F04160" w:rsidRDefault="008615F2" w:rsidP="00F04160">
      <w:pPr>
        <w:spacing w:after="0" w:line="240" w:lineRule="auto"/>
        <w:ind w:firstLine="709"/>
        <w:rPr>
          <w:rFonts w:ascii="Times New Roman" w:hAnsi="Times New Roman" w:cs="Times New Roman"/>
          <w:sz w:val="28"/>
          <w:szCs w:val="28"/>
          <w:lang w:eastAsia="ar-SA"/>
        </w:rPr>
      </w:pPr>
    </w:p>
    <w:p w:rsidR="008615F2" w:rsidRPr="00F04160" w:rsidRDefault="008615F2" w:rsidP="00F04160">
      <w:pPr>
        <w:spacing w:after="0" w:line="240" w:lineRule="auto"/>
        <w:ind w:firstLine="709"/>
        <w:rPr>
          <w:rFonts w:ascii="Times New Roman" w:hAnsi="Times New Roman" w:cs="Times New Roman"/>
          <w:sz w:val="28"/>
          <w:szCs w:val="28"/>
          <w:lang w:eastAsia="ar-SA"/>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8"/>
          <w:szCs w:val="28"/>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8"/>
          <w:szCs w:val="28"/>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8615F2" w:rsidRPr="00D74149" w:rsidRDefault="008615F2" w:rsidP="00D74149">
      <w:pPr>
        <w:autoSpaceDE w:val="0"/>
        <w:autoSpaceDN w:val="0"/>
        <w:adjustRightInd w:val="0"/>
        <w:spacing w:after="0" w:line="240" w:lineRule="auto"/>
        <w:jc w:val="center"/>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p>
    <w:p w:rsidR="008615F2" w:rsidRPr="00FE43F5" w:rsidRDefault="008615F2" w:rsidP="00FE43F5">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Краснореченского</w:t>
      </w:r>
      <w:r w:rsidRPr="00D74149">
        <w:rPr>
          <w:rFonts w:ascii="Times New Roman" w:hAnsi="Times New Roman" w:cs="Times New Roman"/>
          <w:sz w:val="28"/>
          <w:szCs w:val="28"/>
          <w:lang w:eastAsia="ru-RU"/>
        </w:rPr>
        <w:t xml:space="preserve"> </w:t>
      </w:r>
    </w:p>
    <w:p w:rsidR="008615F2" w:rsidRPr="00D74149" w:rsidRDefault="008615F2" w:rsidP="00FE43F5">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сельского поселения ___________________</w:t>
      </w:r>
    </w:p>
    <w:p w:rsidR="008615F2" w:rsidRPr="00D74149" w:rsidRDefault="008615F2"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8615F2" w:rsidRDefault="008615F2" w:rsidP="00D74149">
      <w:pPr>
        <w:autoSpaceDE w:val="0"/>
        <w:autoSpaceDN w:val="0"/>
        <w:adjustRightInd w:val="0"/>
        <w:spacing w:after="0" w:line="240" w:lineRule="auto"/>
        <w:jc w:val="right"/>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8615F2" w:rsidRPr="00D74149"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8615F2"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8615F2" w:rsidRPr="00D74149" w:rsidRDefault="008615F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8615F2" w:rsidRPr="00D74149" w:rsidRDefault="008615F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8615F2"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Pr="00FE43F5">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8615F2" w:rsidRPr="00D74149" w:rsidRDefault="008615F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4"/>
          <w:szCs w:val="24"/>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Pr="00D74149"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Pr="00CE19B4" w:rsidRDefault="008615F2"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8615F2" w:rsidRPr="00CE19B4" w:rsidRDefault="008615F2"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8615F2" w:rsidRPr="00CE19B4" w:rsidRDefault="008615F2" w:rsidP="00CE19B4">
      <w:pPr>
        <w:pStyle w:val="ConsPlusNormal"/>
        <w:jc w:val="both"/>
        <w:rPr>
          <w:rFonts w:ascii="Times New Roman" w:hAnsi="Times New Roman" w:cs="Times New Roman"/>
          <w:sz w:val="28"/>
          <w:szCs w:val="28"/>
        </w:rPr>
      </w:pPr>
    </w:p>
    <w:p w:rsidR="008615F2" w:rsidRDefault="008615F2" w:rsidP="00CE19B4">
      <w:pPr>
        <w:pStyle w:val="ConsPlusNormal"/>
        <w:jc w:val="center"/>
      </w:pPr>
    </w:p>
    <w:p w:rsidR="008615F2" w:rsidRDefault="008615F2" w:rsidP="00CE19B4">
      <w:pPr>
        <w:pStyle w:val="ConsPlusNormal"/>
        <w:jc w:val="center"/>
      </w:pPr>
    </w:p>
    <w:p w:rsidR="008615F2" w:rsidRDefault="008615F2" w:rsidP="00D356B1">
      <w:pPr>
        <w:ind w:firstLine="709"/>
        <w:jc w:val="center"/>
        <w:rPr>
          <w:b/>
          <w:bCs/>
          <w:sz w:val="28"/>
          <w:szCs w:val="28"/>
        </w:rPr>
      </w:pPr>
      <w:r w:rsidRPr="00A5066B">
        <w:rPr>
          <w:b/>
          <w:bCs/>
          <w:sz w:val="28"/>
          <w:szCs w:val="28"/>
        </w:rPr>
        <w:t>БЛОК-СХЕМА</w:t>
      </w:r>
    </w:p>
    <w:p w:rsidR="008615F2" w:rsidRDefault="008615F2"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8615F2" w:rsidRPr="00087814" w:rsidRDefault="008615F2"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8615F2" w:rsidRDefault="008615F2" w:rsidP="00D356B1">
      <w:pPr>
        <w:ind w:firstLine="709"/>
        <w:jc w:val="center"/>
        <w:rPr>
          <w:b/>
          <w:bCs/>
          <w:sz w:val="28"/>
          <w:szCs w:val="28"/>
          <w:highlight w:val="red"/>
        </w:rPr>
      </w:pPr>
    </w:p>
    <w:p w:rsidR="008615F2" w:rsidRDefault="008615F2"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8615F2" w:rsidRDefault="008615F2" w:rsidP="00D356B1">
      <w:pPr>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8615F2" w:rsidRPr="000C5E8F">
        <w:tc>
          <w:tcPr>
            <w:tcW w:w="9576" w:type="dxa"/>
          </w:tcPr>
          <w:p w:rsidR="008615F2" w:rsidRPr="000C5E8F" w:rsidRDefault="008615F2" w:rsidP="00A23153">
            <w:pPr>
              <w:pStyle w:val="ConsPlusNonformat"/>
              <w:jc w:val="center"/>
              <w:rPr>
                <w:rFonts w:ascii="Times New Roman" w:hAnsi="Times New Roman" w:cs="Times New Roman"/>
                <w:sz w:val="24"/>
                <w:szCs w:val="24"/>
              </w:rPr>
            </w:pPr>
            <w:r w:rsidRPr="000C5E8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8615F2" w:rsidRDefault="008615F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8615F2" w:rsidRPr="000C5E8F">
        <w:tc>
          <w:tcPr>
            <w:tcW w:w="2802" w:type="dxa"/>
          </w:tcPr>
          <w:p w:rsidR="008615F2" w:rsidRPr="000C5E8F" w:rsidRDefault="008615F2" w:rsidP="00A23153">
            <w:pPr>
              <w:pStyle w:val="ConsPlusNonformat"/>
              <w:jc w:val="center"/>
              <w:rPr>
                <w:rFonts w:ascii="Times New Roman" w:hAnsi="Times New Roman" w:cs="Times New Roman"/>
                <w:sz w:val="24"/>
                <w:szCs w:val="24"/>
              </w:rPr>
            </w:pPr>
            <w:r w:rsidRPr="000C5E8F">
              <w:rPr>
                <w:rFonts w:ascii="Times New Roman" w:hAnsi="Times New Roman" w:cs="Times New Roman"/>
                <w:sz w:val="24"/>
                <w:szCs w:val="24"/>
              </w:rPr>
              <w:t>Отказ в приеме документов</w:t>
            </w:r>
          </w:p>
        </w:tc>
      </w:tr>
    </w:tbl>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8615F2" w:rsidRPr="000C5E8F">
        <w:trPr>
          <w:trHeight w:val="677"/>
        </w:trPr>
        <w:tc>
          <w:tcPr>
            <w:tcW w:w="9610" w:type="dxa"/>
          </w:tcPr>
          <w:p w:rsidR="008615F2" w:rsidRPr="000C5E8F" w:rsidRDefault="008615F2" w:rsidP="00A23153">
            <w:pPr>
              <w:pStyle w:val="ConsPlusNonformat"/>
              <w:jc w:val="center"/>
              <w:rPr>
                <w:rFonts w:ascii="Times New Roman" w:hAnsi="Times New Roman" w:cs="Times New Roman"/>
                <w:sz w:val="24"/>
                <w:szCs w:val="24"/>
              </w:rPr>
            </w:pPr>
            <w:r w:rsidRPr="000C5E8F">
              <w:rPr>
                <w:rFonts w:ascii="Times New Roman" w:hAnsi="Times New Roman" w:cs="Times New Roman"/>
                <w:sz w:val="24"/>
                <w:szCs w:val="24"/>
              </w:rPr>
              <w:t>Регистрация заявления с прилагаемыми документами</w:t>
            </w:r>
          </w:p>
        </w:tc>
      </w:tr>
    </w:tbl>
    <w:p w:rsidR="008615F2" w:rsidRPr="00C301F6" w:rsidRDefault="008615F2"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8615F2" w:rsidRPr="000C5E8F">
        <w:trPr>
          <w:trHeight w:val="780"/>
        </w:trPr>
        <w:tc>
          <w:tcPr>
            <w:tcW w:w="9610" w:type="dxa"/>
          </w:tcPr>
          <w:p w:rsidR="008615F2" w:rsidRPr="000C5E8F" w:rsidRDefault="008615F2" w:rsidP="00A23153">
            <w:pPr>
              <w:pStyle w:val="ConsPlusNonformat"/>
              <w:jc w:val="center"/>
              <w:rPr>
                <w:rFonts w:ascii="Times New Roman" w:hAnsi="Times New Roman" w:cs="Times New Roman"/>
                <w:sz w:val="24"/>
                <w:szCs w:val="24"/>
              </w:rPr>
            </w:pPr>
            <w:r w:rsidRPr="000C5E8F">
              <w:rPr>
                <w:rFonts w:ascii="Times New Roman" w:hAnsi="Times New Roman" w:cs="Times New Roman"/>
                <w:sz w:val="24"/>
                <w:szCs w:val="24"/>
              </w:rPr>
              <w:tab/>
              <w:t>Рассмотрение представленных документов</w:t>
            </w:r>
          </w:p>
        </w:tc>
      </w:tr>
    </w:tbl>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8615F2" w:rsidRDefault="008615F2"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8615F2" w:rsidRDefault="008615F2" w:rsidP="00D356B1">
      <w:pPr>
        <w:ind w:firstLine="709"/>
        <w:jc w:val="center"/>
        <w:rPr>
          <w:b/>
          <w:bCs/>
          <w:sz w:val="28"/>
          <w:szCs w:val="28"/>
        </w:rPr>
      </w:pPr>
    </w:p>
    <w:p w:rsidR="008615F2" w:rsidRDefault="008615F2" w:rsidP="00D356B1">
      <w:pPr>
        <w:ind w:firstLine="709"/>
        <w:jc w:val="center"/>
        <w:rPr>
          <w:b/>
          <w:bCs/>
          <w:sz w:val="28"/>
          <w:szCs w:val="28"/>
        </w:rPr>
      </w:pPr>
    </w:p>
    <w:p w:rsidR="008615F2" w:rsidRDefault="008615F2" w:rsidP="00D356B1">
      <w:pPr>
        <w:ind w:firstLine="709"/>
        <w:jc w:val="center"/>
        <w:rPr>
          <w:b/>
          <w:bCs/>
          <w:sz w:val="28"/>
          <w:szCs w:val="28"/>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8615F2" w:rsidRPr="00D356B1" w:rsidRDefault="008615F2"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8615F2" w:rsidRDefault="008615F2" w:rsidP="00D356B1">
      <w:pPr>
        <w:ind w:firstLine="709"/>
        <w:jc w:val="center"/>
        <w:rPr>
          <w:b/>
          <w:bCs/>
          <w:sz w:val="28"/>
          <w:szCs w:val="28"/>
        </w:rPr>
      </w:pPr>
    </w:p>
    <w:p w:rsidR="008615F2" w:rsidRDefault="008615F2" w:rsidP="00D356B1">
      <w:pPr>
        <w:ind w:firstLine="709"/>
        <w:jc w:val="center"/>
        <w:rPr>
          <w:b/>
          <w:bCs/>
          <w:sz w:val="28"/>
          <w:szCs w:val="28"/>
        </w:rPr>
      </w:pPr>
    </w:p>
    <w:p w:rsidR="008615F2" w:rsidRDefault="008615F2"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8615F2" w:rsidRPr="00EF133C" w:rsidRDefault="008615F2"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8615F2" w:rsidRDefault="008615F2" w:rsidP="00D356B1">
      <w:pPr>
        <w:autoSpaceDE w:val="0"/>
        <w:autoSpaceDN w:val="0"/>
        <w:adjustRightInd w:val="0"/>
        <w:ind w:firstLine="709"/>
        <w:jc w:val="right"/>
        <w:outlineLvl w:val="0"/>
        <w:rPr>
          <w:sz w:val="28"/>
          <w:szCs w:val="28"/>
        </w:rPr>
      </w:pPr>
    </w:p>
    <w:p w:rsidR="008615F2" w:rsidRPr="00EF133C" w:rsidRDefault="008615F2" w:rsidP="00D356B1">
      <w:pPr>
        <w:ind w:firstLine="709"/>
        <w:rPr>
          <w:sz w:val="28"/>
          <w:szCs w:val="28"/>
          <w:highlight w:val="red"/>
        </w:rPr>
      </w:pPr>
    </w:p>
    <w:p w:rsidR="008615F2" w:rsidRDefault="008615F2" w:rsidP="00D356B1">
      <w:pPr>
        <w:ind w:firstLine="709"/>
        <w:rPr>
          <w:sz w:val="28"/>
          <w:szCs w:val="28"/>
        </w:rPr>
      </w:pPr>
    </w:p>
    <w:p w:rsidR="008615F2" w:rsidRDefault="008615F2"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rPr>
          <w:rFonts w:ascii="Times New Roman" w:hAnsi="Times New Roman" w:cs="Times New Roman"/>
          <w:sz w:val="22"/>
          <w:szCs w:val="22"/>
        </w:rPr>
      </w:pPr>
    </w:p>
    <w:p w:rsidR="008615F2" w:rsidRDefault="008615F2"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8615F2" w:rsidRPr="00D356B1" w:rsidRDefault="008615F2"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8615F2" w:rsidRPr="00CE19B4"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both"/>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Default="008615F2" w:rsidP="00D74149">
      <w:pPr>
        <w:autoSpaceDE w:val="0"/>
        <w:autoSpaceDN w:val="0"/>
        <w:adjustRightInd w:val="0"/>
        <w:spacing w:after="0" w:line="240" w:lineRule="auto"/>
        <w:jc w:val="right"/>
        <w:outlineLvl w:val="0"/>
        <w:rPr>
          <w:rFonts w:ascii="Times New Roman" w:hAnsi="Times New Roman" w:cs="Times New Roman"/>
          <w:sz w:val="20"/>
          <w:szCs w:val="20"/>
        </w:rPr>
      </w:pPr>
    </w:p>
    <w:p w:rsidR="008615F2" w:rsidRPr="00AB5F64" w:rsidRDefault="008615F2"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8615F2" w:rsidRPr="00AB5F64"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8615F2" w:rsidRPr="00AB5F64" w:rsidRDefault="008615F2" w:rsidP="00D74149">
      <w:pPr>
        <w:autoSpaceDE w:val="0"/>
        <w:autoSpaceDN w:val="0"/>
        <w:adjustRightInd w:val="0"/>
        <w:spacing w:after="0" w:line="240" w:lineRule="auto"/>
        <w:jc w:val="center"/>
        <w:rPr>
          <w:rFonts w:ascii="Times New Roman" w:hAnsi="Times New Roman" w:cs="Times New Roman"/>
          <w:sz w:val="28"/>
          <w:szCs w:val="28"/>
        </w:rPr>
      </w:pPr>
    </w:p>
    <w:p w:rsidR="008615F2" w:rsidRPr="00AB5F64"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AB5F64" w:rsidRDefault="008615F2"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8615F2" w:rsidRPr="00AB5F64" w:rsidRDefault="008615F2" w:rsidP="00D74149">
      <w:pPr>
        <w:autoSpaceDE w:val="0"/>
        <w:autoSpaceDN w:val="0"/>
        <w:adjustRightInd w:val="0"/>
        <w:spacing w:after="0" w:line="240" w:lineRule="auto"/>
        <w:jc w:val="both"/>
        <w:rPr>
          <w:rFonts w:ascii="Times New Roman" w:hAnsi="Times New Roman" w:cs="Times New Roman"/>
          <w:sz w:val="28"/>
          <w:szCs w:val="28"/>
        </w:rPr>
      </w:pPr>
    </w:p>
    <w:p w:rsidR="008615F2" w:rsidRPr="00606C78" w:rsidRDefault="008615F2"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8615F2" w:rsidRPr="00606C78" w:rsidRDefault="008615F2"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8615F2" w:rsidRPr="00606C78" w:rsidRDefault="008615F2"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8615F2" w:rsidRPr="00606C78" w:rsidRDefault="008615F2" w:rsidP="00606C78">
      <w:pPr>
        <w:autoSpaceDE w:val="0"/>
        <w:autoSpaceDN w:val="0"/>
        <w:adjustRightInd w:val="0"/>
        <w:jc w:val="both"/>
        <w:rPr>
          <w:rFonts w:ascii="Times New Roman" w:hAnsi="Times New Roman" w:cs="Times New Roman"/>
          <w:sz w:val="28"/>
          <w:szCs w:val="28"/>
        </w:rPr>
      </w:pP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8615F2" w:rsidRPr="00606C78" w:rsidRDefault="008615F2"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8615F2" w:rsidRPr="00606C78" w:rsidRDefault="008615F2"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8615F2" w:rsidRPr="00606C78" w:rsidRDefault="008615F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8615F2" w:rsidRPr="00606C78" w:rsidRDefault="008615F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8615F2" w:rsidRPr="00606C78" w:rsidRDefault="008615F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615F2" w:rsidRPr="00606C78" w:rsidRDefault="008615F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8615F2" w:rsidRPr="00606C78" w:rsidRDefault="008615F2"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8615F2" w:rsidRPr="00606C78" w:rsidRDefault="008615F2"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8615F2" w:rsidRPr="00606C78" w:rsidRDefault="008615F2" w:rsidP="00E2397D">
      <w:pPr>
        <w:autoSpaceDE w:val="0"/>
        <w:autoSpaceDN w:val="0"/>
        <w:adjustRightInd w:val="0"/>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8615F2" w:rsidRPr="00606C78" w:rsidRDefault="008615F2">
      <w:pPr>
        <w:rPr>
          <w:rFonts w:ascii="Times New Roman" w:hAnsi="Times New Roman" w:cs="Times New Roman"/>
        </w:rPr>
      </w:pPr>
    </w:p>
    <w:sectPr w:rsidR="008615F2"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5F2" w:rsidRDefault="008615F2" w:rsidP="00F04160">
      <w:pPr>
        <w:spacing w:after="0" w:line="240" w:lineRule="auto"/>
      </w:pPr>
      <w:r>
        <w:separator/>
      </w:r>
    </w:p>
  </w:endnote>
  <w:endnote w:type="continuationSeparator" w:id="1">
    <w:p w:rsidR="008615F2" w:rsidRDefault="008615F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5F2" w:rsidRDefault="008615F2" w:rsidP="00F04160">
      <w:pPr>
        <w:spacing w:after="0" w:line="240" w:lineRule="auto"/>
      </w:pPr>
      <w:r>
        <w:separator/>
      </w:r>
    </w:p>
  </w:footnote>
  <w:footnote w:type="continuationSeparator" w:id="1">
    <w:p w:rsidR="008615F2" w:rsidRDefault="008615F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C5E8F"/>
    <w:rsid w:val="000F263D"/>
    <w:rsid w:val="000F448B"/>
    <w:rsid w:val="00123B41"/>
    <w:rsid w:val="001436DD"/>
    <w:rsid w:val="001456FA"/>
    <w:rsid w:val="001A61E3"/>
    <w:rsid w:val="001B1C8D"/>
    <w:rsid w:val="001E4925"/>
    <w:rsid w:val="001E68D9"/>
    <w:rsid w:val="001F1EB2"/>
    <w:rsid w:val="00220D20"/>
    <w:rsid w:val="002546E9"/>
    <w:rsid w:val="00255749"/>
    <w:rsid w:val="002903C0"/>
    <w:rsid w:val="002A044B"/>
    <w:rsid w:val="00303A13"/>
    <w:rsid w:val="003268BA"/>
    <w:rsid w:val="003372BD"/>
    <w:rsid w:val="00353B7F"/>
    <w:rsid w:val="00356E0E"/>
    <w:rsid w:val="003B1961"/>
    <w:rsid w:val="003C28E5"/>
    <w:rsid w:val="003D0F9F"/>
    <w:rsid w:val="003E1189"/>
    <w:rsid w:val="003F3B8D"/>
    <w:rsid w:val="004149BD"/>
    <w:rsid w:val="0042588D"/>
    <w:rsid w:val="004306FE"/>
    <w:rsid w:val="00436980"/>
    <w:rsid w:val="00455D3D"/>
    <w:rsid w:val="00474C98"/>
    <w:rsid w:val="004803AA"/>
    <w:rsid w:val="004B3F20"/>
    <w:rsid w:val="004C0BF9"/>
    <w:rsid w:val="004C2122"/>
    <w:rsid w:val="004C5787"/>
    <w:rsid w:val="004E6F87"/>
    <w:rsid w:val="0051021E"/>
    <w:rsid w:val="005231AA"/>
    <w:rsid w:val="00526950"/>
    <w:rsid w:val="0055708E"/>
    <w:rsid w:val="00570E3D"/>
    <w:rsid w:val="005A7D07"/>
    <w:rsid w:val="005C5AC4"/>
    <w:rsid w:val="00606C78"/>
    <w:rsid w:val="00615EDC"/>
    <w:rsid w:val="00637C05"/>
    <w:rsid w:val="00637D68"/>
    <w:rsid w:val="0066258E"/>
    <w:rsid w:val="006802D5"/>
    <w:rsid w:val="00687D36"/>
    <w:rsid w:val="006932DC"/>
    <w:rsid w:val="006A2EDC"/>
    <w:rsid w:val="006B69ED"/>
    <w:rsid w:val="006C26A3"/>
    <w:rsid w:val="006F155B"/>
    <w:rsid w:val="00727880"/>
    <w:rsid w:val="00756280"/>
    <w:rsid w:val="00770680"/>
    <w:rsid w:val="007822EB"/>
    <w:rsid w:val="00782A93"/>
    <w:rsid w:val="00783EAA"/>
    <w:rsid w:val="00784905"/>
    <w:rsid w:val="00793E81"/>
    <w:rsid w:val="007B18ED"/>
    <w:rsid w:val="007C196B"/>
    <w:rsid w:val="007D3DE5"/>
    <w:rsid w:val="007F4A30"/>
    <w:rsid w:val="00840F64"/>
    <w:rsid w:val="00854AAA"/>
    <w:rsid w:val="00854B51"/>
    <w:rsid w:val="008615F2"/>
    <w:rsid w:val="0088511F"/>
    <w:rsid w:val="008A369A"/>
    <w:rsid w:val="008D4EBD"/>
    <w:rsid w:val="008E387E"/>
    <w:rsid w:val="00904F5B"/>
    <w:rsid w:val="009255B1"/>
    <w:rsid w:val="00931F6B"/>
    <w:rsid w:val="00945CA0"/>
    <w:rsid w:val="0095637A"/>
    <w:rsid w:val="009801C0"/>
    <w:rsid w:val="00985FE3"/>
    <w:rsid w:val="00990573"/>
    <w:rsid w:val="009B71CA"/>
    <w:rsid w:val="009D075B"/>
    <w:rsid w:val="009D276E"/>
    <w:rsid w:val="009F3F35"/>
    <w:rsid w:val="00A117AB"/>
    <w:rsid w:val="00A11F85"/>
    <w:rsid w:val="00A178FB"/>
    <w:rsid w:val="00A23153"/>
    <w:rsid w:val="00A2476B"/>
    <w:rsid w:val="00A43652"/>
    <w:rsid w:val="00A5066B"/>
    <w:rsid w:val="00A84232"/>
    <w:rsid w:val="00AA180B"/>
    <w:rsid w:val="00AA1BE3"/>
    <w:rsid w:val="00AB26CE"/>
    <w:rsid w:val="00AB5F64"/>
    <w:rsid w:val="00AB6691"/>
    <w:rsid w:val="00AF4FB0"/>
    <w:rsid w:val="00B10C68"/>
    <w:rsid w:val="00B17A52"/>
    <w:rsid w:val="00B2666E"/>
    <w:rsid w:val="00B56BC3"/>
    <w:rsid w:val="00B7739E"/>
    <w:rsid w:val="00B80186"/>
    <w:rsid w:val="00B80503"/>
    <w:rsid w:val="00B91497"/>
    <w:rsid w:val="00BB561E"/>
    <w:rsid w:val="00BC7588"/>
    <w:rsid w:val="00BD2E12"/>
    <w:rsid w:val="00C013FD"/>
    <w:rsid w:val="00C073EF"/>
    <w:rsid w:val="00C15275"/>
    <w:rsid w:val="00C301F6"/>
    <w:rsid w:val="00C417F4"/>
    <w:rsid w:val="00C536F3"/>
    <w:rsid w:val="00C71D72"/>
    <w:rsid w:val="00C815F9"/>
    <w:rsid w:val="00C90956"/>
    <w:rsid w:val="00CA7D00"/>
    <w:rsid w:val="00CB2C2A"/>
    <w:rsid w:val="00CE19B4"/>
    <w:rsid w:val="00CE267B"/>
    <w:rsid w:val="00D10911"/>
    <w:rsid w:val="00D356B1"/>
    <w:rsid w:val="00D54A79"/>
    <w:rsid w:val="00D74149"/>
    <w:rsid w:val="00D87034"/>
    <w:rsid w:val="00D90680"/>
    <w:rsid w:val="00D912BC"/>
    <w:rsid w:val="00D96557"/>
    <w:rsid w:val="00DB45D9"/>
    <w:rsid w:val="00DD5E3F"/>
    <w:rsid w:val="00DE0A43"/>
    <w:rsid w:val="00DE71D4"/>
    <w:rsid w:val="00DF3137"/>
    <w:rsid w:val="00E075ED"/>
    <w:rsid w:val="00E2397D"/>
    <w:rsid w:val="00E54342"/>
    <w:rsid w:val="00EF133C"/>
    <w:rsid w:val="00F04160"/>
    <w:rsid w:val="00F05BF7"/>
    <w:rsid w:val="00F1261E"/>
    <w:rsid w:val="00F22F2D"/>
    <w:rsid w:val="00F603BE"/>
    <w:rsid w:val="00F60E53"/>
    <w:rsid w:val="00F87B2E"/>
    <w:rsid w:val="00FA14FA"/>
    <w:rsid w:val="00FB4B27"/>
    <w:rsid w:val="00FD1AC9"/>
    <w:rsid w:val="00FE4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paragraph" w:customStyle="1" w:styleId="ConsPlusTitle">
    <w:name w:val="ConsPlusTitle"/>
    <w:uiPriority w:val="99"/>
    <w:rsid w:val="00782A93"/>
    <w:pPr>
      <w:widowControl w:val="0"/>
      <w:suppressAutoHyphens/>
      <w:autoSpaceDE w:val="0"/>
    </w:pPr>
    <w:rPr>
      <w:rFonts w:ascii="Arial" w:eastAsia="Times New Roman" w:hAnsi="Arial" w:cs="Arial"/>
      <w:b/>
      <w:bCs/>
      <w:sz w:val="20"/>
      <w:szCs w:val="20"/>
      <w:lang w:eastAsia="ar-SA"/>
    </w:rPr>
  </w:style>
  <w:style w:type="character" w:customStyle="1" w:styleId="1">
    <w:name w:val="1Орган_ПР Знак"/>
    <w:link w:val="10"/>
    <w:uiPriority w:val="99"/>
    <w:locked/>
    <w:rsid w:val="00782A93"/>
    <w:rPr>
      <w:rFonts w:ascii="Arial" w:hAnsi="Arial" w:cs="Arial"/>
      <w:b/>
      <w:bCs/>
      <w:caps/>
      <w:sz w:val="28"/>
      <w:szCs w:val="28"/>
      <w:lang w:val="ru-RU" w:eastAsia="ar-SA" w:bidi="ar-SA"/>
    </w:rPr>
  </w:style>
  <w:style w:type="paragraph" w:customStyle="1" w:styleId="10">
    <w:name w:val="1Орган_ПР"/>
    <w:basedOn w:val="Normal"/>
    <w:link w:val="1"/>
    <w:uiPriority w:val="99"/>
    <w:rsid w:val="00782A93"/>
    <w:pPr>
      <w:snapToGrid w:val="0"/>
      <w:spacing w:after="0" w:line="240" w:lineRule="auto"/>
      <w:jc w:val="center"/>
    </w:pPr>
    <w:rPr>
      <w:rFonts w:ascii="Arial" w:hAnsi="Arial" w:cs="Arial"/>
      <w:b/>
      <w:bCs/>
      <w:caps/>
      <w:sz w:val="28"/>
      <w:szCs w:val="28"/>
      <w:lang w:eastAsia="ar-SA"/>
    </w:rPr>
  </w:style>
  <w:style w:type="character" w:customStyle="1" w:styleId="2">
    <w:name w:val="2Название Знак"/>
    <w:link w:val="20"/>
    <w:uiPriority w:val="99"/>
    <w:locked/>
    <w:rsid w:val="00782A93"/>
    <w:rPr>
      <w:rFonts w:ascii="Arial" w:hAnsi="Arial" w:cs="Arial"/>
      <w:b/>
      <w:bCs/>
      <w:sz w:val="28"/>
      <w:szCs w:val="28"/>
      <w:lang w:val="ru-RU" w:eastAsia="ar-SA" w:bidi="ar-SA"/>
    </w:rPr>
  </w:style>
  <w:style w:type="paragraph" w:customStyle="1" w:styleId="20">
    <w:name w:val="2Название"/>
    <w:basedOn w:val="Normal"/>
    <w:link w:val="2"/>
    <w:uiPriority w:val="99"/>
    <w:rsid w:val="00782A93"/>
    <w:pPr>
      <w:spacing w:after="0" w:line="240" w:lineRule="auto"/>
      <w:ind w:right="4536"/>
      <w:jc w:val="both"/>
    </w:pPr>
    <w:rPr>
      <w:rFonts w:ascii="Arial" w:hAnsi="Arial" w:cs="Arial"/>
      <w:b/>
      <w:bCs/>
      <w:sz w:val="28"/>
      <w:szCs w:val="28"/>
      <w:lang w:eastAsia="ar-SA"/>
    </w:rPr>
  </w:style>
  <w:style w:type="character" w:customStyle="1" w:styleId="3">
    <w:name w:val="3Приложение Знак"/>
    <w:link w:val="30"/>
    <w:uiPriority w:val="99"/>
    <w:locked/>
    <w:rsid w:val="00782A93"/>
    <w:rPr>
      <w:rFonts w:ascii="Arial" w:hAnsi="Arial" w:cs="Arial"/>
      <w:sz w:val="28"/>
      <w:szCs w:val="28"/>
      <w:lang w:val="ru-RU" w:eastAsia="ru-RU"/>
    </w:rPr>
  </w:style>
  <w:style w:type="paragraph" w:customStyle="1" w:styleId="30">
    <w:name w:val="3Приложение"/>
    <w:basedOn w:val="Normal"/>
    <w:link w:val="3"/>
    <w:uiPriority w:val="99"/>
    <w:rsid w:val="00782A93"/>
    <w:pPr>
      <w:spacing w:after="0" w:line="240" w:lineRule="auto"/>
      <w:ind w:left="5103"/>
      <w:jc w:val="both"/>
    </w:pPr>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910890923">
      <w:marLeft w:val="0"/>
      <w:marRight w:val="0"/>
      <w:marTop w:val="0"/>
      <w:marBottom w:val="0"/>
      <w:divBdr>
        <w:top w:val="none" w:sz="0" w:space="0" w:color="auto"/>
        <w:left w:val="none" w:sz="0" w:space="0" w:color="auto"/>
        <w:bottom w:val="none" w:sz="0" w:space="0" w:color="auto"/>
        <w:right w:val="none" w:sz="0" w:space="0" w:color="auto"/>
      </w:divBdr>
    </w:div>
    <w:div w:id="910890924">
      <w:marLeft w:val="0"/>
      <w:marRight w:val="0"/>
      <w:marTop w:val="0"/>
      <w:marBottom w:val="0"/>
      <w:divBdr>
        <w:top w:val="none" w:sz="0" w:space="0" w:color="auto"/>
        <w:left w:val="none" w:sz="0" w:space="0" w:color="auto"/>
        <w:bottom w:val="none" w:sz="0" w:space="0" w:color="auto"/>
        <w:right w:val="none" w:sz="0" w:space="0" w:color="auto"/>
      </w:divBdr>
    </w:div>
    <w:div w:id="910890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1634</TotalTime>
  <Pages>26</Pages>
  <Words>8319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2016-07-07T08:54:00Z</dcterms:modified>
</cp:coreProperties>
</file>