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7C" w:rsidRDefault="00497C7C" w:rsidP="00A24E06">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497C7C" w:rsidRDefault="00497C7C" w:rsidP="00A24E06">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497C7C" w:rsidRDefault="00497C7C" w:rsidP="00A24E06">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497C7C" w:rsidRDefault="00497C7C" w:rsidP="00A24E06">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497C7C" w:rsidRDefault="00497C7C" w:rsidP="00A24E06">
      <w:pPr>
        <w:pStyle w:val="10"/>
        <w:rPr>
          <w:rFonts w:ascii="Times New Roman" w:hAnsi="Times New Roman" w:cs="Times New Roman"/>
          <w:sz w:val="28"/>
          <w:szCs w:val="28"/>
        </w:rPr>
      </w:pPr>
    </w:p>
    <w:p w:rsidR="00497C7C" w:rsidRDefault="00497C7C" w:rsidP="00A24E06">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497C7C" w:rsidRDefault="00497C7C" w:rsidP="00A24E06">
      <w:pPr>
        <w:jc w:val="center"/>
        <w:rPr>
          <w:b/>
          <w:bCs/>
          <w:sz w:val="28"/>
          <w:szCs w:val="28"/>
        </w:rPr>
      </w:pPr>
    </w:p>
    <w:p w:rsidR="00497C7C" w:rsidRDefault="00497C7C" w:rsidP="00A24E06">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24.12.2015 г.  №   75           </w:t>
      </w:r>
    </w:p>
    <w:p w:rsidR="00497C7C" w:rsidRDefault="00497C7C" w:rsidP="00A24E06">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497C7C" w:rsidRDefault="00497C7C" w:rsidP="00A24E06">
      <w:pPr>
        <w:pStyle w:val="20"/>
        <w:rPr>
          <w:rFonts w:ascii="Times New Roman" w:eastAsia="SimSun" w:hAnsi="Times New Roman"/>
          <w:b w:val="0"/>
          <w:bCs w:val="0"/>
          <w:kern w:val="2"/>
          <w:sz w:val="28"/>
          <w:szCs w:val="28"/>
          <w:lang w:eastAsia="hi-IN" w:bidi="hi-IN"/>
        </w:rPr>
      </w:pPr>
    </w:p>
    <w:p w:rsidR="00497C7C" w:rsidRDefault="00497C7C" w:rsidP="00A24E06">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Об утверждении административного </w:t>
      </w:r>
    </w:p>
    <w:p w:rsidR="00497C7C" w:rsidRDefault="00497C7C" w:rsidP="00A24E06">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регламента администрации  Краснореченского сельского поселения по предоставлению муниципальной услуги «</w:t>
      </w:r>
      <w:r>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kern w:val="2"/>
          <w:sz w:val="28"/>
          <w:szCs w:val="28"/>
          <w:lang w:eastAsia="hi-IN" w:bidi="hi-IN"/>
        </w:rPr>
        <w:t>»</w:t>
      </w:r>
    </w:p>
    <w:p w:rsidR="00497C7C" w:rsidRDefault="00497C7C" w:rsidP="00A24E06">
      <w:pPr>
        <w:spacing w:line="360" w:lineRule="auto"/>
        <w:ind w:right="4988"/>
        <w:rPr>
          <w:sz w:val="28"/>
          <w:szCs w:val="28"/>
        </w:rPr>
      </w:pPr>
    </w:p>
    <w:p w:rsidR="00497C7C" w:rsidRDefault="00497C7C" w:rsidP="00A24E06">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97C7C" w:rsidRDefault="00497C7C" w:rsidP="00A24E06">
      <w:pPr>
        <w:spacing w:line="200" w:lineRule="atLeast"/>
        <w:jc w:val="center"/>
        <w:rPr>
          <w:sz w:val="28"/>
          <w:szCs w:val="28"/>
        </w:rPr>
      </w:pPr>
    </w:p>
    <w:p w:rsidR="00497C7C" w:rsidRDefault="00497C7C" w:rsidP="00A24E06">
      <w:pPr>
        <w:spacing w:line="200" w:lineRule="atLeast"/>
        <w:jc w:val="center"/>
        <w:rPr>
          <w:sz w:val="28"/>
          <w:szCs w:val="28"/>
        </w:rPr>
      </w:pPr>
      <w:r>
        <w:rPr>
          <w:sz w:val="28"/>
          <w:szCs w:val="28"/>
        </w:rPr>
        <w:t>ПОСТАНОВЛЯЕТ:</w:t>
      </w:r>
    </w:p>
    <w:p w:rsidR="00497C7C" w:rsidRDefault="00497C7C" w:rsidP="00A24E06">
      <w:pPr>
        <w:spacing w:line="200" w:lineRule="atLeast"/>
        <w:jc w:val="center"/>
        <w:rPr>
          <w:sz w:val="28"/>
          <w:szCs w:val="28"/>
        </w:rPr>
      </w:pPr>
    </w:p>
    <w:p w:rsidR="00497C7C" w:rsidRDefault="00497C7C" w:rsidP="00A24E06">
      <w:pPr>
        <w:pStyle w:val="ConsPlusTitle"/>
        <w:widowControl/>
        <w:ind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497C7C" w:rsidRDefault="00497C7C" w:rsidP="00A24E06">
      <w:pPr>
        <w:spacing w:line="200" w:lineRule="atLeast"/>
        <w:rPr>
          <w:sz w:val="28"/>
          <w:szCs w:val="28"/>
        </w:rPr>
      </w:pPr>
      <w:r>
        <w:rPr>
          <w:sz w:val="28"/>
          <w:szCs w:val="28"/>
        </w:rPr>
        <w:t xml:space="preserve">          2. Контроль исполнения настоящего постановления оставляю за собой.</w:t>
      </w:r>
    </w:p>
    <w:p w:rsidR="00497C7C" w:rsidRDefault="00497C7C" w:rsidP="00A24E06">
      <w:pPr>
        <w:spacing w:line="200" w:lineRule="atLeast"/>
        <w:ind w:left="360"/>
        <w:rPr>
          <w:sz w:val="28"/>
          <w:szCs w:val="28"/>
        </w:rPr>
      </w:pPr>
    </w:p>
    <w:p w:rsidR="00497C7C" w:rsidRDefault="00497C7C" w:rsidP="00A24E06">
      <w:pPr>
        <w:spacing w:line="200" w:lineRule="atLeast"/>
        <w:ind w:left="360"/>
        <w:rPr>
          <w:sz w:val="28"/>
          <w:szCs w:val="28"/>
        </w:rPr>
      </w:pPr>
    </w:p>
    <w:p w:rsidR="00497C7C" w:rsidRDefault="00497C7C" w:rsidP="00A24E06">
      <w:pPr>
        <w:spacing w:line="200" w:lineRule="atLeast"/>
        <w:ind w:left="360"/>
        <w:rPr>
          <w:sz w:val="28"/>
          <w:szCs w:val="28"/>
        </w:rPr>
      </w:pPr>
    </w:p>
    <w:p w:rsidR="00497C7C" w:rsidRDefault="00497C7C" w:rsidP="00A24E06">
      <w:pPr>
        <w:spacing w:line="200" w:lineRule="atLeast"/>
        <w:ind w:left="360" w:hanging="360"/>
        <w:rPr>
          <w:sz w:val="28"/>
          <w:szCs w:val="28"/>
        </w:rPr>
      </w:pPr>
      <w:r>
        <w:rPr>
          <w:sz w:val="28"/>
          <w:szCs w:val="28"/>
        </w:rPr>
        <w:t xml:space="preserve">Глава </w:t>
      </w:r>
    </w:p>
    <w:p w:rsidR="00497C7C" w:rsidRDefault="00497C7C" w:rsidP="00A24E06">
      <w:pPr>
        <w:spacing w:line="200" w:lineRule="atLeast"/>
        <w:ind w:left="360" w:hanging="360"/>
        <w:rPr>
          <w:sz w:val="28"/>
          <w:szCs w:val="28"/>
        </w:rPr>
      </w:pPr>
      <w:r>
        <w:rPr>
          <w:sz w:val="28"/>
          <w:szCs w:val="28"/>
        </w:rPr>
        <w:t>сельского поселения                                                            Ю.В.Гусева</w:t>
      </w:r>
    </w:p>
    <w:p w:rsidR="00497C7C" w:rsidRDefault="00497C7C" w:rsidP="00A24E06">
      <w:pPr>
        <w:pStyle w:val="30"/>
        <w:rPr>
          <w:rFonts w:ascii="Times New Roman" w:hAnsi="Times New Roman" w:cs="Times New Roman"/>
          <w:sz w:val="28"/>
          <w:szCs w:val="28"/>
        </w:rPr>
      </w:pPr>
    </w:p>
    <w:p w:rsidR="00497C7C" w:rsidRDefault="00497C7C" w:rsidP="00A24E06">
      <w:pPr>
        <w:pStyle w:val="30"/>
        <w:rPr>
          <w:rFonts w:ascii="Times New Roman" w:hAnsi="Times New Roman" w:cs="Times New Roman"/>
          <w:sz w:val="28"/>
          <w:szCs w:val="28"/>
        </w:rPr>
      </w:pPr>
    </w:p>
    <w:p w:rsidR="00497C7C" w:rsidRDefault="00497C7C" w:rsidP="00A24E06">
      <w:pPr>
        <w:pStyle w:val="30"/>
        <w:rPr>
          <w:rFonts w:ascii="Times New Roman" w:hAnsi="Times New Roman" w:cs="Times New Roman"/>
          <w:sz w:val="28"/>
          <w:szCs w:val="28"/>
        </w:rPr>
      </w:pPr>
    </w:p>
    <w:p w:rsidR="00497C7C" w:rsidRDefault="00497C7C" w:rsidP="00A24E06">
      <w:pPr>
        <w:pStyle w:val="30"/>
        <w:rPr>
          <w:rFonts w:ascii="Times New Roman" w:hAnsi="Times New Roman" w:cs="Times New Roman"/>
          <w:sz w:val="28"/>
          <w:szCs w:val="28"/>
        </w:rPr>
      </w:pPr>
    </w:p>
    <w:p w:rsidR="00497C7C" w:rsidRDefault="00497C7C" w:rsidP="00A24E06">
      <w:pPr>
        <w:pStyle w:val="30"/>
        <w:rPr>
          <w:rFonts w:ascii="Times New Roman" w:hAnsi="Times New Roman" w:cs="Times New Roman"/>
          <w:sz w:val="28"/>
          <w:szCs w:val="28"/>
        </w:rPr>
      </w:pPr>
      <w:r>
        <w:rPr>
          <w:rFonts w:ascii="Times New Roman" w:hAnsi="Times New Roman" w:cs="Times New Roman"/>
          <w:sz w:val="28"/>
          <w:szCs w:val="28"/>
        </w:rPr>
        <w:t>Утвержден постановлением администрации  Краснореченского сельского поселения</w:t>
      </w:r>
    </w:p>
    <w:p w:rsidR="00497C7C" w:rsidRDefault="00497C7C" w:rsidP="00A24E06">
      <w:pPr>
        <w:pStyle w:val="30"/>
        <w:rPr>
          <w:rFonts w:ascii="Times New Roman" w:hAnsi="Times New Roman" w:cs="Times New Roman"/>
          <w:sz w:val="28"/>
          <w:szCs w:val="28"/>
        </w:rPr>
      </w:pPr>
      <w:r>
        <w:rPr>
          <w:rFonts w:ascii="Times New Roman" w:hAnsi="Times New Roman" w:cs="Times New Roman"/>
          <w:sz w:val="28"/>
          <w:szCs w:val="28"/>
        </w:rPr>
        <w:t>от  24.12.2015 г. №  75</w:t>
      </w:r>
    </w:p>
    <w:p w:rsidR="00497C7C" w:rsidRDefault="00497C7C" w:rsidP="00AE73EE">
      <w:pPr>
        <w:ind w:firstLine="709"/>
        <w:jc w:val="right"/>
        <w:rPr>
          <w:b/>
          <w:bCs/>
          <w:sz w:val="28"/>
          <w:szCs w:val="28"/>
        </w:rPr>
      </w:pPr>
      <w:r>
        <w:rPr>
          <w:b/>
          <w:bCs/>
          <w:sz w:val="28"/>
          <w:szCs w:val="28"/>
        </w:rPr>
        <w:t xml:space="preserve"> </w:t>
      </w:r>
    </w:p>
    <w:p w:rsidR="00497C7C" w:rsidRDefault="00497C7C" w:rsidP="00AE73EE">
      <w:pPr>
        <w:ind w:firstLine="709"/>
        <w:jc w:val="right"/>
        <w:rPr>
          <w:b/>
          <w:bCs/>
          <w:sz w:val="28"/>
          <w:szCs w:val="28"/>
        </w:rPr>
      </w:pPr>
    </w:p>
    <w:p w:rsidR="00497C7C" w:rsidRDefault="00497C7C" w:rsidP="00AE73EE">
      <w:pPr>
        <w:ind w:firstLine="709"/>
        <w:jc w:val="right"/>
        <w:rPr>
          <w:sz w:val="28"/>
          <w:szCs w:val="28"/>
        </w:rPr>
      </w:pPr>
    </w:p>
    <w:p w:rsidR="00497C7C" w:rsidRPr="006F687C" w:rsidRDefault="00497C7C" w:rsidP="00AE73EE">
      <w:pPr>
        <w:jc w:val="center"/>
        <w:rPr>
          <w:b/>
          <w:bCs/>
          <w:sz w:val="28"/>
          <w:szCs w:val="28"/>
        </w:rPr>
      </w:pPr>
      <w:r w:rsidRPr="006F687C">
        <w:rPr>
          <w:b/>
          <w:bCs/>
          <w:sz w:val="28"/>
          <w:szCs w:val="28"/>
        </w:rPr>
        <w:t>АДМИНИСТРАТИВНЫЙ РЕГЛАМЕНТ</w:t>
      </w:r>
    </w:p>
    <w:p w:rsidR="00497C7C" w:rsidRPr="006F687C" w:rsidRDefault="00497C7C" w:rsidP="00AE73EE">
      <w:pPr>
        <w:jc w:val="center"/>
        <w:rPr>
          <w:b/>
          <w:bCs/>
          <w:sz w:val="28"/>
          <w:szCs w:val="28"/>
        </w:rPr>
      </w:pPr>
      <w:r w:rsidRPr="006F687C">
        <w:rPr>
          <w:b/>
          <w:bCs/>
          <w:sz w:val="28"/>
          <w:szCs w:val="28"/>
        </w:rPr>
        <w:t xml:space="preserve">АДМИНИСТРАЦИИ </w:t>
      </w:r>
      <w:r>
        <w:rPr>
          <w:b/>
          <w:bCs/>
          <w:sz w:val="28"/>
          <w:szCs w:val="28"/>
        </w:rPr>
        <w:t xml:space="preserve"> КРАСНОРЕЧЕНСКОГО </w:t>
      </w:r>
      <w:r w:rsidRPr="006F687C">
        <w:rPr>
          <w:b/>
          <w:bCs/>
          <w:sz w:val="28"/>
          <w:szCs w:val="28"/>
        </w:rPr>
        <w:t xml:space="preserve">СЕЛЬСКОГО ПОСЕЛЕНИЯ </w:t>
      </w:r>
      <w:r>
        <w:rPr>
          <w:b/>
          <w:bCs/>
          <w:sz w:val="28"/>
          <w:szCs w:val="28"/>
        </w:rPr>
        <w:t xml:space="preserve">ГРИБАНОВСКОГО </w:t>
      </w:r>
      <w:r w:rsidRPr="006F687C">
        <w:rPr>
          <w:b/>
          <w:bCs/>
          <w:sz w:val="28"/>
          <w:szCs w:val="28"/>
        </w:rPr>
        <w:t>МУНИЦИПАЛЬНОГО РАЙОНА  ВОРОНЕЖСКОЙ ОБЛАСТИ</w:t>
      </w:r>
    </w:p>
    <w:p w:rsidR="00497C7C" w:rsidRPr="006F687C" w:rsidRDefault="00497C7C" w:rsidP="00AE73EE">
      <w:pPr>
        <w:jc w:val="center"/>
        <w:rPr>
          <w:b/>
          <w:bCs/>
          <w:sz w:val="28"/>
          <w:szCs w:val="28"/>
        </w:rPr>
      </w:pPr>
      <w:r w:rsidRPr="006F687C">
        <w:rPr>
          <w:b/>
          <w:bCs/>
          <w:sz w:val="28"/>
          <w:szCs w:val="28"/>
        </w:rPr>
        <w:t>ПО ПРЕДОСТАВЛЕНИЮ МУНИЦИПАЛЬНОЙ УСЛУГИ</w:t>
      </w:r>
    </w:p>
    <w:p w:rsidR="00497C7C" w:rsidRPr="006F687C" w:rsidRDefault="00497C7C" w:rsidP="00AE73EE">
      <w:pPr>
        <w:jc w:val="center"/>
        <w:rPr>
          <w:b/>
          <w:bCs/>
          <w:sz w:val="28"/>
          <w:szCs w:val="28"/>
        </w:rPr>
      </w:pPr>
      <w:r w:rsidRPr="006F687C">
        <w:rPr>
          <w:b/>
          <w:bCs/>
          <w:sz w:val="28"/>
          <w:szCs w:val="28"/>
        </w:rPr>
        <w:t>«ПЕРЕДАЧА ЖИЛЫХ ПОМЕЩЕНИЙ МУНИЦИПАЛЬНОГО ЖИЛИЩНОГО ФОНДА В СОБСТВЕННОСТЬ ГРАЖДАН В ПОРЯДКЕ ПРИВАТИЗАЦИИ»</w:t>
      </w:r>
    </w:p>
    <w:p w:rsidR="00497C7C" w:rsidRDefault="00497C7C" w:rsidP="00AE73EE">
      <w:pPr>
        <w:ind w:firstLine="709"/>
        <w:jc w:val="center"/>
        <w:rPr>
          <w:sz w:val="28"/>
          <w:szCs w:val="28"/>
        </w:rPr>
      </w:pPr>
    </w:p>
    <w:p w:rsidR="00497C7C" w:rsidRDefault="00497C7C" w:rsidP="00AE73EE">
      <w:pPr>
        <w:numPr>
          <w:ilvl w:val="0"/>
          <w:numId w:val="1"/>
        </w:numPr>
        <w:ind w:left="0" w:firstLine="709"/>
        <w:jc w:val="center"/>
        <w:rPr>
          <w:sz w:val="28"/>
          <w:szCs w:val="28"/>
        </w:rPr>
      </w:pPr>
      <w:r>
        <w:rPr>
          <w:sz w:val="28"/>
          <w:szCs w:val="28"/>
        </w:rPr>
        <w:t>Общие положения</w:t>
      </w:r>
    </w:p>
    <w:p w:rsidR="00497C7C" w:rsidRDefault="00497C7C"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497C7C" w:rsidRDefault="00497C7C"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Краснореченского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497C7C" w:rsidRDefault="00497C7C"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497C7C" w:rsidRDefault="00497C7C"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Краснореченского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497C7C" w:rsidRDefault="00497C7C"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497C7C" w:rsidRDefault="00497C7C"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Краснореченского сельского поселения (далее – администрация).</w:t>
      </w:r>
    </w:p>
    <w:p w:rsidR="00497C7C" w:rsidRDefault="00497C7C" w:rsidP="00AE73EE">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Pr>
          <w:color w:val="000000"/>
          <w:sz w:val="28"/>
          <w:szCs w:val="28"/>
        </w:rPr>
        <w:t>397224, Воронежская область, Грибановский район, с. Краснореченка, ул. Советская 1</w:t>
      </w:r>
    </w:p>
    <w:p w:rsidR="00497C7C" w:rsidRDefault="00497C7C"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E42DCA">
        <w:rPr>
          <w:sz w:val="28"/>
          <w:szCs w:val="28"/>
          <w:lang w:val="en-US"/>
        </w:rPr>
        <w:t>redrech</w:t>
      </w:r>
      <w:r w:rsidRPr="00E42DCA">
        <w:rPr>
          <w:sz w:val="28"/>
          <w:szCs w:val="28"/>
        </w:rPr>
        <w:t>.</w:t>
      </w:r>
      <w:r w:rsidRPr="00E42DCA">
        <w:rPr>
          <w:sz w:val="28"/>
          <w:szCs w:val="28"/>
          <w:lang w:val="en-US"/>
        </w:rPr>
        <w:t>grib</w:t>
      </w:r>
      <w:r w:rsidRPr="00E42DCA">
        <w:rPr>
          <w:sz w:val="28"/>
          <w:szCs w:val="28"/>
        </w:rPr>
        <w:t>@</w:t>
      </w:r>
      <w:r w:rsidRPr="00E42DCA">
        <w:rPr>
          <w:sz w:val="28"/>
          <w:szCs w:val="28"/>
          <w:lang w:val="en-US"/>
        </w:rPr>
        <w:t>govvrn</w:t>
      </w:r>
      <w:r w:rsidRPr="00E42DCA">
        <w:rPr>
          <w:sz w:val="28"/>
          <w:szCs w:val="28"/>
        </w:rPr>
        <w:t>.</w:t>
      </w:r>
      <w:r w:rsidRPr="00E42DCA">
        <w:rPr>
          <w:sz w:val="28"/>
          <w:szCs w:val="28"/>
          <w:lang w:val="en-US"/>
        </w:rPr>
        <w:t>ru</w:t>
      </w:r>
      <w:r>
        <w:rPr>
          <w:sz w:val="28"/>
          <w:szCs w:val="28"/>
        </w:rPr>
        <w:t>, МФЦ приводятся в приложении № 1 к настоящему Административному регламенту и размещаются:</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E42DCA">
        <w:rPr>
          <w:sz w:val="28"/>
          <w:szCs w:val="28"/>
        </w:rPr>
        <w:t>//</w:t>
      </w:r>
      <w:r w:rsidRPr="00E42DCA">
        <w:rPr>
          <w:sz w:val="28"/>
          <w:szCs w:val="28"/>
          <w:lang w:val="en-US"/>
        </w:rPr>
        <w:t>krasnorechenskoe</w:t>
      </w:r>
      <w:r w:rsidRPr="00E42DCA">
        <w:rPr>
          <w:sz w:val="28"/>
          <w:szCs w:val="28"/>
        </w:rPr>
        <w:t>.</w:t>
      </w:r>
      <w:r w:rsidRPr="00E42DCA">
        <w:rPr>
          <w:sz w:val="28"/>
          <w:szCs w:val="28"/>
          <w:lang w:val="en-US"/>
        </w:rPr>
        <w:t>ru</w:t>
      </w:r>
      <w:r w:rsidRPr="00E42DCA">
        <w:rPr>
          <w:sz w:val="28"/>
          <w:szCs w:val="28"/>
        </w:rPr>
        <w:t>./</w:t>
      </w:r>
      <w:r>
        <w:rPr>
          <w:sz w:val="28"/>
          <w:szCs w:val="28"/>
        </w:rPr>
        <w:t>);</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497C7C" w:rsidRDefault="00497C7C"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497C7C" w:rsidRDefault="00497C7C"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97C7C" w:rsidRDefault="00497C7C"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97C7C" w:rsidRDefault="00497C7C"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497C7C" w:rsidRDefault="00497C7C"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97C7C" w:rsidRDefault="00497C7C"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97C7C" w:rsidRDefault="00497C7C"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97C7C" w:rsidRDefault="00497C7C" w:rsidP="00AE73EE">
      <w:pPr>
        <w:autoSpaceDE w:val="0"/>
        <w:autoSpaceDN w:val="0"/>
        <w:adjustRightInd w:val="0"/>
        <w:ind w:firstLine="709"/>
        <w:jc w:val="both"/>
        <w:rPr>
          <w:sz w:val="28"/>
          <w:szCs w:val="28"/>
        </w:rPr>
      </w:pPr>
    </w:p>
    <w:p w:rsidR="00497C7C" w:rsidRDefault="00497C7C"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497C7C" w:rsidRDefault="00497C7C" w:rsidP="00AE73EE">
      <w:pPr>
        <w:tabs>
          <w:tab w:val="left" w:pos="1440"/>
          <w:tab w:val="left" w:pos="1560"/>
        </w:tabs>
        <w:ind w:firstLine="709"/>
        <w:jc w:val="both"/>
        <w:rPr>
          <w:sz w:val="28"/>
          <w:szCs w:val="28"/>
        </w:rPr>
      </w:pPr>
    </w:p>
    <w:p w:rsidR="00497C7C" w:rsidRDefault="00497C7C"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97C7C" w:rsidRDefault="00497C7C"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497C7C" w:rsidRDefault="00497C7C"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Краснореченского сельского поселения.</w:t>
      </w:r>
    </w:p>
    <w:p w:rsidR="00497C7C" w:rsidRDefault="00497C7C" w:rsidP="00AE73EE">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497C7C" w:rsidRDefault="00497C7C"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97C7C" w:rsidRDefault="00497C7C"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497C7C" w:rsidRDefault="00497C7C"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97C7C" w:rsidRDefault="00497C7C"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97C7C" w:rsidRDefault="00497C7C"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497C7C" w:rsidRDefault="00497C7C"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497C7C" w:rsidRPr="00553EBA" w:rsidRDefault="00497C7C"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497C7C" w:rsidRPr="00553EBA" w:rsidRDefault="00497C7C"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497C7C" w:rsidRDefault="00497C7C"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497C7C" w:rsidRDefault="00497C7C"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C7C" w:rsidRDefault="00497C7C"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97C7C" w:rsidRDefault="00497C7C"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497C7C" w:rsidRPr="00A174C9" w:rsidRDefault="00497C7C"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497C7C" w:rsidRPr="00A174C9" w:rsidRDefault="00497C7C"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497C7C" w:rsidRDefault="00497C7C"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497C7C" w:rsidRPr="00A174C9" w:rsidRDefault="00497C7C"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497C7C" w:rsidRPr="00A174C9" w:rsidRDefault="00497C7C"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497C7C" w:rsidRDefault="00497C7C" w:rsidP="00AE73EE">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497C7C" w:rsidRPr="009D2FB4" w:rsidRDefault="00497C7C"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Краснореченского</w:t>
      </w:r>
      <w:r w:rsidRPr="009D2FB4">
        <w:rPr>
          <w:sz w:val="28"/>
          <w:szCs w:val="28"/>
        </w:rPr>
        <w:t xml:space="preserve"> 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497C7C" w:rsidRDefault="00497C7C"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Краснореченского</w:t>
      </w:r>
      <w:r w:rsidRPr="009D2FB4">
        <w:rPr>
          <w:sz w:val="28"/>
          <w:szCs w:val="28"/>
        </w:rPr>
        <w:t xml:space="preserve"> сельского поселения </w:t>
      </w:r>
      <w:r>
        <w:rPr>
          <w:sz w:val="28"/>
          <w:szCs w:val="28"/>
        </w:rPr>
        <w:t xml:space="preserve">Грибановского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497C7C" w:rsidRDefault="00497C7C"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97C7C" w:rsidRPr="006C1527" w:rsidRDefault="00497C7C" w:rsidP="00AE73EE">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7C7C" w:rsidRPr="006C1527" w:rsidRDefault="00497C7C" w:rsidP="00AE73EE">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497C7C" w:rsidRDefault="00497C7C" w:rsidP="00AE73EE">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497C7C" w:rsidRDefault="00497C7C" w:rsidP="00AE73EE">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97C7C" w:rsidRDefault="00497C7C" w:rsidP="00AE73EE">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497C7C" w:rsidRPr="006C1527" w:rsidRDefault="00497C7C" w:rsidP="00AE73EE">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97C7C" w:rsidRPr="006C1527" w:rsidRDefault="00497C7C" w:rsidP="00AE73EE">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497C7C" w:rsidRPr="006C1527" w:rsidRDefault="00497C7C" w:rsidP="00AE73EE">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7C7C" w:rsidRPr="00E41F5A" w:rsidRDefault="00497C7C"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497C7C" w:rsidRPr="00B634F2" w:rsidRDefault="00497C7C"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497C7C" w:rsidRDefault="00497C7C"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7C7C" w:rsidRDefault="00497C7C"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97C7C" w:rsidRPr="0038042D" w:rsidRDefault="00497C7C"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497C7C" w:rsidRPr="002850A2" w:rsidRDefault="00497C7C"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497C7C" w:rsidRDefault="00497C7C"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497C7C" w:rsidRDefault="00497C7C"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97C7C" w:rsidRDefault="00497C7C" w:rsidP="00AE73EE">
      <w:pPr>
        <w:autoSpaceDE w:val="0"/>
        <w:autoSpaceDN w:val="0"/>
        <w:adjustRightInd w:val="0"/>
        <w:ind w:firstLine="709"/>
        <w:jc w:val="both"/>
        <w:rPr>
          <w:sz w:val="28"/>
          <w:szCs w:val="28"/>
        </w:rPr>
      </w:pPr>
      <w:r>
        <w:rPr>
          <w:sz w:val="28"/>
          <w:szCs w:val="28"/>
        </w:rPr>
        <w:t>Запрещается требовать от заявителя:</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C7C" w:rsidRDefault="00497C7C" w:rsidP="00AE73EE">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Краснореченского сельского поселения Грибановского муниципального района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97C7C" w:rsidRDefault="00497C7C"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C7C" w:rsidRDefault="00497C7C"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97C7C" w:rsidRDefault="00497C7C"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497C7C" w:rsidRDefault="00497C7C"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97C7C" w:rsidRDefault="00497C7C"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497C7C" w:rsidRDefault="00497C7C"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497C7C" w:rsidRDefault="00497C7C"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97C7C" w:rsidRDefault="00497C7C"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497C7C" w:rsidRDefault="00497C7C"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497C7C" w:rsidRDefault="00497C7C" w:rsidP="00AE73EE">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497C7C" w:rsidRDefault="00497C7C"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497C7C" w:rsidRDefault="00497C7C" w:rsidP="00AE73EE">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97C7C" w:rsidRDefault="00497C7C"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497C7C" w:rsidRDefault="00497C7C"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497C7C" w:rsidRDefault="00497C7C"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497C7C" w:rsidRDefault="00497C7C"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7C7C" w:rsidRDefault="00497C7C"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97C7C" w:rsidRDefault="00497C7C"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97C7C" w:rsidRDefault="00497C7C"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97C7C" w:rsidRDefault="00497C7C"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97C7C" w:rsidRDefault="00497C7C"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97C7C" w:rsidRDefault="00497C7C"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497C7C" w:rsidRDefault="00497C7C"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97C7C" w:rsidRDefault="00497C7C"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97C7C" w:rsidRDefault="00497C7C"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97C7C" w:rsidRDefault="00497C7C"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97C7C" w:rsidRDefault="00497C7C"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97C7C" w:rsidRDefault="00497C7C"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497C7C" w:rsidRDefault="00497C7C"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97C7C" w:rsidRDefault="00497C7C"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497C7C" w:rsidRDefault="00497C7C"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97C7C" w:rsidRDefault="00497C7C"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97C7C" w:rsidRDefault="00497C7C"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97C7C" w:rsidRDefault="00497C7C"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497C7C" w:rsidRDefault="00497C7C"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497C7C" w:rsidRDefault="00497C7C"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97C7C" w:rsidRDefault="00497C7C"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497C7C" w:rsidRDefault="00497C7C"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497C7C" w:rsidRDefault="00497C7C" w:rsidP="00AE73EE">
      <w:pPr>
        <w:autoSpaceDE w:val="0"/>
        <w:autoSpaceDN w:val="0"/>
        <w:adjustRightInd w:val="0"/>
        <w:ind w:firstLine="709"/>
        <w:jc w:val="both"/>
        <w:rPr>
          <w:sz w:val="28"/>
          <w:szCs w:val="28"/>
        </w:rPr>
      </w:pPr>
      <w:r>
        <w:rPr>
          <w:sz w:val="28"/>
          <w:szCs w:val="28"/>
        </w:rPr>
        <w:t>- образцы оформления документов.</w:t>
      </w:r>
    </w:p>
    <w:p w:rsidR="00497C7C" w:rsidRDefault="00497C7C"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97C7C" w:rsidRDefault="00497C7C"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97C7C" w:rsidRDefault="00497C7C"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497C7C" w:rsidRDefault="00497C7C"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C7C" w:rsidRDefault="00497C7C"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97C7C" w:rsidRDefault="00497C7C"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7C7C" w:rsidRPr="00E1437B" w:rsidRDefault="00497C7C"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497C7C" w:rsidRPr="00E1437B" w:rsidRDefault="00497C7C" w:rsidP="00AE73EE">
      <w:pPr>
        <w:tabs>
          <w:tab w:val="left" w:pos="1560"/>
        </w:tabs>
        <w:autoSpaceDE w:val="0"/>
        <w:autoSpaceDN w:val="0"/>
        <w:adjustRightInd w:val="0"/>
        <w:ind w:firstLine="709"/>
        <w:jc w:val="both"/>
        <w:rPr>
          <w:sz w:val="28"/>
          <w:szCs w:val="28"/>
        </w:rPr>
      </w:pPr>
      <w:r>
        <w:rPr>
          <w:sz w:val="28"/>
          <w:szCs w:val="28"/>
        </w:rPr>
        <w:t>2.14.2.</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42DCA">
        <w:rPr>
          <w:sz w:val="28"/>
          <w:szCs w:val="28"/>
        </w:rPr>
        <w:t>//</w:t>
      </w:r>
      <w:r w:rsidRPr="00E42DCA">
        <w:rPr>
          <w:sz w:val="28"/>
          <w:szCs w:val="28"/>
          <w:lang w:val="en-US"/>
        </w:rPr>
        <w:t>krasnorechenskoe</w:t>
      </w:r>
      <w:r w:rsidRPr="00E42DCA">
        <w:rPr>
          <w:sz w:val="28"/>
          <w:szCs w:val="28"/>
        </w:rPr>
        <w:t>.</w:t>
      </w:r>
      <w:r w:rsidRPr="00E42DCA">
        <w:rPr>
          <w:sz w:val="28"/>
          <w:szCs w:val="28"/>
          <w:lang w:val="en-US"/>
        </w:rPr>
        <w:t>ru</w:t>
      </w:r>
      <w:r w:rsidRPr="00E42DCA">
        <w:rPr>
          <w:sz w:val="28"/>
          <w:szCs w:val="28"/>
        </w:rPr>
        <w:t>./</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97C7C" w:rsidRPr="00E1437B" w:rsidRDefault="00497C7C"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497C7C" w:rsidRPr="00E1437B" w:rsidRDefault="00497C7C"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7C7C" w:rsidRDefault="00497C7C" w:rsidP="00AE73EE">
      <w:pPr>
        <w:tabs>
          <w:tab w:val="left" w:pos="1560"/>
        </w:tabs>
        <w:autoSpaceDE w:val="0"/>
        <w:autoSpaceDN w:val="0"/>
        <w:adjustRightInd w:val="0"/>
        <w:ind w:firstLine="709"/>
        <w:jc w:val="both"/>
        <w:rPr>
          <w:sz w:val="28"/>
          <w:szCs w:val="28"/>
        </w:rPr>
      </w:pPr>
    </w:p>
    <w:p w:rsidR="00497C7C" w:rsidRDefault="00497C7C"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497C7C" w:rsidRDefault="00497C7C" w:rsidP="00AE73EE">
      <w:pPr>
        <w:tabs>
          <w:tab w:val="left" w:pos="1560"/>
        </w:tabs>
        <w:ind w:firstLine="709"/>
        <w:jc w:val="both"/>
        <w:rPr>
          <w:sz w:val="28"/>
          <w:szCs w:val="28"/>
        </w:rPr>
      </w:pPr>
    </w:p>
    <w:p w:rsidR="00497C7C" w:rsidRPr="00D26B02" w:rsidRDefault="00497C7C" w:rsidP="00AE73EE">
      <w:pPr>
        <w:pStyle w:val="ListParagraph"/>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97C7C" w:rsidRPr="001843F9" w:rsidRDefault="00497C7C"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97C7C" w:rsidRDefault="00497C7C"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97C7C" w:rsidRPr="00D866BB"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97C7C" w:rsidRPr="00D866BB" w:rsidRDefault="00497C7C"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97C7C" w:rsidRDefault="00497C7C"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497C7C" w:rsidRDefault="00497C7C"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497C7C" w:rsidRDefault="00497C7C"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97C7C" w:rsidRDefault="00497C7C"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497C7C" w:rsidRPr="00D866BB" w:rsidRDefault="00497C7C"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97C7C" w:rsidRDefault="00497C7C"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97C7C" w:rsidRDefault="00497C7C"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97C7C" w:rsidRPr="009F5585" w:rsidRDefault="00497C7C"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97C7C" w:rsidRDefault="00497C7C"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- 3календарных дня.</w:t>
      </w:r>
    </w:p>
    <w:p w:rsidR="00497C7C" w:rsidRDefault="00497C7C"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97C7C" w:rsidRDefault="00497C7C" w:rsidP="00AE73EE">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497C7C" w:rsidRPr="007A50AA" w:rsidRDefault="00497C7C"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497C7C" w:rsidRPr="007A50AA" w:rsidRDefault="00497C7C"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7C7C" w:rsidRPr="007A50AA" w:rsidRDefault="00497C7C"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497C7C" w:rsidRDefault="00497C7C"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497C7C" w:rsidRDefault="00497C7C" w:rsidP="00AE73EE">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497C7C" w:rsidRDefault="00497C7C"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497C7C" w:rsidRPr="003309BC" w:rsidRDefault="00497C7C"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97C7C" w:rsidRPr="003309BC" w:rsidRDefault="00497C7C"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97C7C" w:rsidRDefault="00497C7C"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497C7C" w:rsidRDefault="00497C7C"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497C7C" w:rsidRDefault="00497C7C"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97C7C" w:rsidRDefault="00497C7C"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497C7C" w:rsidRDefault="00497C7C"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97C7C" w:rsidRPr="00A7538E" w:rsidRDefault="00497C7C"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497C7C" w:rsidRPr="00A7538E" w:rsidRDefault="00497C7C"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497C7C" w:rsidRPr="00A7538E" w:rsidRDefault="00497C7C"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497C7C" w:rsidRPr="00A7538E" w:rsidRDefault="00497C7C"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497C7C" w:rsidRDefault="00497C7C"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)выдается заявителю лично в администрации Краснореченского сельского поселения по адресу:  397224, Воронежская область, Грибановский район, с. Краснореченка, ул. Советская 1, либо направляется по почте.</w:t>
      </w:r>
    </w:p>
    <w:p w:rsidR="00497C7C" w:rsidRDefault="00497C7C"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497C7C" w:rsidRDefault="00497C7C"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- 2календарных дня.</w:t>
      </w:r>
    </w:p>
    <w:p w:rsidR="00497C7C" w:rsidRDefault="00497C7C"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97C7C" w:rsidRPr="00B06C9F" w:rsidRDefault="00497C7C"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497C7C" w:rsidRPr="00B06C9F" w:rsidRDefault="00497C7C"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7C7C" w:rsidRDefault="00497C7C"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97C7C" w:rsidRDefault="00497C7C"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497C7C" w:rsidRDefault="00497C7C"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97C7C" w:rsidRDefault="00497C7C"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497C7C" w:rsidRDefault="00497C7C" w:rsidP="00AE73EE">
      <w:pPr>
        <w:autoSpaceDE w:val="0"/>
        <w:autoSpaceDN w:val="0"/>
        <w:adjustRightInd w:val="0"/>
        <w:ind w:firstLine="709"/>
        <w:jc w:val="both"/>
        <w:rPr>
          <w:sz w:val="28"/>
          <w:szCs w:val="28"/>
        </w:rPr>
      </w:pPr>
    </w:p>
    <w:p w:rsidR="00497C7C" w:rsidRDefault="00497C7C"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497C7C" w:rsidRDefault="00497C7C"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497C7C" w:rsidRDefault="00497C7C" w:rsidP="00AE73EE">
      <w:pPr>
        <w:suppressAutoHyphens/>
        <w:ind w:firstLine="709"/>
        <w:jc w:val="center"/>
        <w:rPr>
          <w:sz w:val="28"/>
          <w:szCs w:val="28"/>
        </w:rPr>
      </w:pPr>
    </w:p>
    <w:p w:rsidR="00497C7C" w:rsidRDefault="00497C7C"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97C7C" w:rsidRDefault="00497C7C"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97C7C" w:rsidRDefault="00497C7C"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97C7C" w:rsidRDefault="00497C7C"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97C7C" w:rsidRDefault="00497C7C" w:rsidP="00AE73E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497C7C" w:rsidRDefault="00497C7C"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97C7C" w:rsidRDefault="00497C7C"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97C7C" w:rsidRDefault="00497C7C"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97C7C" w:rsidRDefault="00497C7C"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97C7C" w:rsidRDefault="00497C7C" w:rsidP="00AE73EE">
      <w:pPr>
        <w:autoSpaceDE w:val="0"/>
        <w:autoSpaceDN w:val="0"/>
        <w:adjustRightInd w:val="0"/>
        <w:ind w:firstLine="709"/>
        <w:jc w:val="both"/>
        <w:rPr>
          <w:sz w:val="28"/>
          <w:szCs w:val="28"/>
        </w:rPr>
      </w:pPr>
    </w:p>
    <w:p w:rsidR="00497C7C" w:rsidRDefault="00497C7C" w:rsidP="00AE73EE">
      <w:pPr>
        <w:suppressAutoHyphens/>
        <w:ind w:firstLine="709"/>
        <w:jc w:val="both"/>
        <w:rPr>
          <w:sz w:val="28"/>
          <w:szCs w:val="28"/>
        </w:rPr>
      </w:pPr>
    </w:p>
    <w:p w:rsidR="00497C7C" w:rsidRDefault="00497C7C" w:rsidP="00AE73EE">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Краснореченского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97C7C" w:rsidRDefault="00497C7C"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497C7C" w:rsidRDefault="00497C7C"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97C7C" w:rsidRDefault="00497C7C"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497C7C" w:rsidRDefault="00497C7C"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97C7C" w:rsidRDefault="00497C7C"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C7C" w:rsidRDefault="00497C7C"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97C7C" w:rsidRDefault="00497C7C"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97C7C" w:rsidRDefault="00497C7C"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C7C" w:rsidRDefault="00497C7C"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C7C" w:rsidRDefault="00497C7C"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r>
        <w:rPr>
          <w:sz w:val="28"/>
          <w:szCs w:val="28"/>
        </w:rPr>
        <w:t>Приложение № 1</w:t>
      </w:r>
    </w:p>
    <w:p w:rsidR="00497C7C" w:rsidRDefault="00497C7C" w:rsidP="00AE73EE">
      <w:pPr>
        <w:autoSpaceDE w:val="0"/>
        <w:autoSpaceDN w:val="0"/>
        <w:adjustRightInd w:val="0"/>
        <w:ind w:firstLine="709"/>
        <w:jc w:val="right"/>
        <w:rPr>
          <w:sz w:val="28"/>
          <w:szCs w:val="28"/>
        </w:rPr>
      </w:pPr>
      <w:r>
        <w:rPr>
          <w:sz w:val="28"/>
          <w:szCs w:val="28"/>
        </w:rPr>
        <w:t>к административному регламенту</w:t>
      </w:r>
    </w:p>
    <w:p w:rsidR="00497C7C" w:rsidRDefault="00497C7C" w:rsidP="00AE73EE">
      <w:pPr>
        <w:autoSpaceDE w:val="0"/>
        <w:autoSpaceDN w:val="0"/>
        <w:adjustRightInd w:val="0"/>
        <w:ind w:firstLine="709"/>
        <w:jc w:val="center"/>
        <w:rPr>
          <w:sz w:val="28"/>
          <w:szCs w:val="28"/>
        </w:rPr>
      </w:pPr>
    </w:p>
    <w:p w:rsidR="00497C7C" w:rsidRPr="00A97E19" w:rsidRDefault="00497C7C" w:rsidP="00A97E19">
      <w:pPr>
        <w:autoSpaceDE w:val="0"/>
        <w:autoSpaceDN w:val="0"/>
        <w:adjustRightInd w:val="0"/>
        <w:ind w:left="-284"/>
        <w:jc w:val="both"/>
        <w:rPr>
          <w:sz w:val="28"/>
          <w:szCs w:val="28"/>
          <w:lang w:eastAsia="en-US"/>
        </w:rPr>
      </w:pPr>
      <w:r w:rsidRPr="00A97E19">
        <w:rPr>
          <w:sz w:val="28"/>
          <w:szCs w:val="28"/>
          <w:lang w:eastAsia="en-US"/>
        </w:rPr>
        <w:t xml:space="preserve">      1. Место нахождения администрации </w:t>
      </w:r>
      <w:r>
        <w:rPr>
          <w:sz w:val="28"/>
          <w:szCs w:val="28"/>
        </w:rPr>
        <w:t>Краснореченского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r w:rsidRPr="00567C3D">
        <w:rPr>
          <w:color w:val="000000"/>
          <w:sz w:val="28"/>
          <w:szCs w:val="28"/>
        </w:rPr>
        <w:t xml:space="preserve"> </w:t>
      </w:r>
      <w:r>
        <w:rPr>
          <w:color w:val="000000"/>
          <w:sz w:val="28"/>
          <w:szCs w:val="28"/>
        </w:rPr>
        <w:t>397224, Воронежская область, Грибановский район, с. Краснореченка, ул. Советская 1</w:t>
      </w:r>
    </w:p>
    <w:p w:rsidR="00497C7C" w:rsidRPr="00A97E19" w:rsidRDefault="00497C7C" w:rsidP="00A97E19">
      <w:pPr>
        <w:autoSpaceDE w:val="0"/>
        <w:autoSpaceDN w:val="0"/>
        <w:adjustRightInd w:val="0"/>
        <w:ind w:left="-284"/>
        <w:jc w:val="both"/>
        <w:rPr>
          <w:sz w:val="28"/>
          <w:szCs w:val="28"/>
          <w:lang w:eastAsia="en-US"/>
        </w:rPr>
      </w:pPr>
      <w:r w:rsidRPr="00A97E19">
        <w:rPr>
          <w:sz w:val="28"/>
          <w:szCs w:val="28"/>
          <w:lang w:eastAsia="en-US"/>
        </w:rPr>
        <w:t xml:space="preserve">       График работы администрации </w:t>
      </w:r>
      <w:r>
        <w:rPr>
          <w:sz w:val="28"/>
          <w:szCs w:val="28"/>
        </w:rPr>
        <w:t>Краснореченского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497C7C" w:rsidRPr="00A97E19" w:rsidRDefault="00497C7C" w:rsidP="00A97E19">
      <w:pPr>
        <w:autoSpaceDE w:val="0"/>
        <w:autoSpaceDN w:val="0"/>
        <w:adjustRightInd w:val="0"/>
        <w:ind w:left="-284"/>
        <w:jc w:val="both"/>
        <w:rPr>
          <w:sz w:val="28"/>
          <w:szCs w:val="28"/>
          <w:lang w:eastAsia="en-US"/>
        </w:rPr>
      </w:pPr>
      <w:r w:rsidRPr="00A97E19">
        <w:rPr>
          <w:sz w:val="28"/>
          <w:szCs w:val="28"/>
          <w:lang w:eastAsia="en-US"/>
        </w:rPr>
        <w:t xml:space="preserve">      Официальный сайт администрации </w:t>
      </w:r>
      <w:r>
        <w:rPr>
          <w:sz w:val="28"/>
          <w:szCs w:val="28"/>
        </w:rPr>
        <w:t>Краснореченского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 в сети Интернет: www.</w:t>
      </w:r>
      <w:r w:rsidRPr="00E42DCA">
        <w:rPr>
          <w:sz w:val="28"/>
          <w:szCs w:val="28"/>
        </w:rPr>
        <w:t>//</w:t>
      </w:r>
      <w:r w:rsidRPr="00E42DCA">
        <w:rPr>
          <w:sz w:val="28"/>
          <w:szCs w:val="28"/>
          <w:lang w:val="en-US"/>
        </w:rPr>
        <w:t>krasnorechenskoe</w:t>
      </w:r>
      <w:r w:rsidRPr="00E42DCA">
        <w:rPr>
          <w:sz w:val="28"/>
          <w:szCs w:val="28"/>
        </w:rPr>
        <w:t>.</w:t>
      </w:r>
      <w:r w:rsidRPr="00E42DCA">
        <w:rPr>
          <w:sz w:val="28"/>
          <w:szCs w:val="28"/>
          <w:lang w:val="en-US"/>
        </w:rPr>
        <w:t>ru</w:t>
      </w:r>
      <w:r w:rsidRPr="00E42DCA">
        <w:rPr>
          <w:sz w:val="28"/>
          <w:szCs w:val="28"/>
        </w:rPr>
        <w:t>./</w:t>
      </w:r>
      <w:r w:rsidRPr="00A97E19">
        <w:rPr>
          <w:sz w:val="28"/>
          <w:szCs w:val="28"/>
          <w:lang w:eastAsia="en-US"/>
        </w:rPr>
        <w:t>.</w:t>
      </w:r>
    </w:p>
    <w:p w:rsidR="00497C7C" w:rsidRPr="00A97E19" w:rsidRDefault="00497C7C"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электронной почты администрации </w:t>
      </w:r>
      <w:r>
        <w:rPr>
          <w:sz w:val="28"/>
          <w:szCs w:val="28"/>
        </w:rPr>
        <w:t>Краснореченского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 xml:space="preserve">Воронежской области: </w:t>
      </w:r>
      <w:r w:rsidRPr="00E42DCA">
        <w:rPr>
          <w:sz w:val="28"/>
          <w:szCs w:val="28"/>
          <w:lang w:val="en-US"/>
        </w:rPr>
        <w:t>redrech</w:t>
      </w:r>
      <w:r w:rsidRPr="00E42DCA">
        <w:rPr>
          <w:sz w:val="28"/>
          <w:szCs w:val="28"/>
        </w:rPr>
        <w:t>.</w:t>
      </w:r>
      <w:r w:rsidRPr="00E42DCA">
        <w:rPr>
          <w:sz w:val="28"/>
          <w:szCs w:val="28"/>
          <w:lang w:val="en-US"/>
        </w:rPr>
        <w:t>grib</w:t>
      </w:r>
      <w:r w:rsidRPr="00E42DCA">
        <w:rPr>
          <w:sz w:val="28"/>
          <w:szCs w:val="28"/>
        </w:rPr>
        <w:t>@</w:t>
      </w:r>
      <w:r w:rsidRPr="00E42DCA">
        <w:rPr>
          <w:sz w:val="28"/>
          <w:szCs w:val="28"/>
          <w:lang w:val="en-US"/>
        </w:rPr>
        <w:t>govvrn</w:t>
      </w:r>
      <w:r w:rsidRPr="00E42DCA">
        <w:rPr>
          <w:sz w:val="28"/>
          <w:szCs w:val="28"/>
        </w:rPr>
        <w:t>.</w:t>
      </w:r>
      <w:r w:rsidRPr="00E42DCA">
        <w:rPr>
          <w:sz w:val="28"/>
          <w:szCs w:val="28"/>
          <w:lang w:val="en-US"/>
        </w:rPr>
        <w:t>ru</w:t>
      </w:r>
      <w:r w:rsidRPr="00A97E19">
        <w:rPr>
          <w:sz w:val="28"/>
          <w:szCs w:val="28"/>
          <w:lang w:eastAsia="en-US"/>
        </w:rPr>
        <w:t>.</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справок: </w:t>
      </w:r>
      <w:r>
        <w:rPr>
          <w:sz w:val="28"/>
          <w:szCs w:val="28"/>
          <w:lang w:eastAsia="en-US"/>
        </w:rPr>
        <w:t xml:space="preserve"> 8(47348)3-44-30</w:t>
      </w:r>
      <w:r w:rsidRPr="00A97E19">
        <w:rPr>
          <w:sz w:val="28"/>
          <w:szCs w:val="28"/>
          <w:lang w:eastAsia="en-US"/>
        </w:rPr>
        <w:t>.</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97C7C" w:rsidRPr="00A97E19" w:rsidRDefault="00497C7C"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497C7C" w:rsidRPr="00A97E19" w:rsidRDefault="00497C7C"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497C7C" w:rsidRPr="00A97E19" w:rsidRDefault="00497C7C"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497C7C" w:rsidRPr="00A97E19" w:rsidRDefault="00497C7C" w:rsidP="00A97E19">
      <w:pPr>
        <w:autoSpaceDE w:val="0"/>
        <w:autoSpaceDN w:val="0"/>
        <w:adjustRightInd w:val="0"/>
        <w:ind w:left="-851" w:firstLine="567"/>
        <w:jc w:val="both"/>
        <w:rPr>
          <w:sz w:val="28"/>
          <w:szCs w:val="28"/>
          <w:lang w:eastAsia="en-US"/>
        </w:rPr>
      </w:pPr>
      <w:r w:rsidRPr="00A97E19">
        <w:rPr>
          <w:sz w:val="28"/>
          <w:szCs w:val="28"/>
          <w:lang w:eastAsia="en-US"/>
        </w:rPr>
        <w:t>Воронежская область, пгт Грибановский, ул. Мебельная, дом.3.</w:t>
      </w:r>
    </w:p>
    <w:p w:rsidR="00497C7C" w:rsidRPr="00A97E19" w:rsidRDefault="00497C7C"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497C7C" w:rsidRPr="00A97E19" w:rsidRDefault="00497C7C"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497C7C" w:rsidRPr="00A97E19" w:rsidRDefault="00497C7C"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497C7C" w:rsidRPr="00A97E19" w:rsidRDefault="00497C7C" w:rsidP="00A97E19">
      <w:pPr>
        <w:autoSpaceDE w:val="0"/>
        <w:autoSpaceDN w:val="0"/>
        <w:adjustRightInd w:val="0"/>
        <w:ind w:left="-851" w:firstLine="567"/>
        <w:jc w:val="both"/>
        <w:rPr>
          <w:sz w:val="28"/>
          <w:szCs w:val="28"/>
        </w:rPr>
      </w:pPr>
      <w:r w:rsidRPr="00A97E19">
        <w:rPr>
          <w:sz w:val="28"/>
          <w:szCs w:val="28"/>
        </w:rPr>
        <w:t>среда: с 11.00 до 20.00;</w:t>
      </w:r>
    </w:p>
    <w:p w:rsidR="00497C7C" w:rsidRPr="00A97E19" w:rsidRDefault="00497C7C"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497C7C" w:rsidRPr="00A97E19" w:rsidRDefault="00497C7C" w:rsidP="00A97E19">
      <w:pPr>
        <w:rPr>
          <w:sz w:val="26"/>
          <w:szCs w:val="26"/>
          <w:lang w:eastAsia="en-US"/>
        </w:rPr>
      </w:pPr>
    </w:p>
    <w:p w:rsidR="00497C7C" w:rsidRDefault="00497C7C" w:rsidP="00AE73EE">
      <w:pPr>
        <w:ind w:firstLine="709"/>
        <w:rPr>
          <w:sz w:val="28"/>
          <w:szCs w:val="28"/>
          <w:lang w:eastAsia="ar-SA"/>
        </w:rPr>
      </w:pPr>
      <w:bookmarkStart w:id="0" w:name="_GoBack"/>
      <w:bookmarkEnd w:id="0"/>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p w:rsidR="00497C7C" w:rsidRDefault="00497C7C" w:rsidP="00AE73EE">
      <w:pPr>
        <w:ind w:firstLine="709"/>
        <w:rPr>
          <w:sz w:val="28"/>
          <w:szCs w:val="28"/>
          <w:lang w:eastAsia="ar-SA"/>
        </w:rPr>
      </w:pPr>
    </w:p>
    <w:tbl>
      <w:tblPr>
        <w:tblW w:w="0" w:type="auto"/>
        <w:tblInd w:w="2" w:type="dxa"/>
        <w:tblLook w:val="00A0"/>
      </w:tblPr>
      <w:tblGrid>
        <w:gridCol w:w="1890"/>
        <w:gridCol w:w="7573"/>
      </w:tblGrid>
      <w:tr w:rsidR="00497C7C" w:rsidTr="00A24E06">
        <w:tc>
          <w:tcPr>
            <w:tcW w:w="1890" w:type="dxa"/>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7573" w:type="dxa"/>
          </w:tcPr>
          <w:p w:rsidR="00497C7C" w:rsidRDefault="00497C7C" w:rsidP="00AE73E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497C7C" w:rsidRDefault="00497C7C" w:rsidP="00AE73E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497C7C" w:rsidRDefault="00497C7C" w:rsidP="00AE73EE">
            <w:pPr>
              <w:pStyle w:val="ListParagraph"/>
              <w:tabs>
                <w:tab w:val="left" w:pos="1276"/>
              </w:tabs>
              <w:autoSpaceDE w:val="0"/>
              <w:autoSpaceDN w:val="0"/>
              <w:adjustRightInd w:val="0"/>
              <w:ind w:left="0" w:firstLine="709"/>
              <w:jc w:val="right"/>
              <w:rPr>
                <w:sz w:val="28"/>
                <w:szCs w:val="28"/>
              </w:rPr>
            </w:pPr>
          </w:p>
          <w:p w:rsidR="00497C7C" w:rsidRDefault="00497C7C" w:rsidP="00AE73E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497C7C" w:rsidRDefault="00497C7C" w:rsidP="00AE73EE">
            <w:pPr>
              <w:pStyle w:val="ListParagraph"/>
              <w:tabs>
                <w:tab w:val="left" w:pos="1276"/>
              </w:tabs>
              <w:autoSpaceDE w:val="0"/>
              <w:autoSpaceDN w:val="0"/>
              <w:adjustRightInd w:val="0"/>
              <w:ind w:left="0" w:firstLine="709"/>
              <w:jc w:val="right"/>
              <w:rPr>
                <w:sz w:val="28"/>
                <w:szCs w:val="28"/>
              </w:rPr>
            </w:pP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497C7C" w:rsidRPr="00D55722" w:rsidRDefault="00497C7C"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497C7C" w:rsidRDefault="00497C7C" w:rsidP="00AE73EE">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497C7C" w:rsidRDefault="00497C7C" w:rsidP="00AE73EE">
            <w:pPr>
              <w:pStyle w:val="ListParagraph"/>
              <w:tabs>
                <w:tab w:val="left" w:pos="1276"/>
              </w:tabs>
              <w:autoSpaceDE w:val="0"/>
              <w:autoSpaceDN w:val="0"/>
              <w:adjustRightInd w:val="0"/>
              <w:ind w:left="0" w:firstLine="709"/>
              <w:jc w:val="right"/>
              <w:rPr>
                <w:sz w:val="28"/>
                <w:szCs w:val="28"/>
              </w:rPr>
            </w:pPr>
          </w:p>
          <w:p w:rsidR="00497C7C" w:rsidRDefault="00497C7C" w:rsidP="00AE73EE">
            <w:pPr>
              <w:pStyle w:val="ListParagraph"/>
              <w:tabs>
                <w:tab w:val="left" w:pos="1276"/>
              </w:tabs>
              <w:autoSpaceDE w:val="0"/>
              <w:autoSpaceDN w:val="0"/>
              <w:adjustRightInd w:val="0"/>
              <w:ind w:left="0" w:firstLine="709"/>
              <w:jc w:val="right"/>
              <w:rPr>
                <w:sz w:val="28"/>
                <w:szCs w:val="28"/>
              </w:rPr>
            </w:pPr>
          </w:p>
          <w:p w:rsidR="00497C7C" w:rsidRDefault="00497C7C" w:rsidP="00AE73EE">
            <w:pPr>
              <w:pStyle w:val="ListParagraph"/>
              <w:tabs>
                <w:tab w:val="left" w:pos="1276"/>
              </w:tabs>
              <w:autoSpaceDE w:val="0"/>
              <w:autoSpaceDN w:val="0"/>
              <w:adjustRightInd w:val="0"/>
              <w:ind w:left="0" w:firstLine="709"/>
              <w:jc w:val="right"/>
              <w:rPr>
                <w:sz w:val="28"/>
                <w:szCs w:val="28"/>
              </w:rPr>
            </w:pPr>
          </w:p>
        </w:tc>
      </w:tr>
    </w:tbl>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497C7C" w:rsidRPr="00D55722" w:rsidRDefault="00497C7C" w:rsidP="00AE73EE">
      <w:pPr>
        <w:autoSpaceDE w:val="0"/>
        <w:autoSpaceDN w:val="0"/>
        <w:adjustRightInd w:val="0"/>
        <w:outlineLvl w:val="0"/>
        <w:rPr>
          <w:rFonts w:ascii="Courier New" w:hAnsi="Courier New" w:cs="Courier New"/>
          <w:sz w:val="20"/>
          <w:szCs w:val="20"/>
          <w:lang w:eastAsia="en-US"/>
        </w:rPr>
      </w:pP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2"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3"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4"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5"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497C7C" w:rsidRPr="00D55722" w:rsidRDefault="00497C7C"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497C7C" w:rsidRDefault="00497C7C" w:rsidP="00AE73EE">
      <w:pPr>
        <w:pStyle w:val="ConsPlusNonformat"/>
        <w:ind w:firstLine="709"/>
        <w:jc w:val="both"/>
        <w:rPr>
          <w:rFonts w:ascii="Times New Roman" w:hAnsi="Times New Roman" w:cs="Times New Roman"/>
          <w:sz w:val="28"/>
          <w:szCs w:val="28"/>
        </w:rPr>
      </w:pPr>
    </w:p>
    <w:p w:rsidR="00497C7C" w:rsidRDefault="00497C7C" w:rsidP="00AE73EE">
      <w:pPr>
        <w:pStyle w:val="ConsPlusNonformat"/>
        <w:ind w:firstLine="709"/>
        <w:jc w:val="both"/>
        <w:rPr>
          <w:rFonts w:ascii="Times New Roman" w:hAnsi="Times New Roman" w:cs="Times New Roman"/>
          <w:sz w:val="28"/>
          <w:szCs w:val="28"/>
        </w:rPr>
      </w:pPr>
    </w:p>
    <w:p w:rsidR="00497C7C" w:rsidRDefault="00497C7C" w:rsidP="00AE73EE">
      <w:pPr>
        <w:pStyle w:val="ConsPlusNonformat"/>
        <w:ind w:firstLine="709"/>
        <w:jc w:val="both"/>
        <w:rPr>
          <w:rFonts w:ascii="Times New Roman" w:hAnsi="Times New Roman" w:cs="Times New Roman"/>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r>
        <w:rPr>
          <w:sz w:val="28"/>
          <w:szCs w:val="28"/>
        </w:rPr>
        <w:t>Приложение № 3</w:t>
      </w:r>
    </w:p>
    <w:p w:rsidR="00497C7C" w:rsidRDefault="00497C7C" w:rsidP="00AE73EE">
      <w:pPr>
        <w:ind w:firstLine="709"/>
        <w:jc w:val="right"/>
        <w:rPr>
          <w:sz w:val="28"/>
          <w:szCs w:val="28"/>
        </w:rPr>
      </w:pPr>
      <w:r>
        <w:rPr>
          <w:sz w:val="28"/>
          <w:szCs w:val="28"/>
        </w:rPr>
        <w:t>к административному</w:t>
      </w:r>
    </w:p>
    <w:p w:rsidR="00497C7C" w:rsidRDefault="00497C7C" w:rsidP="00AE73EE">
      <w:pPr>
        <w:ind w:firstLine="709"/>
        <w:jc w:val="right"/>
        <w:rPr>
          <w:sz w:val="28"/>
          <w:szCs w:val="28"/>
        </w:rPr>
      </w:pPr>
      <w:r>
        <w:rPr>
          <w:sz w:val="28"/>
          <w:szCs w:val="28"/>
        </w:rPr>
        <w:t>регламенту</w:t>
      </w: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7C7C" w:rsidRDefault="00497C7C" w:rsidP="00AE73EE">
      <w:pPr>
        <w:ind w:firstLine="709"/>
        <w:jc w:val="center"/>
        <w:rPr>
          <w:sz w:val="28"/>
          <w:szCs w:val="28"/>
        </w:rPr>
      </w:pPr>
    </w:p>
    <w:p w:rsidR="00497C7C" w:rsidRDefault="00497C7C"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97C7C" w:rsidRDefault="00497C7C"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97C7C" w:rsidRDefault="00497C7C"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97C7C" w:rsidRDefault="00497C7C"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497C7C" w:rsidRDefault="00497C7C"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7C7C" w:rsidRDefault="00497C7C" w:rsidP="00AE73EE">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97C7C" w:rsidRDefault="00497C7C"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497C7C" w:rsidRDefault="00497C7C"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97C7C" w:rsidRDefault="00497C7C" w:rsidP="00AE73EE">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497C7C" w:rsidRDefault="00497C7C"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497C7C" w:rsidRDefault="00497C7C" w:rsidP="00AE73EE">
      <w:pPr>
        <w:ind w:firstLine="709"/>
        <w:jc w:val="both"/>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ind w:firstLine="709"/>
        <w:jc w:val="right"/>
        <w:rPr>
          <w:sz w:val="28"/>
          <w:szCs w:val="28"/>
        </w:rPr>
      </w:pPr>
      <w:r>
        <w:rPr>
          <w:sz w:val="28"/>
          <w:szCs w:val="28"/>
        </w:rPr>
        <w:t>Приложение № 4</w:t>
      </w:r>
    </w:p>
    <w:p w:rsidR="00497C7C" w:rsidRDefault="00497C7C" w:rsidP="00AE73EE">
      <w:pPr>
        <w:ind w:firstLine="709"/>
        <w:jc w:val="right"/>
        <w:rPr>
          <w:sz w:val="28"/>
          <w:szCs w:val="28"/>
        </w:rPr>
      </w:pPr>
      <w:r>
        <w:rPr>
          <w:sz w:val="28"/>
          <w:szCs w:val="28"/>
        </w:rPr>
        <w:t>к административному</w:t>
      </w:r>
    </w:p>
    <w:p w:rsidR="00497C7C" w:rsidRDefault="00497C7C" w:rsidP="00AE73EE">
      <w:pPr>
        <w:ind w:firstLine="709"/>
        <w:jc w:val="right"/>
        <w:rPr>
          <w:sz w:val="28"/>
          <w:szCs w:val="28"/>
        </w:rPr>
      </w:pPr>
      <w:r>
        <w:rPr>
          <w:sz w:val="28"/>
          <w:szCs w:val="28"/>
        </w:rPr>
        <w:t>регламенту</w:t>
      </w:r>
    </w:p>
    <w:p w:rsidR="00497C7C" w:rsidRDefault="00497C7C" w:rsidP="00AE73EE">
      <w:pPr>
        <w:ind w:firstLine="709"/>
        <w:jc w:val="center"/>
        <w:rPr>
          <w:sz w:val="28"/>
          <w:szCs w:val="28"/>
        </w:rPr>
      </w:pPr>
      <w:r>
        <w:rPr>
          <w:sz w:val="28"/>
          <w:szCs w:val="28"/>
        </w:rPr>
        <w:t>БЛОК-СХЕМА</w:t>
      </w:r>
    </w:p>
    <w:p w:rsidR="00497C7C" w:rsidRDefault="00497C7C" w:rsidP="00AE73EE">
      <w:pPr>
        <w:ind w:firstLine="709"/>
        <w:jc w:val="right"/>
        <w:rPr>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497C7C">
        <w:trPr>
          <w:gridAfter w:val="3"/>
          <w:wAfter w:w="1484" w:type="dxa"/>
        </w:trPr>
        <w:tc>
          <w:tcPr>
            <w:tcW w:w="6803" w:type="dxa"/>
            <w:gridSpan w:val="15"/>
          </w:tcPr>
          <w:p w:rsidR="00497C7C" w:rsidRDefault="00497C7C" w:rsidP="00AE73E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497C7C">
        <w:tc>
          <w:tcPr>
            <w:tcW w:w="2239" w:type="dxa"/>
            <w:gridSpan w:val="3"/>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r>
      <w:tr w:rsidR="00497C7C">
        <w:trPr>
          <w:gridAfter w:val="3"/>
          <w:wAfter w:w="1484" w:type="dxa"/>
        </w:trPr>
        <w:tc>
          <w:tcPr>
            <w:tcW w:w="6803" w:type="dxa"/>
            <w:gridSpan w:val="15"/>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97C7C">
        <w:trPr>
          <w:gridAfter w:val="1"/>
          <w:wAfter w:w="98" w:type="dxa"/>
        </w:trPr>
        <w:tc>
          <w:tcPr>
            <w:tcW w:w="2518" w:type="dxa"/>
            <w:gridSpan w:val="4"/>
            <w:tcBorders>
              <w:top w:val="nil"/>
              <w:left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r>
      <w:tr w:rsidR="00497C7C">
        <w:trPr>
          <w:gridAfter w:val="1"/>
          <w:wAfter w:w="98" w:type="dxa"/>
          <w:trHeight w:val="438"/>
        </w:trPr>
        <w:tc>
          <w:tcPr>
            <w:tcW w:w="2518" w:type="dxa"/>
            <w:gridSpan w:val="4"/>
            <w:vMerge w:val="restart"/>
            <w:vAlign w:val="center"/>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497C7C">
        <w:trPr>
          <w:gridAfter w:val="1"/>
          <w:wAfter w:w="98" w:type="dxa"/>
          <w:trHeight w:val="388"/>
        </w:trPr>
        <w:tc>
          <w:tcPr>
            <w:tcW w:w="1200" w:type="dxa"/>
            <w:gridSpan w:val="4"/>
            <w:vMerge/>
            <w:vAlign w:val="center"/>
          </w:tcPr>
          <w:p w:rsidR="00497C7C" w:rsidRDefault="00497C7C" w:rsidP="00AE73EE">
            <w:pPr>
              <w:rPr>
                <w:sz w:val="28"/>
                <w:szCs w:val="28"/>
              </w:rPr>
            </w:pPr>
          </w:p>
        </w:tc>
        <w:tc>
          <w:tcPr>
            <w:tcW w:w="284" w:type="dxa"/>
            <w:tcBorders>
              <w:bottom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497C7C" w:rsidRDefault="00497C7C" w:rsidP="00AE73EE">
            <w:pPr>
              <w:rPr>
                <w:sz w:val="28"/>
                <w:szCs w:val="28"/>
              </w:rPr>
            </w:pPr>
          </w:p>
        </w:tc>
        <w:tc>
          <w:tcPr>
            <w:tcW w:w="567" w:type="dxa"/>
            <w:gridSpan w:val="2"/>
            <w:tcBorders>
              <w:bottom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497C7C" w:rsidRDefault="00497C7C" w:rsidP="00AE73EE">
            <w:pPr>
              <w:rPr>
                <w:sz w:val="28"/>
                <w:szCs w:val="28"/>
              </w:rPr>
            </w:pPr>
          </w:p>
        </w:tc>
      </w:tr>
      <w:tr w:rsidR="00497C7C">
        <w:trPr>
          <w:gridAfter w:val="1"/>
          <w:wAfter w:w="98" w:type="dxa"/>
        </w:trPr>
        <w:tc>
          <w:tcPr>
            <w:tcW w:w="1275" w:type="dxa"/>
            <w:gridSpan w:val="2"/>
            <w:tcBorders>
              <w:lef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r>
      <w:tr w:rsidR="00497C7C">
        <w:trPr>
          <w:gridAfter w:val="1"/>
          <w:wAfter w:w="98" w:type="dxa"/>
          <w:trHeight w:val="1018"/>
        </w:trPr>
        <w:tc>
          <w:tcPr>
            <w:tcW w:w="2518" w:type="dxa"/>
            <w:gridSpan w:val="4"/>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497C7C" w:rsidRDefault="00497C7C" w:rsidP="00AE73EE">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497C7C">
        <w:trPr>
          <w:gridAfter w:val="1"/>
          <w:wAfter w:w="98" w:type="dxa"/>
        </w:trPr>
        <w:tc>
          <w:tcPr>
            <w:tcW w:w="1241" w:type="dxa"/>
            <w:tcBorders>
              <w:lef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497C7C" w:rsidRDefault="00497C7C"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497C7C" w:rsidRDefault="00497C7C" w:rsidP="00AE73EE">
            <w:pPr>
              <w:ind w:firstLine="709"/>
              <w:rPr>
                <w:sz w:val="28"/>
                <w:szCs w:val="28"/>
              </w:rPr>
            </w:pPr>
          </w:p>
        </w:tc>
        <w:tc>
          <w:tcPr>
            <w:tcW w:w="2130" w:type="dxa"/>
            <w:gridSpan w:val="3"/>
            <w:tcBorders>
              <w:left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r>
      <w:tr w:rsidR="00497C7C">
        <w:trPr>
          <w:gridAfter w:val="1"/>
          <w:wAfter w:w="98" w:type="dxa"/>
          <w:trHeight w:val="732"/>
        </w:trPr>
        <w:tc>
          <w:tcPr>
            <w:tcW w:w="2518" w:type="dxa"/>
            <w:gridSpan w:val="4"/>
            <w:vAlign w:val="center"/>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497C7C" w:rsidRDefault="00497C7C" w:rsidP="00AE73EE">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497C7C" w:rsidRDefault="00497C7C" w:rsidP="00AE73E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497C7C" w:rsidRDefault="00497C7C" w:rsidP="00AE73EE">
      <w:pPr>
        <w:ind w:firstLine="709"/>
        <w:jc w:val="right"/>
        <w:rPr>
          <w:sz w:val="28"/>
          <w:szCs w:val="28"/>
        </w:rPr>
      </w:pPr>
    </w:p>
    <w:p w:rsidR="00497C7C" w:rsidRDefault="00497C7C" w:rsidP="00AE73EE">
      <w:pPr>
        <w:ind w:firstLine="709"/>
        <w:jc w:val="right"/>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autoSpaceDE w:val="0"/>
        <w:autoSpaceDN w:val="0"/>
        <w:adjustRightInd w:val="0"/>
        <w:ind w:firstLine="709"/>
        <w:jc w:val="right"/>
        <w:outlineLvl w:val="0"/>
        <w:rPr>
          <w:sz w:val="28"/>
          <w:szCs w:val="28"/>
        </w:rPr>
      </w:pPr>
    </w:p>
    <w:p w:rsidR="00497C7C" w:rsidRDefault="00497C7C" w:rsidP="00AE73EE">
      <w:pPr>
        <w:ind w:firstLine="709"/>
        <w:jc w:val="right"/>
        <w:rPr>
          <w:sz w:val="28"/>
          <w:szCs w:val="28"/>
        </w:rPr>
      </w:pPr>
      <w:r>
        <w:rPr>
          <w:sz w:val="28"/>
          <w:szCs w:val="28"/>
        </w:rPr>
        <w:t>Приложение № 5</w:t>
      </w:r>
    </w:p>
    <w:p w:rsidR="00497C7C" w:rsidRDefault="00497C7C" w:rsidP="00AE73EE">
      <w:pPr>
        <w:ind w:firstLine="709"/>
        <w:jc w:val="right"/>
        <w:rPr>
          <w:sz w:val="28"/>
          <w:szCs w:val="28"/>
        </w:rPr>
      </w:pPr>
      <w:r>
        <w:rPr>
          <w:sz w:val="28"/>
          <w:szCs w:val="28"/>
        </w:rPr>
        <w:t xml:space="preserve">к административному </w:t>
      </w:r>
    </w:p>
    <w:p w:rsidR="00497C7C" w:rsidRDefault="00497C7C" w:rsidP="00AE73EE">
      <w:pPr>
        <w:ind w:firstLine="709"/>
        <w:jc w:val="right"/>
        <w:rPr>
          <w:sz w:val="28"/>
          <w:szCs w:val="28"/>
        </w:rPr>
      </w:pPr>
      <w:r>
        <w:rPr>
          <w:sz w:val="28"/>
          <w:szCs w:val="28"/>
        </w:rPr>
        <w:t>регламенту</w:t>
      </w:r>
    </w:p>
    <w:p w:rsidR="00497C7C" w:rsidRDefault="00497C7C" w:rsidP="00AE73EE">
      <w:pPr>
        <w:autoSpaceDE w:val="0"/>
        <w:autoSpaceDN w:val="0"/>
        <w:adjustRightInd w:val="0"/>
        <w:ind w:firstLine="709"/>
        <w:jc w:val="center"/>
        <w:rPr>
          <w:sz w:val="28"/>
          <w:szCs w:val="28"/>
        </w:rPr>
      </w:pPr>
    </w:p>
    <w:p w:rsidR="00497C7C" w:rsidRDefault="00497C7C" w:rsidP="00AE73EE">
      <w:pPr>
        <w:autoSpaceDE w:val="0"/>
        <w:autoSpaceDN w:val="0"/>
        <w:adjustRightInd w:val="0"/>
        <w:ind w:firstLine="709"/>
        <w:jc w:val="center"/>
        <w:rPr>
          <w:sz w:val="28"/>
          <w:szCs w:val="28"/>
        </w:rPr>
      </w:pPr>
      <w:r>
        <w:rPr>
          <w:sz w:val="28"/>
          <w:szCs w:val="28"/>
        </w:rPr>
        <w:t>РАСПИСКА</w:t>
      </w:r>
    </w:p>
    <w:p w:rsidR="00497C7C" w:rsidRDefault="00497C7C"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497C7C" w:rsidRDefault="00497C7C"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497C7C" w:rsidRDefault="00497C7C" w:rsidP="00AE73EE">
      <w:pPr>
        <w:autoSpaceDE w:val="0"/>
        <w:autoSpaceDN w:val="0"/>
        <w:adjustRightInd w:val="0"/>
        <w:ind w:firstLine="709"/>
        <w:jc w:val="center"/>
        <w:rPr>
          <w:sz w:val="28"/>
          <w:szCs w:val="28"/>
        </w:rPr>
      </w:pPr>
    </w:p>
    <w:p w:rsidR="00497C7C" w:rsidRDefault="00497C7C"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497C7C" w:rsidRDefault="00497C7C" w:rsidP="00AE73EE">
      <w:pPr>
        <w:autoSpaceDE w:val="0"/>
        <w:autoSpaceDN w:val="0"/>
        <w:adjustRightInd w:val="0"/>
        <w:jc w:val="both"/>
        <w:rPr>
          <w:sz w:val="28"/>
          <w:szCs w:val="28"/>
        </w:rPr>
      </w:pPr>
      <w:r>
        <w:rPr>
          <w:sz w:val="28"/>
          <w:szCs w:val="28"/>
        </w:rPr>
        <w:t>__________________________________________________________________</w:t>
      </w:r>
    </w:p>
    <w:p w:rsidR="00497C7C" w:rsidRDefault="00497C7C" w:rsidP="00AE73EE">
      <w:pPr>
        <w:autoSpaceDE w:val="0"/>
        <w:autoSpaceDN w:val="0"/>
        <w:adjustRightInd w:val="0"/>
        <w:ind w:firstLine="709"/>
        <w:jc w:val="both"/>
        <w:rPr>
          <w:sz w:val="20"/>
          <w:szCs w:val="20"/>
        </w:rPr>
      </w:pPr>
      <w:r>
        <w:rPr>
          <w:sz w:val="20"/>
          <w:szCs w:val="20"/>
        </w:rPr>
        <w:t xml:space="preserve">                         (фамилия, имя, отчество)</w:t>
      </w:r>
    </w:p>
    <w:p w:rsidR="00497C7C" w:rsidRDefault="00497C7C"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497C7C" w:rsidRDefault="00497C7C" w:rsidP="00AE73EE">
      <w:pPr>
        <w:autoSpaceDE w:val="0"/>
        <w:autoSpaceDN w:val="0"/>
        <w:adjustRightInd w:val="0"/>
        <w:jc w:val="both"/>
        <w:rPr>
          <w:sz w:val="28"/>
          <w:szCs w:val="28"/>
        </w:rPr>
      </w:pPr>
      <w:r>
        <w:rPr>
          <w:sz w:val="28"/>
          <w:szCs w:val="28"/>
        </w:rPr>
        <w:t>в количестве _______________________________ экземпляров по</w:t>
      </w:r>
    </w:p>
    <w:p w:rsidR="00497C7C" w:rsidRDefault="00497C7C" w:rsidP="00AE73EE">
      <w:pPr>
        <w:autoSpaceDE w:val="0"/>
        <w:autoSpaceDN w:val="0"/>
        <w:adjustRightInd w:val="0"/>
        <w:ind w:left="2124" w:firstLine="708"/>
        <w:jc w:val="both"/>
        <w:rPr>
          <w:sz w:val="28"/>
          <w:szCs w:val="28"/>
        </w:rPr>
      </w:pPr>
      <w:r>
        <w:rPr>
          <w:sz w:val="20"/>
          <w:szCs w:val="20"/>
        </w:rPr>
        <w:t>(прописью)</w:t>
      </w:r>
    </w:p>
    <w:p w:rsidR="00497C7C" w:rsidRDefault="00497C7C" w:rsidP="00AE73EE">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497C7C" w:rsidRDefault="00497C7C" w:rsidP="00AE73EE">
      <w:pPr>
        <w:autoSpaceDE w:val="0"/>
        <w:autoSpaceDN w:val="0"/>
        <w:adjustRightInd w:val="0"/>
        <w:rPr>
          <w:sz w:val="28"/>
          <w:szCs w:val="28"/>
        </w:rPr>
      </w:pPr>
      <w:r>
        <w:rPr>
          <w:sz w:val="28"/>
          <w:szCs w:val="28"/>
        </w:rPr>
        <w:t>__________________________________________________________________</w:t>
      </w:r>
    </w:p>
    <w:p w:rsidR="00497C7C" w:rsidRDefault="00497C7C" w:rsidP="00AE73EE">
      <w:pPr>
        <w:autoSpaceDE w:val="0"/>
        <w:autoSpaceDN w:val="0"/>
        <w:adjustRightInd w:val="0"/>
        <w:rPr>
          <w:sz w:val="28"/>
          <w:szCs w:val="28"/>
        </w:rPr>
      </w:pPr>
      <w:r>
        <w:rPr>
          <w:sz w:val="28"/>
          <w:szCs w:val="28"/>
        </w:rPr>
        <w:t>__________________________________________________________________</w:t>
      </w:r>
    </w:p>
    <w:p w:rsidR="00497C7C" w:rsidRDefault="00497C7C" w:rsidP="00AE73EE">
      <w:pPr>
        <w:autoSpaceDE w:val="0"/>
        <w:autoSpaceDN w:val="0"/>
        <w:adjustRightInd w:val="0"/>
        <w:rPr>
          <w:sz w:val="28"/>
          <w:szCs w:val="28"/>
        </w:rPr>
      </w:pPr>
      <w:r>
        <w:rPr>
          <w:sz w:val="28"/>
          <w:szCs w:val="28"/>
        </w:rPr>
        <w:t>_________________________________________________________________</w:t>
      </w:r>
    </w:p>
    <w:p w:rsidR="00497C7C" w:rsidRDefault="00497C7C" w:rsidP="00AE73EE">
      <w:pPr>
        <w:pStyle w:val="ConsPlusNonformat"/>
        <w:ind w:firstLine="709"/>
        <w:jc w:val="both"/>
        <w:rPr>
          <w:rFonts w:ascii="Times New Roman" w:hAnsi="Times New Roman" w:cs="Times New Roman"/>
          <w:sz w:val="28"/>
          <w:szCs w:val="28"/>
        </w:rPr>
      </w:pPr>
    </w:p>
    <w:p w:rsidR="00497C7C" w:rsidRDefault="00497C7C"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97C7C" w:rsidRDefault="00497C7C"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497C7C" w:rsidRDefault="00497C7C"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497C7C" w:rsidRDefault="00497C7C"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497C7C" w:rsidRDefault="00497C7C"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497C7C" w:rsidRDefault="00497C7C" w:rsidP="00AE73EE"/>
    <w:sectPr w:rsidR="00497C7C" w:rsidSect="00E342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7C" w:rsidRDefault="00497C7C" w:rsidP="00D46387">
      <w:r>
        <w:separator/>
      </w:r>
    </w:p>
  </w:endnote>
  <w:endnote w:type="continuationSeparator" w:id="1">
    <w:p w:rsidR="00497C7C" w:rsidRDefault="00497C7C"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7C" w:rsidRDefault="00497C7C" w:rsidP="00D46387">
      <w:r>
        <w:separator/>
      </w:r>
    </w:p>
  </w:footnote>
  <w:footnote w:type="continuationSeparator" w:id="1">
    <w:p w:rsidR="00497C7C" w:rsidRDefault="00497C7C"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64268"/>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B1034"/>
    <w:rsid w:val="001C5E70"/>
    <w:rsid w:val="001E78FD"/>
    <w:rsid w:val="002234EB"/>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9444F"/>
    <w:rsid w:val="003E3FDC"/>
    <w:rsid w:val="003E5A2E"/>
    <w:rsid w:val="003F4C4A"/>
    <w:rsid w:val="003F6B91"/>
    <w:rsid w:val="00402042"/>
    <w:rsid w:val="004043EB"/>
    <w:rsid w:val="00414B08"/>
    <w:rsid w:val="0043712F"/>
    <w:rsid w:val="0047736D"/>
    <w:rsid w:val="004821B6"/>
    <w:rsid w:val="00487A78"/>
    <w:rsid w:val="0049318C"/>
    <w:rsid w:val="004954DF"/>
    <w:rsid w:val="00497C7C"/>
    <w:rsid w:val="004B145B"/>
    <w:rsid w:val="004B2ED1"/>
    <w:rsid w:val="004C3530"/>
    <w:rsid w:val="004E7A67"/>
    <w:rsid w:val="004F4DAF"/>
    <w:rsid w:val="00543D44"/>
    <w:rsid w:val="00544B90"/>
    <w:rsid w:val="00546383"/>
    <w:rsid w:val="00553EBA"/>
    <w:rsid w:val="00564434"/>
    <w:rsid w:val="00566876"/>
    <w:rsid w:val="00567C3D"/>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86715"/>
    <w:rsid w:val="008872A8"/>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24E06"/>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0991"/>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428C"/>
    <w:rsid w:val="00E4006C"/>
    <w:rsid w:val="00E41F5A"/>
    <w:rsid w:val="00E42DC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 w:type="character" w:customStyle="1" w:styleId="1">
    <w:name w:val="1Орган_ПР Знак"/>
    <w:link w:val="10"/>
    <w:uiPriority w:val="99"/>
    <w:locked/>
    <w:rsid w:val="00A24E06"/>
    <w:rPr>
      <w:rFonts w:ascii="Arial" w:hAnsi="Arial" w:cs="Arial"/>
      <w:b/>
      <w:bCs/>
      <w:caps/>
      <w:sz w:val="28"/>
      <w:szCs w:val="28"/>
      <w:lang w:val="ru-RU" w:eastAsia="ar-SA" w:bidi="ar-SA"/>
    </w:rPr>
  </w:style>
  <w:style w:type="paragraph" w:customStyle="1" w:styleId="10">
    <w:name w:val="1Орган_ПР"/>
    <w:basedOn w:val="Normal"/>
    <w:link w:val="1"/>
    <w:uiPriority w:val="99"/>
    <w:rsid w:val="00A24E06"/>
    <w:pPr>
      <w:snapToGrid w:val="0"/>
      <w:jc w:val="center"/>
    </w:pPr>
    <w:rPr>
      <w:rFonts w:ascii="Arial" w:eastAsia="Calibri" w:hAnsi="Arial" w:cs="Arial"/>
      <w:b/>
      <w:bCs/>
      <w:caps/>
      <w:sz w:val="26"/>
      <w:szCs w:val="26"/>
      <w:lang w:eastAsia="ar-SA"/>
    </w:rPr>
  </w:style>
  <w:style w:type="character" w:customStyle="1" w:styleId="2">
    <w:name w:val="2Название Знак"/>
    <w:link w:val="20"/>
    <w:uiPriority w:val="99"/>
    <w:locked/>
    <w:rsid w:val="00A24E06"/>
    <w:rPr>
      <w:rFonts w:ascii="Arial" w:hAnsi="Arial" w:cs="Arial"/>
      <w:b/>
      <w:bCs/>
      <w:sz w:val="28"/>
      <w:szCs w:val="28"/>
      <w:lang w:val="ru-RU" w:eastAsia="ar-SA" w:bidi="ar-SA"/>
    </w:rPr>
  </w:style>
  <w:style w:type="paragraph" w:customStyle="1" w:styleId="20">
    <w:name w:val="2Название"/>
    <w:basedOn w:val="Normal"/>
    <w:link w:val="2"/>
    <w:uiPriority w:val="99"/>
    <w:rsid w:val="00A24E06"/>
    <w:pPr>
      <w:ind w:right="4536"/>
      <w:jc w:val="both"/>
    </w:pPr>
    <w:rPr>
      <w:rFonts w:ascii="Arial" w:eastAsia="Calibri" w:hAnsi="Arial" w:cs="Arial"/>
      <w:b/>
      <w:bCs/>
      <w:sz w:val="26"/>
      <w:szCs w:val="26"/>
      <w:lang w:eastAsia="ar-SA"/>
    </w:rPr>
  </w:style>
  <w:style w:type="character" w:customStyle="1" w:styleId="3">
    <w:name w:val="3Приложение Знак"/>
    <w:link w:val="30"/>
    <w:uiPriority w:val="99"/>
    <w:locked/>
    <w:rsid w:val="00A24E06"/>
    <w:rPr>
      <w:rFonts w:ascii="Arial" w:hAnsi="Arial" w:cs="Arial"/>
      <w:sz w:val="28"/>
      <w:szCs w:val="28"/>
      <w:lang w:val="ru-RU" w:eastAsia="ru-RU"/>
    </w:rPr>
  </w:style>
  <w:style w:type="paragraph" w:customStyle="1" w:styleId="30">
    <w:name w:val="3Приложение"/>
    <w:basedOn w:val="Normal"/>
    <w:link w:val="3"/>
    <w:uiPriority w:val="99"/>
    <w:rsid w:val="00A24E06"/>
    <w:pPr>
      <w:ind w:left="5103"/>
      <w:jc w:val="both"/>
    </w:pPr>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divs>
    <w:div w:id="598296740">
      <w:marLeft w:val="0"/>
      <w:marRight w:val="0"/>
      <w:marTop w:val="0"/>
      <w:marBottom w:val="0"/>
      <w:divBdr>
        <w:top w:val="none" w:sz="0" w:space="0" w:color="auto"/>
        <w:left w:val="none" w:sz="0" w:space="0" w:color="auto"/>
        <w:bottom w:val="none" w:sz="0" w:space="0" w:color="auto"/>
        <w:right w:val="none" w:sz="0" w:space="0" w:color="auto"/>
      </w:divBdr>
    </w:div>
    <w:div w:id="59829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8652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ДУБОВИКОВА  Ольга  Викторовна</dc:creator>
  <cp:keywords/>
  <dc:description/>
  <cp:lastModifiedBy>user</cp:lastModifiedBy>
  <cp:revision>2</cp:revision>
  <cp:lastPrinted>2015-09-17T13:07:00Z</cp:lastPrinted>
  <dcterms:created xsi:type="dcterms:W3CDTF">2015-12-29T07:39:00Z</dcterms:created>
  <dcterms:modified xsi:type="dcterms:W3CDTF">2015-12-29T07:39:00Z</dcterms:modified>
</cp:coreProperties>
</file>