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99" w:rsidRDefault="008E1B99" w:rsidP="00522CD5">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8E1B99" w:rsidRDefault="008E1B99" w:rsidP="00522CD5">
      <w:pPr>
        <w:pStyle w:val="1"/>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1A0927">
        <w:rPr>
          <w:rFonts w:ascii="Times New Roman" w:hAnsi="Times New Roman" w:cs="Times New Roman"/>
          <w:sz w:val="28"/>
          <w:szCs w:val="28"/>
        </w:rPr>
        <w:t xml:space="preserve"> СЕЛЬСКОГО ПОСЕЛЕНИЯ </w:t>
      </w:r>
    </w:p>
    <w:p w:rsidR="008E1B99" w:rsidRPr="001A0927" w:rsidRDefault="008E1B99" w:rsidP="00522CD5">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8E1B99" w:rsidRPr="001A0927" w:rsidRDefault="008E1B99" w:rsidP="00522CD5">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8E1B99" w:rsidRPr="001A0927" w:rsidRDefault="008E1B99" w:rsidP="00522CD5">
      <w:pPr>
        <w:pStyle w:val="1"/>
        <w:rPr>
          <w:rFonts w:ascii="Times New Roman" w:hAnsi="Times New Roman" w:cs="Times New Roman"/>
          <w:sz w:val="28"/>
          <w:szCs w:val="28"/>
        </w:rPr>
      </w:pPr>
    </w:p>
    <w:p w:rsidR="008E1B99" w:rsidRPr="001A0927" w:rsidRDefault="008E1B99" w:rsidP="00522CD5">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8E1B99" w:rsidRPr="001A0927" w:rsidRDefault="008E1B99" w:rsidP="00522CD5">
      <w:pPr>
        <w:jc w:val="center"/>
        <w:rPr>
          <w:rFonts w:ascii="Times New Roman" w:hAnsi="Times New Roman" w:cs="Times New Roman"/>
          <w:b/>
          <w:bCs/>
          <w:sz w:val="28"/>
          <w:szCs w:val="28"/>
        </w:rPr>
      </w:pPr>
    </w:p>
    <w:p w:rsidR="008E1B99" w:rsidRPr="001A0927" w:rsidRDefault="008E1B99" w:rsidP="00522CD5">
      <w:pPr>
        <w:pStyle w:val="2"/>
        <w:rPr>
          <w:rFonts w:ascii="Times New Roman" w:hAnsi="Times New Roman" w:cs="Times New Roman"/>
          <w:b w:val="0"/>
          <w:bCs w:val="0"/>
          <w:sz w:val="28"/>
          <w:szCs w:val="28"/>
        </w:rPr>
      </w:pPr>
      <w:r w:rsidRPr="001A092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 19.11.</w:t>
      </w:r>
      <w:r w:rsidRPr="001A0927">
        <w:rPr>
          <w:rFonts w:ascii="Times New Roman" w:hAnsi="Times New Roman" w:cs="Times New Roman"/>
          <w:b w:val="0"/>
          <w:bCs w:val="0"/>
          <w:sz w:val="28"/>
          <w:szCs w:val="28"/>
        </w:rPr>
        <w:t xml:space="preserve">2015 г.  №  </w:t>
      </w:r>
      <w:r>
        <w:rPr>
          <w:rFonts w:ascii="Times New Roman" w:hAnsi="Times New Roman" w:cs="Times New Roman"/>
          <w:b w:val="0"/>
          <w:bCs w:val="0"/>
          <w:sz w:val="28"/>
          <w:szCs w:val="28"/>
        </w:rPr>
        <w:t xml:space="preserve"> 57</w:t>
      </w:r>
      <w:r w:rsidRPr="001A0927">
        <w:rPr>
          <w:rFonts w:ascii="Times New Roman" w:hAnsi="Times New Roman" w:cs="Times New Roman"/>
          <w:b w:val="0"/>
          <w:bCs w:val="0"/>
          <w:sz w:val="28"/>
          <w:szCs w:val="28"/>
        </w:rPr>
        <w:t xml:space="preserve">          </w:t>
      </w:r>
    </w:p>
    <w:p w:rsidR="008E1B99" w:rsidRPr="001A0927" w:rsidRDefault="008E1B99" w:rsidP="00522CD5">
      <w:pPr>
        <w:pStyle w:val="2"/>
        <w:ind w:left="-1276" w:firstLine="1276"/>
        <w:rPr>
          <w:rFonts w:ascii="Times New Roman" w:hAnsi="Times New Roman" w:cs="Times New Roman"/>
          <w:b w:val="0"/>
          <w:bCs w:val="0"/>
          <w:sz w:val="28"/>
          <w:szCs w:val="28"/>
        </w:rPr>
      </w:pPr>
      <w:r w:rsidRPr="001A0927">
        <w:rPr>
          <w:rFonts w:ascii="Times New Roman" w:hAnsi="Times New Roman" w:cs="Times New Roman"/>
          <w:b w:val="0"/>
          <w:bCs w:val="0"/>
          <w:sz w:val="28"/>
          <w:szCs w:val="28"/>
        </w:rPr>
        <w:t xml:space="preserve"> с. </w:t>
      </w:r>
      <w:r>
        <w:rPr>
          <w:rFonts w:ascii="Times New Roman" w:hAnsi="Times New Roman" w:cs="Times New Roman"/>
          <w:b w:val="0"/>
          <w:bCs w:val="0"/>
          <w:sz w:val="28"/>
          <w:szCs w:val="28"/>
        </w:rPr>
        <w:t xml:space="preserve"> Краснореченка</w:t>
      </w:r>
    </w:p>
    <w:p w:rsidR="008E1B99" w:rsidRPr="00BF2BFD" w:rsidRDefault="008E1B99" w:rsidP="00522CD5">
      <w:pPr>
        <w:pStyle w:val="2"/>
        <w:rPr>
          <w:rFonts w:ascii="Times New Roman" w:eastAsia="SimSun" w:hAnsi="Times New Roman"/>
          <w:b w:val="0"/>
          <w:bCs w:val="0"/>
          <w:kern w:val="1"/>
          <w:sz w:val="28"/>
          <w:szCs w:val="28"/>
          <w:lang w:eastAsia="hi-IN" w:bidi="hi-IN"/>
        </w:rPr>
      </w:pPr>
    </w:p>
    <w:p w:rsidR="008E1B99" w:rsidRPr="00BF2BFD" w:rsidRDefault="008E1B99" w:rsidP="00522CD5">
      <w:pPr>
        <w:pStyle w:val="ConsPlusTitle"/>
        <w:widowControl/>
        <w:ind w:right="4988"/>
        <w:jc w:val="both"/>
        <w:rPr>
          <w:rFonts w:ascii="Times New Roman" w:eastAsia="SimSun" w:hAnsi="Times New Roman" w:cs="Times New Roman"/>
          <w:kern w:val="1"/>
          <w:sz w:val="28"/>
          <w:szCs w:val="28"/>
          <w:lang w:eastAsia="hi-IN" w:bidi="hi-IN"/>
        </w:rPr>
      </w:pPr>
      <w:r w:rsidRPr="00BF2BFD">
        <w:rPr>
          <w:rFonts w:ascii="Times New Roman" w:eastAsia="SimSun" w:hAnsi="Times New Roman" w:cs="Times New Roman"/>
          <w:kern w:val="1"/>
          <w:sz w:val="28"/>
          <w:szCs w:val="28"/>
          <w:lang w:eastAsia="hi-IN" w:bidi="hi-IN"/>
        </w:rPr>
        <w:t xml:space="preserve">Об утверждении административного </w:t>
      </w:r>
    </w:p>
    <w:p w:rsidR="008E1B99" w:rsidRPr="00AD4D41" w:rsidRDefault="008E1B99" w:rsidP="00522CD5">
      <w:pPr>
        <w:pStyle w:val="ConsPlusTitle"/>
        <w:widowControl/>
        <w:ind w:right="4988"/>
        <w:jc w:val="both"/>
        <w:rPr>
          <w:rFonts w:ascii="Times New Roman" w:eastAsia="SimSun" w:hAnsi="Times New Roman" w:cs="Times New Roman"/>
          <w:kern w:val="1"/>
          <w:sz w:val="28"/>
          <w:szCs w:val="28"/>
          <w:lang w:eastAsia="hi-IN" w:bidi="hi-IN"/>
        </w:rPr>
      </w:pPr>
      <w:r w:rsidRPr="00BF2BFD">
        <w:rPr>
          <w:rFonts w:ascii="Times New Roman" w:eastAsia="SimSun" w:hAnsi="Times New Roman" w:cs="Times New Roman"/>
          <w:kern w:val="1"/>
          <w:sz w:val="28"/>
          <w:szCs w:val="28"/>
          <w:lang w:eastAsia="hi-IN" w:bidi="hi-IN"/>
        </w:rPr>
        <w:t xml:space="preserve">регламента </w:t>
      </w:r>
      <w:r>
        <w:rPr>
          <w:rFonts w:ascii="Times New Roman" w:eastAsia="SimSun" w:hAnsi="Times New Roman" w:cs="Times New Roman"/>
          <w:kern w:val="1"/>
          <w:sz w:val="28"/>
          <w:szCs w:val="28"/>
          <w:lang w:eastAsia="hi-IN" w:bidi="hi-IN"/>
        </w:rPr>
        <w:t xml:space="preserve">администрации  Краснореченского сельского поселения </w:t>
      </w:r>
      <w:r w:rsidRPr="00BF2BFD">
        <w:rPr>
          <w:rFonts w:ascii="Times New Roman" w:eastAsia="SimSun" w:hAnsi="Times New Roman" w:cs="Times New Roman"/>
          <w:kern w:val="1"/>
          <w:sz w:val="28"/>
          <w:szCs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D4D41">
        <w:rPr>
          <w:rFonts w:ascii="Times New Roman" w:eastAsia="SimSun" w:hAnsi="Times New Roman" w:cs="Times New Roman"/>
          <w:kern w:val="1"/>
          <w:sz w:val="28"/>
          <w:szCs w:val="28"/>
          <w:lang w:eastAsia="hi-IN" w:bidi="hi-IN"/>
        </w:rPr>
        <w:t>»</w:t>
      </w:r>
    </w:p>
    <w:p w:rsidR="008E1B99" w:rsidRPr="00BF2BFD" w:rsidRDefault="008E1B99" w:rsidP="00522CD5">
      <w:pPr>
        <w:spacing w:line="360" w:lineRule="auto"/>
        <w:ind w:right="4988"/>
        <w:rPr>
          <w:rFonts w:ascii="Times New Roman" w:hAnsi="Times New Roman" w:cs="Times New Roman"/>
          <w:sz w:val="28"/>
          <w:szCs w:val="28"/>
        </w:rPr>
      </w:pPr>
    </w:p>
    <w:p w:rsidR="008E1B99" w:rsidRPr="00BF2BFD" w:rsidRDefault="008E1B99" w:rsidP="00522CD5">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E1B99" w:rsidRPr="00BF2BFD" w:rsidRDefault="008E1B99" w:rsidP="00522CD5">
      <w:pPr>
        <w:spacing w:line="200" w:lineRule="atLeast"/>
        <w:jc w:val="center"/>
        <w:rPr>
          <w:rFonts w:ascii="Times New Roman" w:hAnsi="Times New Roman" w:cs="Times New Roman"/>
          <w:sz w:val="28"/>
          <w:szCs w:val="28"/>
        </w:rPr>
      </w:pPr>
    </w:p>
    <w:p w:rsidR="008E1B99" w:rsidRPr="00BF2BFD" w:rsidRDefault="008E1B99" w:rsidP="00522CD5">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8E1B99" w:rsidRPr="00BF2BFD" w:rsidRDefault="008E1B99" w:rsidP="00522CD5">
      <w:pPr>
        <w:spacing w:line="200" w:lineRule="atLeast"/>
        <w:jc w:val="center"/>
        <w:rPr>
          <w:rFonts w:ascii="Times New Roman" w:hAnsi="Times New Roman" w:cs="Times New Roman"/>
          <w:sz w:val="28"/>
          <w:szCs w:val="28"/>
        </w:rPr>
      </w:pPr>
    </w:p>
    <w:p w:rsidR="008E1B99" w:rsidRPr="007D5F6F" w:rsidRDefault="008E1B99" w:rsidP="00522CD5">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 Краснореченского</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7D5F6F">
        <w:rPr>
          <w:rFonts w:ascii="Times New Roman" w:hAnsi="Times New Roman" w:cs="Times New Roman"/>
          <w:b w:val="0"/>
          <w:bCs w:val="0"/>
          <w:sz w:val="28"/>
          <w:szCs w:val="28"/>
        </w:rPr>
        <w:t>«</w:t>
      </w:r>
      <w:r w:rsidRPr="007D5F6F">
        <w:rPr>
          <w:rFonts w:ascii="Times New Roman" w:eastAsia="SimSun" w:hAnsi="Times New Roman" w:cs="Times New Roman"/>
          <w:b w:val="0"/>
          <w:bCs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D5F6F">
        <w:rPr>
          <w:rFonts w:ascii="Times New Roman" w:hAnsi="Times New Roman" w:cs="Times New Roman"/>
          <w:b w:val="0"/>
          <w:bCs w:val="0"/>
          <w:sz w:val="28"/>
          <w:szCs w:val="28"/>
        </w:rPr>
        <w:t>.</w:t>
      </w:r>
    </w:p>
    <w:p w:rsidR="008E1B99" w:rsidRPr="00BF2BFD" w:rsidRDefault="008E1B99" w:rsidP="00522CD5">
      <w:pPr>
        <w:spacing w:line="200" w:lineRule="atLeast"/>
        <w:rPr>
          <w:rFonts w:ascii="Times New Roman" w:hAnsi="Times New Roman" w:cs="Times New Roman"/>
          <w:sz w:val="28"/>
          <w:szCs w:val="28"/>
        </w:rPr>
      </w:pPr>
      <w:r w:rsidRPr="00BF2BFD">
        <w:rPr>
          <w:rFonts w:ascii="Times New Roman" w:hAnsi="Times New Roman" w:cs="Times New Roman"/>
          <w:sz w:val="28"/>
          <w:szCs w:val="28"/>
        </w:rPr>
        <w:t xml:space="preserve">          2. </w:t>
      </w:r>
      <w:r w:rsidRPr="00705C39">
        <w:rPr>
          <w:rFonts w:ascii="Times New Roman" w:hAnsi="Times New Roman" w:cs="Times New Roman"/>
          <w:sz w:val="28"/>
          <w:szCs w:val="28"/>
        </w:rPr>
        <w:t xml:space="preserve"> 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8E1B99" w:rsidRPr="00BF2BFD" w:rsidRDefault="008E1B99" w:rsidP="00522CD5">
      <w:pPr>
        <w:spacing w:line="200" w:lineRule="atLeast"/>
        <w:ind w:left="360"/>
        <w:rPr>
          <w:rFonts w:ascii="Times New Roman" w:hAnsi="Times New Roman" w:cs="Times New Roman"/>
          <w:sz w:val="28"/>
          <w:szCs w:val="28"/>
        </w:rPr>
      </w:pPr>
    </w:p>
    <w:p w:rsidR="008E1B99" w:rsidRPr="00BF2BFD" w:rsidRDefault="008E1B99" w:rsidP="00522CD5">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Ю.В.Гусева</w:t>
      </w:r>
    </w:p>
    <w:p w:rsidR="008E1B99" w:rsidRDefault="008E1B99" w:rsidP="00522CD5">
      <w:pPr>
        <w:pStyle w:val="3"/>
        <w:rPr>
          <w:rFonts w:ascii="Times New Roman" w:hAnsi="Times New Roman" w:cs="Times New Roman"/>
          <w:sz w:val="28"/>
          <w:szCs w:val="28"/>
        </w:rPr>
      </w:pPr>
    </w:p>
    <w:p w:rsidR="008E1B99" w:rsidRPr="00BF2BFD" w:rsidRDefault="008E1B99" w:rsidP="00522CD5">
      <w:pPr>
        <w:pStyle w:val="3"/>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Pr>
          <w:rFonts w:ascii="Times New Roman" w:hAnsi="Times New Roman" w:cs="Times New Roman"/>
          <w:sz w:val="28"/>
          <w:szCs w:val="28"/>
        </w:rPr>
        <w:t xml:space="preserve"> Краснореченского </w:t>
      </w:r>
      <w:r w:rsidRPr="00BF2BFD">
        <w:rPr>
          <w:rFonts w:ascii="Times New Roman" w:hAnsi="Times New Roman" w:cs="Times New Roman"/>
          <w:sz w:val="28"/>
          <w:szCs w:val="28"/>
        </w:rPr>
        <w:t>сельского поселения</w:t>
      </w:r>
    </w:p>
    <w:p w:rsidR="008E1B99" w:rsidRPr="00BF2BFD" w:rsidRDefault="008E1B99" w:rsidP="00522CD5">
      <w:pPr>
        <w:pStyle w:val="3"/>
        <w:rPr>
          <w:rFonts w:ascii="Times New Roman" w:hAnsi="Times New Roman" w:cs="Times New Roman"/>
          <w:sz w:val="28"/>
          <w:szCs w:val="28"/>
        </w:rPr>
      </w:pPr>
      <w:r w:rsidRPr="00BF2BFD">
        <w:rPr>
          <w:rFonts w:ascii="Times New Roman" w:hAnsi="Times New Roman" w:cs="Times New Roman"/>
          <w:sz w:val="28"/>
          <w:szCs w:val="28"/>
        </w:rPr>
        <w:t xml:space="preserve">от </w:t>
      </w:r>
      <w:r>
        <w:rPr>
          <w:rFonts w:ascii="Times New Roman" w:hAnsi="Times New Roman" w:cs="Times New Roman"/>
          <w:sz w:val="28"/>
          <w:szCs w:val="28"/>
        </w:rPr>
        <w:t xml:space="preserve"> 19.11</w:t>
      </w:r>
      <w:r w:rsidRPr="00BF2BFD">
        <w:rPr>
          <w:rFonts w:ascii="Times New Roman" w:hAnsi="Times New Roman" w:cs="Times New Roman"/>
          <w:sz w:val="28"/>
          <w:szCs w:val="28"/>
        </w:rPr>
        <w:t>.201</w:t>
      </w:r>
      <w:r>
        <w:rPr>
          <w:rFonts w:ascii="Times New Roman" w:hAnsi="Times New Roman" w:cs="Times New Roman"/>
          <w:sz w:val="28"/>
          <w:szCs w:val="28"/>
        </w:rPr>
        <w:t>5</w:t>
      </w:r>
      <w:r w:rsidRPr="00BF2BFD">
        <w:rPr>
          <w:rFonts w:ascii="Times New Roman" w:hAnsi="Times New Roman" w:cs="Times New Roman"/>
          <w:sz w:val="28"/>
          <w:szCs w:val="28"/>
        </w:rPr>
        <w:t xml:space="preserve"> г. № </w:t>
      </w:r>
      <w:r>
        <w:rPr>
          <w:rFonts w:ascii="Times New Roman" w:hAnsi="Times New Roman" w:cs="Times New Roman"/>
          <w:sz w:val="28"/>
          <w:szCs w:val="28"/>
        </w:rPr>
        <w:t xml:space="preserve"> 57</w:t>
      </w:r>
    </w:p>
    <w:p w:rsidR="008E1B99"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bCs/>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6"/>
          <w:szCs w:val="26"/>
        </w:rPr>
      </w:pPr>
      <w:r w:rsidRPr="00237202">
        <w:rPr>
          <w:rFonts w:ascii="Times New Roman" w:hAnsi="Times New Roman" w:cs="Times New Roman"/>
          <w:b/>
          <w:bCs/>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8E1B99" w:rsidRPr="00250377" w:rsidRDefault="008E1B99" w:rsidP="0004201D">
      <w:pPr>
        <w:tabs>
          <w:tab w:val="num" w:pos="14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являются отношения, возникающие между заявителями, администрацией </w:t>
      </w:r>
      <w:r>
        <w:rPr>
          <w:rFonts w:ascii="Times New Roman" w:hAnsi="Times New Roman" w:cs="Times New Roman"/>
          <w:sz w:val="26"/>
          <w:szCs w:val="26"/>
        </w:rPr>
        <w:t xml:space="preserve"> Краснореченского</w:t>
      </w:r>
      <w:r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E1B99" w:rsidRPr="00A54006" w:rsidRDefault="008E1B99" w:rsidP="0004201D">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cs="Times New Roman"/>
          <w:b/>
          <w:bCs/>
          <w:sz w:val="26"/>
          <w:szCs w:val="26"/>
        </w:rPr>
      </w:pPr>
      <w:r w:rsidRPr="00A54006">
        <w:rPr>
          <w:rFonts w:ascii="Times New Roman" w:hAnsi="Times New Roman" w:cs="Times New Roman"/>
          <w:b/>
          <w:bCs/>
          <w:sz w:val="26"/>
          <w:szCs w:val="26"/>
        </w:rPr>
        <w:t>Описание заявителей.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8E1B99" w:rsidRPr="00B45B8E" w:rsidRDefault="008E1B99" w:rsidP="0004201D">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b/>
          <w:bCs/>
          <w:sz w:val="26"/>
          <w:szCs w:val="26"/>
        </w:rPr>
      </w:pPr>
      <w:r w:rsidRPr="00B45B8E">
        <w:rPr>
          <w:rFonts w:ascii="Times New Roman" w:hAnsi="Times New Roman" w:cs="Times New Roman"/>
          <w:b/>
          <w:bCs/>
          <w:sz w:val="26"/>
          <w:szCs w:val="26"/>
        </w:rPr>
        <w:t>Требования к порядку информирования о предоставлении муниципальной услуги.</w:t>
      </w:r>
    </w:p>
    <w:p w:rsidR="008E1B99" w:rsidRPr="00250377" w:rsidRDefault="008E1B99" w:rsidP="0004201D">
      <w:pPr>
        <w:pStyle w:val="ConsPlusNormal"/>
        <w:numPr>
          <w:ilvl w:val="2"/>
          <w:numId w:val="1"/>
        </w:numPr>
        <w:tabs>
          <w:tab w:val="num" w:pos="142"/>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сельского поселения (далее – администрация).</w:t>
      </w:r>
    </w:p>
    <w:p w:rsidR="008E1B99" w:rsidRPr="00250377" w:rsidRDefault="008E1B99" w:rsidP="0004201D">
      <w:pPr>
        <w:widowControl w:val="0"/>
        <w:tabs>
          <w:tab w:val="num" w:pos="14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Pr>
          <w:rFonts w:ascii="Times New Roman" w:hAnsi="Times New Roman" w:cs="Times New Roman"/>
          <w:sz w:val="26"/>
          <w:szCs w:val="26"/>
        </w:rPr>
        <w:t xml:space="preserve"> 397224, Воронежская область, Грибановский район, с. Краснореченка, ул. Советская 1</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8E1B99" w:rsidRPr="00250377" w:rsidRDefault="008E1B99"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6D793C">
          <w:rPr>
            <w:rStyle w:val="Hyperlink"/>
            <w:rFonts w:ascii="Times New Roman" w:hAnsi="Times New Roman" w:cs="Times New Roman"/>
            <w:sz w:val="28"/>
            <w:szCs w:val="28"/>
            <w:lang w:val="en-US"/>
          </w:rPr>
          <w:t>redrech</w:t>
        </w:r>
        <w:r w:rsidRPr="006D793C">
          <w:rPr>
            <w:rStyle w:val="Hyperlink"/>
            <w:rFonts w:ascii="Times New Roman" w:hAnsi="Times New Roman" w:cs="Times New Roman"/>
            <w:sz w:val="28"/>
            <w:szCs w:val="28"/>
          </w:rPr>
          <w:t>.</w:t>
        </w:r>
        <w:r w:rsidRPr="006D793C">
          <w:rPr>
            <w:rStyle w:val="Hyperlink"/>
            <w:rFonts w:ascii="Times New Roman" w:hAnsi="Times New Roman" w:cs="Times New Roman"/>
            <w:sz w:val="28"/>
            <w:szCs w:val="28"/>
            <w:lang w:val="en-US"/>
          </w:rPr>
          <w:t>grib</w:t>
        </w:r>
        <w:r w:rsidRPr="006D793C">
          <w:rPr>
            <w:rStyle w:val="Hyperlink"/>
            <w:rFonts w:ascii="Times New Roman" w:hAnsi="Times New Roman" w:cs="Times New Roman"/>
            <w:sz w:val="28"/>
            <w:szCs w:val="28"/>
          </w:rPr>
          <w:t>@</w:t>
        </w:r>
        <w:r w:rsidRPr="006D793C">
          <w:rPr>
            <w:rStyle w:val="Hyperlink"/>
            <w:rFonts w:ascii="Times New Roman" w:hAnsi="Times New Roman" w:cs="Times New Roman"/>
            <w:sz w:val="28"/>
            <w:szCs w:val="28"/>
            <w:lang w:val="en-US"/>
          </w:rPr>
          <w:t>govvrn</w:t>
        </w:r>
        <w:r w:rsidRPr="006D793C">
          <w:rPr>
            <w:rStyle w:val="Hyperlink"/>
            <w:rFonts w:ascii="Times New Roman" w:hAnsi="Times New Roman" w:cs="Times New Roman"/>
            <w:sz w:val="28"/>
            <w:szCs w:val="28"/>
          </w:rPr>
          <w:t>.</w:t>
        </w:r>
        <w:r w:rsidRPr="006D793C">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r w:rsidRPr="00250377">
        <w:rPr>
          <w:rFonts w:ascii="Times New Roman" w:hAnsi="Times New Roman" w:cs="Times New Roman"/>
          <w:sz w:val="26"/>
          <w:szCs w:val="26"/>
        </w:rPr>
        <w:t xml:space="preserve"> МФЦ приводятся в приложении № 1 к настоящему Административному регламенту и размещаются:</w:t>
      </w:r>
    </w:p>
    <w:p w:rsidR="008E1B99" w:rsidRPr="00250377" w:rsidRDefault="008E1B99" w:rsidP="00DF6DEF">
      <w:pPr>
        <w:autoSpaceDE w:val="0"/>
        <w:autoSpaceDN w:val="0"/>
        <w:adjustRightInd w:val="0"/>
        <w:ind w:firstLine="709"/>
        <w:rPr>
          <w:rFonts w:ascii="Times New Roman" w:hAnsi="Times New Roman" w:cs="Times New Roman"/>
          <w:sz w:val="26"/>
          <w:szCs w:val="26"/>
        </w:rPr>
      </w:pPr>
      <w:r w:rsidRPr="00250377">
        <w:rPr>
          <w:rFonts w:ascii="Times New Roman" w:hAnsi="Times New Roman" w:cs="Times New Roman"/>
          <w:sz w:val="26"/>
          <w:szCs w:val="26"/>
        </w:rPr>
        <w:t xml:space="preserve">на официальном сайте администрации в сети Интернет </w:t>
      </w:r>
      <w:r>
        <w:rPr>
          <w:color w:val="0000FF"/>
          <w:sz w:val="28"/>
          <w:szCs w:val="28"/>
          <w:u w:val="single"/>
        </w:rPr>
        <w:t>http://</w:t>
      </w:r>
      <w:r>
        <w:rPr>
          <w:color w:val="0000FF"/>
          <w:sz w:val="28"/>
          <w:szCs w:val="28"/>
          <w:u w:val="single"/>
          <w:lang w:val="en-US"/>
        </w:rPr>
        <w:t>krasnorechenskoe</w:t>
      </w:r>
      <w:r>
        <w:rPr>
          <w:color w:val="0000FF"/>
          <w:sz w:val="28"/>
          <w:szCs w:val="28"/>
          <w:u w:val="single"/>
        </w:rPr>
        <w:t xml:space="preserve">.ru/ </w:t>
      </w:r>
      <w:r w:rsidRPr="00250377">
        <w:rPr>
          <w:rFonts w:ascii="Times New Roman" w:hAnsi="Times New Roman" w:cs="Times New Roman"/>
          <w:sz w:val="26"/>
          <w:szCs w:val="26"/>
        </w:rPr>
        <w:t>;</w:t>
      </w:r>
    </w:p>
    <w:p w:rsidR="008E1B99" w:rsidRPr="00250377" w:rsidRDefault="008E1B99"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8E1B99" w:rsidRPr="00250377" w:rsidRDefault="008E1B99"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8E1B99" w:rsidRPr="00250377" w:rsidRDefault="008E1B99"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8E1B99" w:rsidRPr="00250377" w:rsidRDefault="008E1B99"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8E1B99" w:rsidRPr="00250377" w:rsidRDefault="008E1B99"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8E1B99" w:rsidRPr="00250377" w:rsidRDefault="008E1B99" w:rsidP="0004201D">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8E1B99" w:rsidRPr="00250377" w:rsidRDefault="008E1B99"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8E1B99" w:rsidRPr="00250377" w:rsidRDefault="008E1B99"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8E1B99" w:rsidRPr="00250377" w:rsidRDefault="008E1B99"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8E1B99" w:rsidRPr="00250377" w:rsidRDefault="008E1B99"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8E1B99" w:rsidRPr="00250377" w:rsidRDefault="008E1B99"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p>
    <w:p w:rsidR="008E1B99" w:rsidRPr="00250377" w:rsidRDefault="008E1B99" w:rsidP="0004201D">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6"/>
          <w:szCs w:val="26"/>
        </w:rPr>
      </w:pPr>
      <w:r w:rsidRPr="00250377">
        <w:rPr>
          <w:rFonts w:ascii="Times New Roman" w:hAnsi="Times New Roman" w:cs="Times New Roman"/>
          <w:b/>
          <w:bCs/>
          <w:sz w:val="26"/>
          <w:szCs w:val="26"/>
        </w:rPr>
        <w:t>Стандарт предоставления муниципальной услуги</w:t>
      </w:r>
    </w:p>
    <w:p w:rsidR="008E1B99" w:rsidRPr="00250377" w:rsidRDefault="008E1B99" w:rsidP="009601B0">
      <w:pPr>
        <w:tabs>
          <w:tab w:val="left" w:pos="0"/>
          <w:tab w:val="left" w:pos="1440"/>
          <w:tab w:val="left" w:pos="1560"/>
        </w:tabs>
        <w:spacing w:after="0" w:line="240" w:lineRule="auto"/>
        <w:jc w:val="center"/>
        <w:rPr>
          <w:rFonts w:ascii="Times New Roman" w:hAnsi="Times New Roman" w:cs="Times New Roman"/>
          <w:b/>
          <w:bCs/>
          <w:sz w:val="26"/>
          <w:szCs w:val="26"/>
        </w:rPr>
      </w:pPr>
    </w:p>
    <w:p w:rsidR="008E1B99" w:rsidRPr="009601B0" w:rsidRDefault="008E1B99"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b/>
          <w:bCs/>
          <w:sz w:val="26"/>
          <w:szCs w:val="26"/>
        </w:rPr>
      </w:pPr>
      <w:r w:rsidRPr="009601B0">
        <w:rPr>
          <w:rFonts w:ascii="Times New Roman" w:hAnsi="Times New Roman" w:cs="Times New Roman"/>
          <w:b/>
          <w:bCs/>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E1B99" w:rsidRPr="009601B0" w:rsidRDefault="008E1B99"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b/>
          <w:bCs/>
          <w:sz w:val="26"/>
          <w:szCs w:val="26"/>
        </w:rPr>
      </w:pPr>
      <w:r w:rsidRPr="009601B0">
        <w:rPr>
          <w:rFonts w:ascii="Times New Roman" w:hAnsi="Times New Roman" w:cs="Times New Roman"/>
          <w:b/>
          <w:bCs/>
          <w:sz w:val="26"/>
          <w:szCs w:val="26"/>
        </w:rPr>
        <w:t>Наименование органа, представляющего муниципальную услугу.</w:t>
      </w:r>
    </w:p>
    <w:p w:rsidR="008E1B99" w:rsidRPr="00250377" w:rsidRDefault="008E1B99" w:rsidP="0004201D">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cs="Times New Roman"/>
          <w:b/>
          <w:bCs/>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сельского поселения.</w:t>
      </w:r>
    </w:p>
    <w:p w:rsidR="008E1B99" w:rsidRPr="00250377" w:rsidRDefault="008E1B99" w:rsidP="0004201D">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Pr="00250377">
        <w:rPr>
          <w:rFonts w:ascii="Times New Roman" w:hAnsi="Times New Roman" w:cs="Times New Roman"/>
          <w:sz w:val="26"/>
          <w:szCs w:val="26"/>
        </w:rPr>
        <w:t xml:space="preserve">. </w:t>
      </w:r>
    </w:p>
    <w:p w:rsidR="008E1B99" w:rsidRPr="00250377" w:rsidRDefault="008E1B99" w:rsidP="0004201D">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6"/>
          <w:szCs w:val="26"/>
        </w:rPr>
        <w:t>« 22 » марта</w:t>
      </w:r>
      <w:r w:rsidRPr="00250377">
        <w:rPr>
          <w:rFonts w:ascii="Times New Roman" w:hAnsi="Times New Roman" w:cs="Times New Roman"/>
          <w:sz w:val="26"/>
          <w:szCs w:val="26"/>
        </w:rPr>
        <w:t xml:space="preserve"> 20</w:t>
      </w:r>
      <w:r>
        <w:rPr>
          <w:rFonts w:ascii="Times New Roman" w:hAnsi="Times New Roman" w:cs="Times New Roman"/>
          <w:sz w:val="26"/>
          <w:szCs w:val="26"/>
        </w:rPr>
        <w:t xml:space="preserve">13 </w:t>
      </w:r>
      <w:r w:rsidRPr="00250377">
        <w:rPr>
          <w:rFonts w:ascii="Times New Roman" w:hAnsi="Times New Roman" w:cs="Times New Roman"/>
          <w:sz w:val="26"/>
          <w:szCs w:val="26"/>
        </w:rPr>
        <w:t>года.</w:t>
      </w:r>
    </w:p>
    <w:p w:rsidR="008E1B99" w:rsidRPr="0009207C" w:rsidRDefault="008E1B99" w:rsidP="0004201D">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bCs/>
          <w:sz w:val="26"/>
          <w:szCs w:val="26"/>
        </w:rPr>
      </w:pPr>
      <w:r w:rsidRPr="0009207C">
        <w:rPr>
          <w:rFonts w:ascii="Times New Roman" w:hAnsi="Times New Roman" w:cs="Times New Roman"/>
          <w:b/>
          <w:bCs/>
          <w:sz w:val="26"/>
          <w:szCs w:val="26"/>
        </w:rPr>
        <w:t>Результат предоставления муниципальной услуги.</w:t>
      </w:r>
    </w:p>
    <w:p w:rsidR="008E1B99" w:rsidRPr="00250377" w:rsidRDefault="008E1B99" w:rsidP="0004201D">
      <w:pPr>
        <w:pStyle w:val="ConsPlusNormal"/>
        <w:tabs>
          <w:tab w:val="left" w:pos="0"/>
        </w:tabs>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Результатом предоставления муниципальной услуги является выдача постановления администрации</w:t>
      </w:r>
      <w:r>
        <w:rPr>
          <w:rFonts w:ascii="Times New Roman" w:hAnsi="Times New Roman" w:cs="Times New Roman"/>
          <w:sz w:val="26"/>
          <w:szCs w:val="26"/>
        </w:rPr>
        <w:t xml:space="preserve"> </w:t>
      </w:r>
      <w:r w:rsidRPr="00250377">
        <w:rPr>
          <w:rFonts w:ascii="Times New Roman" w:hAnsi="Times New Roman" w:cs="Times New Roman"/>
          <w:sz w:val="26"/>
          <w:szCs w:val="26"/>
          <w:lang w:eastAsia="en-US"/>
        </w:rPr>
        <w:t xml:space="preserve">о предварительном согласовании предоставления земельного участка </w:t>
      </w:r>
      <w:r w:rsidRPr="00250377">
        <w:rPr>
          <w:rFonts w:ascii="Times New Roman" w:hAnsi="Times New Roman" w:cs="Times New Roman"/>
          <w:sz w:val="26"/>
          <w:szCs w:val="26"/>
        </w:rPr>
        <w:t>или</w:t>
      </w:r>
      <w:r w:rsidRPr="00250377">
        <w:rPr>
          <w:rFonts w:ascii="Times New Roman" w:hAnsi="Times New Roman" w:cs="Times New Roman"/>
          <w:sz w:val="26"/>
          <w:szCs w:val="26"/>
          <w:lang w:eastAsia="en-US"/>
        </w:rPr>
        <w:t xml:space="preserve"> об отказе в предварительном согласовании предоставления земельного участка.</w:t>
      </w:r>
    </w:p>
    <w:p w:rsidR="008E1B99" w:rsidRPr="00250377" w:rsidRDefault="008E1B99" w:rsidP="0004201D">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bCs/>
          <w:sz w:val="26"/>
          <w:szCs w:val="26"/>
        </w:rPr>
        <w:t>Срок предоставления муниципальной услуги.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2.4.1. Срок предоставления муниципальной услуги не должен превышать </w:t>
      </w:r>
      <w:r w:rsidRPr="00250377">
        <w:rPr>
          <w:rFonts w:ascii="Times New Roman"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2.4.1.1. Сроки исполнения административных процедур при рассмотрении </w:t>
      </w:r>
      <w:r w:rsidRPr="00250377">
        <w:rPr>
          <w:rFonts w:ascii="Times New Roman" w:hAnsi="Times New Roman" w:cs="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cs="Times New Roman"/>
          <w:sz w:val="26"/>
          <w:szCs w:val="26"/>
        </w:rPr>
        <w:t xml:space="preserve">(за исключением заявления </w:t>
      </w:r>
      <w:r w:rsidRPr="00250377">
        <w:rPr>
          <w:rFonts w:ascii="Times New Roman" w:hAnsi="Times New Roman" w:cs="Times New Roman"/>
          <w:sz w:val="26"/>
          <w:szCs w:val="26"/>
          <w:lang w:eastAsia="en-US"/>
        </w:rPr>
        <w:t>о предварительном согласовании предоставления земельного участка д</w:t>
      </w:r>
      <w:r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Pr>
          <w:rFonts w:ascii="Times New Roman" w:hAnsi="Times New Roman" w:cs="Times New Roman"/>
          <w:sz w:val="26"/>
          <w:szCs w:val="26"/>
        </w:rPr>
        <w:t xml:space="preserve"> </w:t>
      </w:r>
      <w:r w:rsidRPr="00250377">
        <w:rPr>
          <w:rFonts w:ascii="Times New Roman" w:hAnsi="Times New Roman" w:cs="Times New Roman"/>
          <w:sz w:val="26"/>
          <w:szCs w:val="26"/>
        </w:rPr>
        <w:t>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cs="Times New Roman"/>
          <w:sz w:val="26"/>
          <w:szCs w:val="26"/>
          <w:lang w:eastAsia="en-US"/>
        </w:rPr>
        <w:t>с</w:t>
      </w:r>
      <w:r w:rsidRPr="00250377">
        <w:rPr>
          <w:rFonts w:ascii="Times New Roman" w:hAnsi="Times New Roman" w:cs="Times New Roman"/>
          <w:sz w:val="26"/>
          <w:szCs w:val="26"/>
        </w:rPr>
        <w:t>оставляет 10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2.4.1.2. Сроки исполнения административных процедур при рассмотрении </w:t>
      </w:r>
      <w:r w:rsidRPr="00250377">
        <w:rPr>
          <w:rFonts w:ascii="Times New Roman" w:hAnsi="Times New Roman" w:cs="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cs="Times New Roman"/>
          <w:sz w:val="26"/>
          <w:szCs w:val="26"/>
        </w:rPr>
        <w:t xml:space="preserve">, </w:t>
      </w:r>
      <w:r w:rsidRPr="00250377">
        <w:rPr>
          <w:rFonts w:ascii="Times New Roman" w:hAnsi="Times New Roman" w:cs="Times New Roman"/>
          <w:sz w:val="26"/>
          <w:szCs w:val="26"/>
          <w:lang w:eastAsia="en-US"/>
        </w:rPr>
        <w:t>д</w:t>
      </w:r>
      <w:r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cs="Times New Roman"/>
          <w:sz w:val="26"/>
          <w:szCs w:val="26"/>
          <w:lang w:eastAsia="en-US"/>
        </w:rPr>
        <w:t>с</w:t>
      </w:r>
      <w:r w:rsidRPr="00250377">
        <w:rPr>
          <w:rFonts w:ascii="Times New Roman" w:hAnsi="Times New Roman" w:cs="Times New Roman"/>
          <w:sz w:val="26"/>
          <w:szCs w:val="26"/>
        </w:rPr>
        <w:t>оставляет 10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Pr>
          <w:rFonts w:ascii="Times New Roman" w:hAnsi="Times New Roman" w:cs="Times New Roman"/>
          <w:sz w:val="26"/>
          <w:szCs w:val="26"/>
        </w:rPr>
        <w:t>Краснореченского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w:t>
      </w:r>
      <w:r>
        <w:rPr>
          <w:rFonts w:ascii="Times New Roman" w:hAnsi="Times New Roman" w:cs="Times New Roman"/>
          <w:sz w:val="26"/>
          <w:szCs w:val="26"/>
        </w:rPr>
        <w:t xml:space="preserve">сельского </w:t>
      </w:r>
      <w:r w:rsidRPr="00250377">
        <w:rPr>
          <w:rFonts w:ascii="Times New Roman" w:hAnsi="Times New Roman" w:cs="Times New Roman"/>
          <w:sz w:val="26"/>
          <w:szCs w:val="26"/>
        </w:rPr>
        <w:t xml:space="preserve">поселения в информационно-телекоммуникационной сети Интернет </w:t>
      </w:r>
      <w:r>
        <w:rPr>
          <w:color w:val="0000FF"/>
          <w:sz w:val="28"/>
          <w:szCs w:val="28"/>
          <w:u w:val="single"/>
        </w:rPr>
        <w:t>http://</w:t>
      </w:r>
      <w:r>
        <w:rPr>
          <w:color w:val="0000FF"/>
          <w:sz w:val="28"/>
          <w:szCs w:val="28"/>
          <w:u w:val="single"/>
          <w:lang w:val="en-US"/>
        </w:rPr>
        <w:t>krasnorechenskoe</w:t>
      </w:r>
      <w:r>
        <w:rPr>
          <w:color w:val="0000FF"/>
          <w:sz w:val="28"/>
          <w:szCs w:val="28"/>
          <w:u w:val="single"/>
        </w:rPr>
        <w:t>.ru/</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предоставления земельного участка – 4 дня.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1B99" w:rsidRPr="00522F3B" w:rsidRDefault="008E1B99" w:rsidP="0004201D">
      <w:pPr>
        <w:numPr>
          <w:ilvl w:val="1"/>
          <w:numId w:val="6"/>
        </w:numPr>
        <w:tabs>
          <w:tab w:val="left" w:pos="1440"/>
          <w:tab w:val="left" w:pos="1560"/>
        </w:tabs>
        <w:spacing w:after="0" w:line="240" w:lineRule="auto"/>
        <w:ind w:left="0" w:firstLine="709"/>
        <w:jc w:val="both"/>
        <w:rPr>
          <w:rFonts w:ascii="Times New Roman" w:hAnsi="Times New Roman" w:cs="Times New Roman"/>
          <w:b/>
          <w:bCs/>
          <w:sz w:val="26"/>
          <w:szCs w:val="26"/>
        </w:rPr>
      </w:pPr>
      <w:r w:rsidRPr="00522F3B">
        <w:rPr>
          <w:rFonts w:ascii="Times New Roman" w:hAnsi="Times New Roman" w:cs="Times New Roman"/>
          <w:b/>
          <w:bCs/>
          <w:sz w:val="26"/>
          <w:szCs w:val="26"/>
        </w:rPr>
        <w:t>Правовые основы для предоставления муниципальной услуги.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250377">
        <w:rPr>
          <w:rFonts w:ascii="Times New Roman" w:hAnsi="Times New Roman" w:cs="Times New Roman"/>
          <w:sz w:val="26"/>
          <w:szCs w:val="26"/>
        </w:rPr>
        <w:t>, 26-29.01.2009, N 4);</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Градостроительным кодексом Российской Федерации от 29.12.2004 N 190-ФЗ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250377">
        <w:rPr>
          <w:rFonts w:ascii="Times New Roman" w:hAnsi="Times New Roman" w:cs="Times New Roman"/>
          <w:sz w:val="26"/>
          <w:szCs w:val="26"/>
        </w:rPr>
        <w:t>, 14.01.2005, N 5-6);</w:t>
      </w:r>
    </w:p>
    <w:p w:rsidR="008E1B99" w:rsidRPr="00250377" w:rsidRDefault="008E1B99"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Гражданским кодексом Российской Федерации (часть 1) от 30.11.1994 N 51-ФЗ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Pr>
          <w:rFonts w:ascii="Times New Roman" w:hAnsi="Times New Roman" w:cs="Times New Roman"/>
          <w:sz w:val="26"/>
          <w:szCs w:val="26"/>
          <w:lang w:eastAsia="en-US"/>
        </w:rPr>
        <w:t>«</w:t>
      </w:r>
      <w:r w:rsidRPr="00250377">
        <w:rPr>
          <w:rFonts w:ascii="Times New Roman" w:hAnsi="Times New Roman" w:cs="Times New Roman"/>
          <w:sz w:val="26"/>
          <w:szCs w:val="26"/>
          <w:lang w:eastAsia="en-US"/>
        </w:rPr>
        <w:t>Собрание законодательства РФ</w:t>
      </w:r>
      <w:r>
        <w:rPr>
          <w:rFonts w:ascii="Times New Roman" w:hAnsi="Times New Roman" w:cs="Times New Roman"/>
          <w:sz w:val="26"/>
          <w:szCs w:val="26"/>
          <w:lang w:eastAsia="en-US"/>
        </w:rPr>
        <w:t>»</w:t>
      </w:r>
      <w:r w:rsidRPr="00250377">
        <w:rPr>
          <w:rFonts w:ascii="Times New Roman" w:hAnsi="Times New Roman" w:cs="Times New Roman"/>
          <w:sz w:val="26"/>
          <w:szCs w:val="26"/>
          <w:lang w:eastAsia="en-US"/>
        </w:rPr>
        <w:t>, 29.01.1996, N 5, ст. 410,</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Земельным кодексом Российской Федерации от 25.10.2001 N 136-ФЗ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30.10.2001, N 211-212);</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Федеральным законом от 25.10.2001 N 137-ФЗ </w:t>
      </w:r>
      <w:r>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250377">
        <w:rPr>
          <w:rFonts w:ascii="Times New Roman" w:hAnsi="Times New Roman" w:cs="Times New Roman"/>
          <w:sz w:val="26"/>
          <w:szCs w:val="26"/>
        </w:rPr>
        <w:t xml:space="preserve">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30.10.2001, N 211-212);</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Федеральным законом от 27.07.2010 N 210-ФЗ </w:t>
      </w:r>
      <w:r>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250377">
        <w:rPr>
          <w:rFonts w:ascii="Times New Roman" w:hAnsi="Times New Roman" w:cs="Times New Roman"/>
          <w:sz w:val="26"/>
          <w:szCs w:val="26"/>
        </w:rPr>
        <w:t xml:space="preserve">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Федеральным законом от 06.10.2003 N 131-ФЗ </w:t>
      </w:r>
      <w:r>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Pr>
          <w:rFonts w:ascii="Times New Roman" w:hAnsi="Times New Roman" w:cs="Times New Roman"/>
          <w:sz w:val="26"/>
          <w:szCs w:val="26"/>
        </w:rPr>
        <w:t>»</w:t>
      </w:r>
      <w:r w:rsidRPr="00250377">
        <w:rPr>
          <w:rFonts w:ascii="Times New Roman" w:hAnsi="Times New Roman" w:cs="Times New Roman"/>
          <w:sz w:val="26"/>
          <w:szCs w:val="26"/>
        </w:rPr>
        <w:t xml:space="preserve">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Pr>
          <w:rFonts w:ascii="Times New Roman" w:hAnsi="Times New Roman" w:cs="Times New Roman"/>
          <w:sz w:val="26"/>
          <w:szCs w:val="26"/>
        </w:rPr>
        <w:t>»</w:t>
      </w:r>
      <w:r w:rsidRPr="00250377">
        <w:rPr>
          <w:rFonts w:ascii="Times New Roman" w:hAnsi="Times New Roman" w:cs="Times New Roman"/>
          <w:sz w:val="26"/>
          <w:szCs w:val="26"/>
        </w:rPr>
        <w:t>, 08.10.2003, N 202);</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Законом Воронежской области от 13.05.2008 N 25-ОЗ </w:t>
      </w:r>
      <w:r>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Pr>
          <w:rFonts w:ascii="Times New Roman" w:hAnsi="Times New Roman" w:cs="Times New Roman"/>
          <w:sz w:val="26"/>
          <w:szCs w:val="26"/>
        </w:rPr>
        <w:t>»</w:t>
      </w:r>
      <w:r w:rsidRPr="00250377">
        <w:rPr>
          <w:rFonts w:ascii="Times New Roman" w:hAnsi="Times New Roman" w:cs="Times New Roman"/>
          <w:sz w:val="26"/>
          <w:szCs w:val="26"/>
        </w:rPr>
        <w:t xml:space="preserve"> (</w:t>
      </w:r>
      <w:r>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8E1B99" w:rsidRPr="00250377" w:rsidRDefault="008E1B99"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Приказом Минэкономразвития Российской Федерации от 12.01.2015 N 1 </w:t>
      </w:r>
      <w:r>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8E1B99" w:rsidRPr="00250377" w:rsidRDefault="008E1B99"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Приказом Минэкономразвития РФ от 14.01.2015 № 7 </w:t>
      </w:r>
      <w:r>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6"/>
          <w:szCs w:val="26"/>
        </w:rPr>
        <w:t>«</w:t>
      </w:r>
      <w:r w:rsidRPr="00250377">
        <w:rPr>
          <w:rFonts w:ascii="Times New Roman" w:hAnsi="Times New Roman" w:cs="Times New Roman"/>
          <w:sz w:val="26"/>
          <w:szCs w:val="26"/>
        </w:rPr>
        <w:t>Интернет</w:t>
      </w:r>
      <w:r>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r>
        <w:rPr>
          <w:rFonts w:ascii="Times New Roman" w:hAnsi="Times New Roman" w:cs="Times New Roman"/>
          <w:sz w:val="26"/>
          <w:szCs w:val="26"/>
        </w:rPr>
        <w:t xml:space="preserve"> </w:t>
      </w:r>
      <w:r w:rsidRPr="00250377">
        <w:rPr>
          <w:rFonts w:ascii="Times New Roman" w:hAnsi="Times New Roman" w:cs="Times New Roman"/>
          <w:sz w:val="26"/>
          <w:szCs w:val="26"/>
        </w:rPr>
        <w:t>http://www.pravo.gov.ru, 27.02.2015).</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Уставом </w:t>
      </w:r>
      <w:r>
        <w:rPr>
          <w:rFonts w:ascii="Times New Roman" w:hAnsi="Times New Roman" w:cs="Times New Roman"/>
          <w:sz w:val="26"/>
          <w:szCs w:val="26"/>
        </w:rPr>
        <w:t>Краснореченского сельского</w:t>
      </w:r>
      <w:r w:rsidRPr="00250377">
        <w:rPr>
          <w:rFonts w:ascii="Times New Roman" w:hAnsi="Times New Roman" w:cs="Times New Roman"/>
          <w:sz w:val="26"/>
          <w:szCs w:val="26"/>
        </w:rPr>
        <w:t xml:space="preserve"> поселения;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8E1B99" w:rsidRPr="00250377" w:rsidRDefault="008E1B9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bCs/>
          <w:sz w:val="26"/>
          <w:szCs w:val="26"/>
        </w:rPr>
        <w:t>Исчерпывающий перечень документов, необходимых</w:t>
      </w:r>
      <w:r>
        <w:rPr>
          <w:rFonts w:ascii="Times New Roman" w:hAnsi="Times New Roman" w:cs="Times New Roman"/>
          <w:b/>
          <w:bCs/>
          <w:sz w:val="26"/>
          <w:szCs w:val="26"/>
        </w:rPr>
        <w:t xml:space="preserve"> </w:t>
      </w:r>
      <w:r w:rsidRPr="00090913">
        <w:rPr>
          <w:rFonts w:ascii="Times New Roman" w:hAnsi="Times New Roman" w:cs="Times New Roman"/>
          <w:b/>
          <w:bCs/>
          <w:sz w:val="26"/>
          <w:szCs w:val="26"/>
        </w:rPr>
        <w:t>для предоставления муниципальной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1B99" w:rsidRPr="00250377" w:rsidRDefault="008E1B99" w:rsidP="00090913">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250377">
        <w:rPr>
          <w:rFonts w:ascii="Times New Roman" w:hAnsi="Times New Roman" w:cs="Times New Roman"/>
          <w:sz w:val="26"/>
          <w:szCs w:val="26"/>
        </w:rPr>
        <w:t>;</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почтовый адрес и (или) адрес электронной почты для связи с заявителем.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cs="Times New Roman"/>
          <w:sz w:val="26"/>
          <w:szCs w:val="26"/>
          <w:lang w:eastAsia="en-US"/>
        </w:rPr>
        <w:t>путем направления электронного документа на официальную электронную почту администрации.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8E1B99" w:rsidRPr="00250377" w:rsidRDefault="008E1B99"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8E1B99" w:rsidRPr="00250377" w:rsidRDefault="008E1B99"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8E1B99" w:rsidRPr="00250377" w:rsidRDefault="008E1B99"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E1B99" w:rsidRPr="00250377" w:rsidRDefault="008E1B99"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о развитии застроенной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некоммерческой организации о приобретении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подтверждающие право на приобретение земельного участка, установленные законом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Pr>
          <w:rFonts w:ascii="Times New Roman" w:hAnsi="Times New Roman" w:cs="Times New Roman"/>
          <w:sz w:val="26"/>
          <w:szCs w:val="26"/>
        </w:rPr>
        <w:t>»</w:t>
      </w:r>
      <w:r w:rsidRPr="00250377">
        <w:rPr>
          <w:rFonts w:ascii="Times New Roman" w:hAnsi="Times New Roman" w:cs="Times New Roman"/>
          <w:sz w:val="26"/>
          <w:szCs w:val="26"/>
        </w:rPr>
        <w:t>;</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концессионное соглашение;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договор найма служебного жилого помещения;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решение Воронежской области о создании некоммерческой организации;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Pr>
          <w:rFonts w:ascii="Times New Roman" w:hAnsi="Times New Roman" w:cs="Times New Roman"/>
          <w:sz w:val="26"/>
          <w:szCs w:val="26"/>
        </w:rPr>
        <w:t xml:space="preserve"> </w:t>
      </w:r>
      <w:r w:rsidRPr="00250377">
        <w:rPr>
          <w:rFonts w:ascii="Times New Roman" w:hAnsi="Times New Roman" w:cs="Times New Roman"/>
          <w:sz w:val="26"/>
          <w:szCs w:val="26"/>
        </w:rPr>
        <w:t>в форме электронного документа и прилагаемые к нему</w:t>
      </w:r>
      <w:r>
        <w:rPr>
          <w:rFonts w:ascii="Times New Roman" w:hAnsi="Times New Roman" w:cs="Times New Roman"/>
          <w:sz w:val="26"/>
          <w:szCs w:val="26"/>
        </w:rPr>
        <w:t xml:space="preserve"> </w:t>
      </w:r>
      <w:r w:rsidRPr="00250377">
        <w:rPr>
          <w:rFonts w:ascii="Times New Roman" w:hAnsi="Times New Roman" w:cs="Times New Roman"/>
          <w:sz w:val="26"/>
          <w:szCs w:val="26"/>
        </w:rPr>
        <w:t>электронные документы (электронные образы документов) направляются в виде файлов в формате XML.</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представляются</w:t>
      </w:r>
      <w:r>
        <w:rPr>
          <w:rFonts w:ascii="Times New Roman" w:hAnsi="Times New Roman" w:cs="Times New Roman"/>
          <w:sz w:val="26"/>
          <w:szCs w:val="26"/>
        </w:rPr>
        <w:t xml:space="preserve"> </w:t>
      </w:r>
      <w:r w:rsidRPr="00250377">
        <w:rPr>
          <w:rFonts w:ascii="Times New Roman" w:hAnsi="Times New Roman" w:cs="Times New Roman"/>
          <w:sz w:val="26"/>
          <w:szCs w:val="26"/>
        </w:rPr>
        <w:t>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Названные документы находятся в распоряжении администрации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поселения (органа предоставляющего муниципальную услугу).</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 указ или распоряжение Президента Российской Федерации, в случае предоставления </w:t>
      </w:r>
      <w:r w:rsidRPr="00250377">
        <w:rPr>
          <w:rFonts w:ascii="Times New Roman"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8E1B99" w:rsidRPr="00250377" w:rsidRDefault="008E1B99" w:rsidP="0004201D">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-распоряжение Правительства Российской Федерации в случае предоставления </w:t>
      </w:r>
      <w:r w:rsidRPr="00250377">
        <w:rPr>
          <w:rFonts w:ascii="Times New Roman"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1B99" w:rsidRPr="00250377" w:rsidRDefault="008E1B99" w:rsidP="0004201D">
      <w:pPr>
        <w:tabs>
          <w:tab w:val="left" w:pos="0"/>
        </w:tabs>
        <w:autoSpaceDE w:val="0"/>
        <w:autoSpaceDN w:val="0"/>
        <w:adjustRightInd w:val="0"/>
        <w:spacing w:after="0" w:line="240" w:lineRule="auto"/>
        <w:ind w:firstLine="709"/>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6"/>
          <w:szCs w:val="26"/>
        </w:rPr>
        <w:t>Краснореченского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250377">
        <w:rPr>
          <w:rFonts w:ascii="Times New Roman" w:hAnsi="Times New Roman" w:cs="Times New Roman"/>
          <w:sz w:val="26"/>
          <w:szCs w:val="26"/>
        </w:rPr>
        <w:t>.</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8E1B99" w:rsidRPr="00897559" w:rsidRDefault="008E1B99"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bCs/>
          <w:sz w:val="26"/>
          <w:szCs w:val="26"/>
        </w:rPr>
      </w:pPr>
      <w:r w:rsidRPr="00897559">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8E1B99" w:rsidRPr="00250377" w:rsidRDefault="008E1B99"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8E1B99" w:rsidRPr="00250377" w:rsidRDefault="008E1B99"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8E1B99" w:rsidRPr="00250377" w:rsidRDefault="008E1B99"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8E1B99" w:rsidRPr="00250377" w:rsidRDefault="008E1B99"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1B99" w:rsidRPr="00897559" w:rsidRDefault="008E1B99" w:rsidP="0004201D">
      <w:pPr>
        <w:pStyle w:val="ListParagraph"/>
        <w:numPr>
          <w:ilvl w:val="1"/>
          <w:numId w:val="9"/>
        </w:numPr>
        <w:tabs>
          <w:tab w:val="left" w:pos="1440"/>
          <w:tab w:val="left" w:pos="1560"/>
        </w:tabs>
        <w:spacing w:after="0" w:line="240" w:lineRule="auto"/>
        <w:ind w:left="0" w:firstLine="709"/>
        <w:jc w:val="both"/>
        <w:rPr>
          <w:rFonts w:ascii="Times New Roman" w:hAnsi="Times New Roman" w:cs="Times New Roman"/>
          <w:b/>
          <w:bCs/>
          <w:sz w:val="26"/>
          <w:szCs w:val="26"/>
        </w:rPr>
      </w:pPr>
      <w:r w:rsidRPr="00897559">
        <w:rPr>
          <w:rFonts w:ascii="Times New Roman" w:hAnsi="Times New Roman" w:cs="Times New Roman"/>
          <w:b/>
          <w:bCs/>
          <w:sz w:val="26"/>
          <w:szCs w:val="26"/>
        </w:rPr>
        <w:t>Исчерпывающий перечень оснований для отказа в предоставлении муниципальной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250377">
        <w:rPr>
          <w:rFonts w:ascii="Times New Roman" w:hAnsi="Times New Roman" w:cs="Times New Roman"/>
          <w:sz w:val="26"/>
          <w:szCs w:val="26"/>
        </w:rPr>
        <w:t>, не может быть предоставлен заявителю по основаниям, указанным в подпунктах 1 - 23 статьи 39.16 Земельного Кодекса РФ.</w:t>
      </w:r>
    </w:p>
    <w:p w:rsidR="008E1B99" w:rsidRPr="00301198" w:rsidRDefault="008E1B99"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b/>
          <w:bCs/>
          <w:sz w:val="26"/>
          <w:szCs w:val="26"/>
        </w:rPr>
      </w:pPr>
      <w:r w:rsidRPr="00301198">
        <w:rPr>
          <w:rFonts w:ascii="Times New Roman" w:hAnsi="Times New Roman" w:cs="Times New Roman"/>
          <w:b/>
          <w:bCs/>
          <w:sz w:val="26"/>
          <w:szCs w:val="26"/>
        </w:rPr>
        <w:t>Размер платы, взимаемой с заявителя при предоставлении муниципальной услуги.</w:t>
      </w:r>
    </w:p>
    <w:p w:rsidR="008E1B99" w:rsidRPr="00250377" w:rsidRDefault="008E1B99"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8E1B99" w:rsidRPr="00301198" w:rsidRDefault="008E1B99"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b/>
          <w:bCs/>
          <w:sz w:val="26"/>
          <w:szCs w:val="26"/>
        </w:rPr>
      </w:pPr>
      <w:r w:rsidRPr="00301198">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E1B99" w:rsidRPr="00301198" w:rsidRDefault="008E1B99"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6"/>
          <w:szCs w:val="26"/>
        </w:rPr>
      </w:pPr>
      <w:r w:rsidRPr="00301198">
        <w:rPr>
          <w:rFonts w:ascii="Times New Roman" w:hAnsi="Times New Roman" w:cs="Times New Roman"/>
          <w:b/>
          <w:bCs/>
          <w:sz w:val="26"/>
          <w:szCs w:val="26"/>
        </w:rPr>
        <w:t>Срок регистрации запроса заявителя о предоставлении муниципальной услуги.</w:t>
      </w:r>
    </w:p>
    <w:p w:rsidR="008E1B99" w:rsidRPr="00250377" w:rsidRDefault="008E1B99" w:rsidP="0004201D">
      <w:pPr>
        <w:tabs>
          <w:tab w:val="num" w:pos="1155"/>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1B99" w:rsidRPr="00986F3C" w:rsidRDefault="008E1B99"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6"/>
          <w:szCs w:val="26"/>
        </w:rPr>
      </w:pPr>
      <w:r w:rsidRPr="00986F3C">
        <w:rPr>
          <w:rFonts w:ascii="Times New Roman" w:hAnsi="Times New Roman" w:cs="Times New Roman"/>
          <w:b/>
          <w:bCs/>
          <w:sz w:val="26"/>
          <w:szCs w:val="26"/>
        </w:rPr>
        <w:t>Требования к помещениям, в которых предоставляется муниципальная услуга.</w:t>
      </w:r>
    </w:p>
    <w:p w:rsidR="008E1B99" w:rsidRPr="00250377" w:rsidRDefault="008E1B99"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8E1B99" w:rsidRPr="00250377" w:rsidRDefault="008E1B99"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8E1B99" w:rsidRPr="00250377" w:rsidRDefault="008E1B99"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1B99" w:rsidRPr="00250377" w:rsidRDefault="008E1B99"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8E1B99" w:rsidRPr="00250377" w:rsidRDefault="008E1B99"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E1B99" w:rsidRPr="00986F3C" w:rsidRDefault="008E1B99"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6"/>
          <w:szCs w:val="26"/>
        </w:rPr>
      </w:pPr>
      <w:r w:rsidRPr="00986F3C">
        <w:rPr>
          <w:rFonts w:ascii="Times New Roman" w:hAnsi="Times New Roman" w:cs="Times New Roman"/>
          <w:b/>
          <w:bCs/>
          <w:sz w:val="26"/>
          <w:szCs w:val="26"/>
        </w:rPr>
        <w:t>Показатели доступности и качества муниципальной услуги.</w:t>
      </w:r>
    </w:p>
    <w:p w:rsidR="008E1B99" w:rsidRPr="00250377" w:rsidRDefault="008E1B99"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B99" w:rsidRPr="00250377" w:rsidRDefault="008E1B99"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1B99" w:rsidRPr="00ED1624" w:rsidRDefault="008E1B99" w:rsidP="0004201D">
      <w:pPr>
        <w:numPr>
          <w:ilvl w:val="1"/>
          <w:numId w:val="13"/>
        </w:numPr>
        <w:tabs>
          <w:tab w:val="num" w:pos="1155"/>
          <w:tab w:val="left" w:pos="1560"/>
        </w:tabs>
        <w:spacing w:after="0" w:line="240" w:lineRule="auto"/>
        <w:ind w:left="0" w:firstLine="709"/>
        <w:jc w:val="both"/>
        <w:rPr>
          <w:rFonts w:ascii="Times New Roman" w:hAnsi="Times New Roman" w:cs="Times New Roman"/>
          <w:b/>
          <w:bCs/>
          <w:sz w:val="26"/>
          <w:szCs w:val="26"/>
        </w:rPr>
      </w:pPr>
      <w:r w:rsidRPr="00ED1624">
        <w:rPr>
          <w:rFonts w:ascii="Times New Roman" w:hAnsi="Times New Roman" w:cs="Times New Roman"/>
          <w:b/>
          <w:bCs/>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1B99" w:rsidRPr="00250377" w:rsidRDefault="008E1B99"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8E1B99" w:rsidRPr="00250377" w:rsidRDefault="008E1B99"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8E1B99" w:rsidRPr="00250377" w:rsidRDefault="008E1B99"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color w:val="0000FF"/>
          <w:sz w:val="28"/>
          <w:szCs w:val="28"/>
          <w:u w:val="single"/>
        </w:rPr>
        <w:t>http://</w:t>
      </w:r>
      <w:r>
        <w:rPr>
          <w:color w:val="0000FF"/>
          <w:sz w:val="28"/>
          <w:szCs w:val="28"/>
          <w:u w:val="single"/>
          <w:lang w:val="en-US"/>
        </w:rPr>
        <w:t>krasnorechenskoe</w:t>
      </w:r>
      <w:r>
        <w:rPr>
          <w:color w:val="0000FF"/>
          <w:sz w:val="28"/>
          <w:szCs w:val="28"/>
          <w:u w:val="single"/>
        </w:rPr>
        <w:t>.ru/</w:t>
      </w:r>
      <w:r>
        <w:t xml:space="preserve"> </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8E1B99" w:rsidRPr="00250377" w:rsidRDefault="008E1B99" w:rsidP="0004201D">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1B99" w:rsidRPr="00250377" w:rsidRDefault="008E1B99"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1B99" w:rsidRPr="00250377" w:rsidRDefault="008E1B99"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1B99" w:rsidRPr="00250377" w:rsidRDefault="008E1B99"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1B99" w:rsidRPr="00250377" w:rsidRDefault="008E1B99"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8E1B99" w:rsidRPr="00250377" w:rsidRDefault="008E1B99" w:rsidP="0004201D">
      <w:pPr>
        <w:numPr>
          <w:ilvl w:val="0"/>
          <w:numId w:val="16"/>
        </w:numPr>
        <w:tabs>
          <w:tab w:val="left" w:pos="1560"/>
        </w:tabs>
        <w:spacing w:after="0" w:line="240" w:lineRule="auto"/>
        <w:ind w:left="0" w:firstLine="709"/>
        <w:jc w:val="center"/>
        <w:rPr>
          <w:rFonts w:ascii="Times New Roman" w:hAnsi="Times New Roman" w:cs="Times New Roman"/>
          <w:b/>
          <w:bCs/>
          <w:sz w:val="26"/>
          <w:szCs w:val="26"/>
        </w:rPr>
      </w:pPr>
      <w:r w:rsidRPr="00250377">
        <w:rPr>
          <w:rFonts w:ascii="Times New Roman" w:hAnsi="Times New Roman" w:cs="Times New Roman"/>
          <w:b/>
          <w:bCs/>
          <w:sz w:val="26"/>
          <w:szCs w:val="26"/>
        </w:rPr>
        <w:t>Состав, последовательность и сроки выполнения административных процедур, требования к порядку их выполнения</w:t>
      </w:r>
    </w:p>
    <w:p w:rsidR="008E1B99" w:rsidRPr="00250377" w:rsidRDefault="008E1B99" w:rsidP="0004201D">
      <w:pPr>
        <w:tabs>
          <w:tab w:val="left" w:pos="1560"/>
        </w:tabs>
        <w:spacing w:after="0" w:line="240" w:lineRule="auto"/>
        <w:ind w:firstLine="709"/>
        <w:rPr>
          <w:rFonts w:ascii="Times New Roman" w:hAnsi="Times New Roman" w:cs="Times New Roman"/>
          <w:b/>
          <w:bCs/>
          <w:sz w:val="26"/>
          <w:szCs w:val="26"/>
        </w:rPr>
      </w:pPr>
    </w:p>
    <w:p w:rsidR="008E1B99" w:rsidRPr="00F21FD5" w:rsidRDefault="008E1B99" w:rsidP="0004201D">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F21FD5">
        <w:rPr>
          <w:rFonts w:ascii="Times New Roman" w:hAnsi="Times New Roman" w:cs="Times New Roman"/>
          <w:b/>
          <w:bCs/>
          <w:sz w:val="26"/>
          <w:szCs w:val="26"/>
        </w:rPr>
        <w:t>3.1. Предоставление муниципальной услуги включает в себя следующие административные процедуры:</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Административная процедура </w:t>
      </w:r>
      <w:r>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cs="Times New Roman"/>
          <w:sz w:val="26"/>
          <w:szCs w:val="26"/>
        </w:rPr>
        <w:t>»</w:t>
      </w:r>
      <w:r w:rsidRPr="00250377">
        <w:rPr>
          <w:rFonts w:ascii="Times New Roman" w:hAnsi="Times New Roman" w:cs="Times New Roman"/>
          <w:sz w:val="26"/>
          <w:szCs w:val="26"/>
        </w:rPr>
        <w:t xml:space="preserve"> включает следующие административные действия: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1B99" w:rsidRPr="008E3945" w:rsidRDefault="008E1B99" w:rsidP="008E3945">
      <w:pPr>
        <w:autoSpaceDE w:val="0"/>
        <w:autoSpaceDN w:val="0"/>
        <w:adjustRightInd w:val="0"/>
        <w:spacing w:after="0" w:line="240" w:lineRule="auto"/>
        <w:ind w:firstLine="709"/>
        <w:jc w:val="both"/>
        <w:rPr>
          <w:rFonts w:ascii="Times New Roman" w:hAnsi="Times New Roman" w:cs="Times New Roman"/>
          <w:sz w:val="28"/>
          <w:szCs w:val="28"/>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Pr>
          <w:rFonts w:ascii="Times New Roman" w:hAnsi="Times New Roman" w:cs="Times New Roman"/>
          <w:sz w:val="26"/>
          <w:szCs w:val="26"/>
        </w:rPr>
        <w:t>Краснореченского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8E3945">
        <w:rPr>
          <w:rFonts w:ascii="Times New Roman" w:hAnsi="Times New Roman" w:cs="Times New Roman"/>
          <w:sz w:val="28"/>
          <w:szCs w:val="28"/>
        </w:rPr>
        <w:t>//</w:t>
      </w:r>
      <w:r>
        <w:rPr>
          <w:rFonts w:ascii="Times New Roman" w:hAnsi="Times New Roman" w:cs="Times New Roman"/>
          <w:sz w:val="28"/>
          <w:szCs w:val="28"/>
          <w:lang w:val="en-US"/>
        </w:rPr>
        <w:t>krasnorechenskoe</w:t>
      </w:r>
      <w:r w:rsidRPr="008E3945">
        <w:rPr>
          <w:rFonts w:ascii="Times New Roman" w:hAnsi="Times New Roman" w:cs="Times New Roman"/>
          <w:sz w:val="28"/>
          <w:szCs w:val="28"/>
        </w:rPr>
        <w:t>.</w:t>
      </w:r>
      <w:r>
        <w:rPr>
          <w:rFonts w:ascii="Times New Roman" w:hAnsi="Times New Roman" w:cs="Times New Roman"/>
          <w:sz w:val="28"/>
          <w:szCs w:val="28"/>
          <w:lang w:val="en-US"/>
        </w:rPr>
        <w:t>ru</w:t>
      </w:r>
      <w:r w:rsidRPr="008E3945">
        <w:rPr>
          <w:rFonts w:ascii="Times New Roman" w:hAnsi="Times New Roman" w:cs="Times New Roman"/>
          <w:sz w:val="28"/>
          <w:szCs w:val="28"/>
        </w:rPr>
        <w:t>/</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E3945">
        <w:rPr>
          <w:rFonts w:ascii="Times New Roman" w:hAnsi="Times New Roman" w:cs="Times New Roman"/>
          <w:sz w:val="26"/>
          <w:szCs w:val="26"/>
        </w:rPr>
        <w:t xml:space="preserve"> </w:t>
      </w: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8E1B99" w:rsidRPr="000418E7" w:rsidRDefault="008E1B99" w:rsidP="0004201D">
      <w:pPr>
        <w:widowControl w:val="0"/>
        <w:autoSpaceDE w:val="0"/>
        <w:autoSpaceDN w:val="0"/>
        <w:adjustRightInd w:val="0"/>
        <w:spacing w:after="0" w:line="240" w:lineRule="auto"/>
        <w:ind w:firstLine="709"/>
        <w:jc w:val="both"/>
        <w:outlineLvl w:val="2"/>
        <w:rPr>
          <w:rFonts w:ascii="Times New Roman" w:hAnsi="Times New Roman" w:cs="Times New Roman"/>
          <w:b/>
          <w:bCs/>
          <w:sz w:val="26"/>
          <w:szCs w:val="26"/>
        </w:rPr>
      </w:pPr>
      <w:r w:rsidRPr="000418E7">
        <w:rPr>
          <w:rFonts w:ascii="Times New Roman" w:hAnsi="Times New Roman" w:cs="Times New Roman"/>
          <w:b/>
          <w:bCs/>
          <w:sz w:val="26"/>
          <w:szCs w:val="26"/>
        </w:rPr>
        <w:t>3.2. Выполнение административных действий при исполнении административной процедуры«Предварительное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3.2.1. Прием и регистрация заявления и прилагаемых</w:t>
      </w:r>
      <w:r>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w:t>
      </w:r>
      <w:r>
        <w:rPr>
          <w:rFonts w:ascii="Times New Roman" w:hAnsi="Times New Roman" w:cs="Times New Roman"/>
          <w:sz w:val="26"/>
          <w:szCs w:val="26"/>
        </w:rPr>
        <w:t xml:space="preserve"> </w:t>
      </w:r>
      <w:r w:rsidRPr="00250377">
        <w:rPr>
          <w:rFonts w:ascii="Times New Roman" w:hAnsi="Times New Roman" w:cs="Times New Roman"/>
          <w:sz w:val="26"/>
          <w:szCs w:val="26"/>
        </w:rPr>
        <w:t>Подлинники документов не направляются.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поселения в течение одного рабочего дня с момента регистрации.</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Pr="00250377">
        <w:rPr>
          <w:rFonts w:ascii="Times New Roman"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3.2.1.</w:t>
      </w:r>
      <w:r>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заявления и комплекта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3.2.1.</w:t>
      </w:r>
      <w:r>
        <w:rPr>
          <w:rFonts w:ascii="Times New Roman" w:hAnsi="Times New Roman" w:cs="Times New Roman"/>
          <w:sz w:val="26"/>
          <w:szCs w:val="26"/>
        </w:rPr>
        <w:t>7</w:t>
      </w:r>
      <w:bookmarkStart w:id="2" w:name="_GoBack"/>
      <w:bookmarkEnd w:id="2"/>
      <w:r w:rsidRPr="00250377">
        <w:rPr>
          <w:rFonts w:ascii="Times New Roman" w:hAnsi="Times New Roman" w:cs="Times New Roman"/>
          <w:sz w:val="26"/>
          <w:szCs w:val="26"/>
        </w:rPr>
        <w:t>. Максимальный срок исполнения административной процедуры - 1 день.</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3.2.2. Проверка заявления и прилагаемых к нему документов</w:t>
      </w:r>
      <w:r>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3.2.2.5. Максимальный срок исполнения административной процедуры, предусмотренной настоящим пунктом составляет10 дней </w:t>
      </w:r>
      <w:r w:rsidRPr="00250377">
        <w:rPr>
          <w:rFonts w:ascii="Times New Roman" w:hAnsi="Times New Roman" w:cs="Times New Roman"/>
          <w:sz w:val="26"/>
          <w:szCs w:val="26"/>
          <w:lang w:eastAsia="en-US"/>
        </w:rPr>
        <w:t>со дня поступления заявления.</w:t>
      </w:r>
    </w:p>
    <w:p w:rsidR="008E1B99" w:rsidRPr="00250377" w:rsidRDefault="008E1B99" w:rsidP="0004201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3.2.3. Рассмотрение представленных документов, истребование</w:t>
      </w:r>
      <w:r>
        <w:rPr>
          <w:rFonts w:ascii="Times New Roman" w:hAnsi="Times New Roman" w:cs="Times New Roman"/>
          <w:sz w:val="26"/>
          <w:szCs w:val="26"/>
        </w:rPr>
        <w:t xml:space="preserve"> </w:t>
      </w:r>
      <w:r w:rsidRPr="00250377">
        <w:rPr>
          <w:rFonts w:ascii="Times New Roman" w:hAnsi="Times New Roman" w:cs="Times New Roman"/>
          <w:sz w:val="26"/>
          <w:szCs w:val="26"/>
        </w:rPr>
        <w:t>документов (сведений), указанных в пункте 2.6.2 настоящего</w:t>
      </w:r>
      <w:r>
        <w:rPr>
          <w:rFonts w:ascii="Times New Roman" w:hAnsi="Times New Roman" w:cs="Times New Roman"/>
          <w:sz w:val="26"/>
          <w:szCs w:val="26"/>
        </w:rPr>
        <w:t xml:space="preserve"> </w:t>
      </w:r>
      <w:r w:rsidRPr="00250377">
        <w:rPr>
          <w:rFonts w:ascii="Times New Roman" w:hAnsi="Times New Roman" w:cs="Times New Roman"/>
          <w:sz w:val="26"/>
          <w:szCs w:val="26"/>
        </w:rPr>
        <w:t>Административного регламента, в рамках межведомственного</w:t>
      </w:r>
      <w:r>
        <w:rPr>
          <w:rFonts w:ascii="Times New Roman" w:hAnsi="Times New Roman" w:cs="Times New Roman"/>
          <w:sz w:val="26"/>
          <w:szCs w:val="26"/>
        </w:rPr>
        <w:t xml:space="preserve"> </w:t>
      </w:r>
      <w:r w:rsidRPr="00250377">
        <w:rPr>
          <w:rFonts w:ascii="Times New Roman" w:hAnsi="Times New Roman" w:cs="Times New Roman"/>
          <w:sz w:val="26"/>
          <w:szCs w:val="26"/>
        </w:rPr>
        <w:t>заимодействия</w:t>
      </w:r>
    </w:p>
    <w:p w:rsidR="008E1B99" w:rsidRPr="00250377" w:rsidRDefault="008E1B99"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3.2.3.1.В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8E1B99" w:rsidRPr="00250377" w:rsidRDefault="008E1B99"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E1B99" w:rsidRPr="00250377" w:rsidRDefault="008E1B99"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cs="Times New Roman"/>
          <w:sz w:val="26"/>
          <w:szCs w:val="26"/>
        </w:rPr>
        <w:t>.</w:t>
      </w:r>
    </w:p>
    <w:p w:rsidR="008E1B99" w:rsidRPr="00250377" w:rsidRDefault="008E1B99"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в отдел </w:t>
      </w:r>
      <w:r>
        <w:rPr>
          <w:rFonts w:ascii="Times New Roman" w:hAnsi="Times New Roman" w:cs="Times New Roman"/>
          <w:sz w:val="26"/>
          <w:szCs w:val="26"/>
        </w:rPr>
        <w:t xml:space="preserve">Грибановского </w:t>
      </w:r>
      <w:r w:rsidRPr="00250377">
        <w:rPr>
          <w:rFonts w:ascii="Times New Roman" w:hAnsi="Times New Roman" w:cs="Times New Roman"/>
          <w:sz w:val="26"/>
          <w:szCs w:val="26"/>
        </w:rPr>
        <w:t xml:space="preserve">филиала федерального государственного бюджетного учреждения </w:t>
      </w:r>
      <w:r>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Pr="008E3945">
        <w:rPr>
          <w:rFonts w:ascii="Times New Roman" w:hAnsi="Times New Roman" w:cs="Times New Roman"/>
          <w:sz w:val="26"/>
          <w:szCs w:val="26"/>
        </w:rPr>
        <w:t xml:space="preserve"> </w:t>
      </w:r>
      <w:r w:rsidRPr="00250377">
        <w:rPr>
          <w:rFonts w:ascii="Times New Roman" w:hAnsi="Times New Roman" w:cs="Times New Roman"/>
          <w:sz w:val="26"/>
          <w:szCs w:val="26"/>
        </w:rPr>
        <w:t>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3.2.3.4. Максимальный срок исполнения административной процедуры - 10 дней.</w:t>
      </w:r>
    </w:p>
    <w:p w:rsidR="008E1B99" w:rsidRPr="004459B4"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59B4">
        <w:rPr>
          <w:rFonts w:ascii="Times New Roman" w:hAnsi="Times New Roman" w:cs="Times New Roman"/>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 в течение 2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3.2.4.4. Максимальный срок исполнения административной процедуры - 4 дня.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E5B81">
        <w:rPr>
          <w:rFonts w:ascii="Times New Roman" w:hAnsi="Times New Roman" w:cs="Times New Roman"/>
          <w:sz w:val="26"/>
          <w:szCs w:val="26"/>
        </w:rPr>
        <w:t>3.2.5.</w:t>
      </w:r>
      <w:r w:rsidRPr="00250377">
        <w:rPr>
          <w:rFonts w:ascii="Times New Roman" w:hAnsi="Times New Roman" w:cs="Times New Roman"/>
          <w:sz w:val="26"/>
          <w:szCs w:val="26"/>
        </w:rPr>
        <w:t xml:space="preserve">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1B99"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w:t>
      </w:r>
      <w:r>
        <w:rPr>
          <w:rFonts w:ascii="Times New Roman" w:hAnsi="Times New Roman" w:cs="Times New Roman"/>
          <w:sz w:val="26"/>
          <w:szCs w:val="26"/>
        </w:rPr>
        <w:t>заявителю</w:t>
      </w:r>
      <w:r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3.2.5.3. Максимальный срок исполнения административной процедуры - 2 дня.</w:t>
      </w:r>
    </w:p>
    <w:p w:rsidR="008E1B99" w:rsidRPr="006F2146" w:rsidRDefault="008E1B99" w:rsidP="0004201D">
      <w:pPr>
        <w:spacing w:after="0" w:line="240" w:lineRule="auto"/>
        <w:ind w:firstLine="709"/>
        <w:jc w:val="both"/>
        <w:rPr>
          <w:rFonts w:ascii="Times New Roman" w:hAnsi="Times New Roman" w:cs="Times New Roman"/>
          <w:b/>
          <w:bCs/>
          <w:sz w:val="26"/>
          <w:szCs w:val="26"/>
        </w:rPr>
      </w:pPr>
      <w:r w:rsidRPr="006F2146">
        <w:rPr>
          <w:rFonts w:ascii="Times New Roman" w:hAnsi="Times New Roman" w:cs="Times New Roman"/>
          <w:b/>
          <w:bCs/>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3.2.2. настоящего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3</w:t>
      </w:r>
      <w:r w:rsidRPr="00250377">
        <w:rPr>
          <w:rFonts w:ascii="Times New Roman" w:hAnsi="Times New Roman" w:cs="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3</w:t>
      </w:r>
      <w:r w:rsidRPr="00250377">
        <w:rPr>
          <w:rFonts w:ascii="Times New Roman" w:hAnsi="Times New Roman" w:cs="Times New Roman"/>
          <w:sz w:val="26"/>
          <w:szCs w:val="26"/>
        </w:rPr>
        <w:t>.2.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250377">
        <w:rPr>
          <w:rFonts w:ascii="Times New Roman" w:hAnsi="Times New Roman" w:cs="Times New Roman"/>
          <w:b/>
          <w:bCs/>
          <w:sz w:val="26"/>
          <w:szCs w:val="26"/>
        </w:rPr>
        <w:t xml:space="preserve">. </w:t>
      </w:r>
      <w:r w:rsidRPr="00250377">
        <w:rPr>
          <w:rFonts w:ascii="Times New Roman" w:hAnsi="Times New Roman" w:cs="Times New Roman"/>
          <w:sz w:val="26"/>
          <w:szCs w:val="26"/>
        </w:rPr>
        <w:t>настоящего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8E1B99" w:rsidRPr="008E3945" w:rsidRDefault="008E1B99" w:rsidP="008E3945">
      <w:pPr>
        <w:autoSpaceDE w:val="0"/>
        <w:autoSpaceDN w:val="0"/>
        <w:adjustRightInd w:val="0"/>
        <w:spacing w:after="0" w:line="240" w:lineRule="auto"/>
        <w:ind w:firstLine="709"/>
        <w:jc w:val="both"/>
        <w:rPr>
          <w:rFonts w:ascii="Times New Roman" w:hAnsi="Times New Roman" w:cs="Times New Roman"/>
          <w:sz w:val="28"/>
          <w:szCs w:val="28"/>
        </w:rPr>
      </w:pPr>
      <w:r w:rsidRPr="00250377">
        <w:rPr>
          <w:rFonts w:ascii="Times New Roman" w:hAnsi="Times New Roman" w:cs="Times New Roman"/>
          <w:sz w:val="26"/>
          <w:szCs w:val="26"/>
        </w:rPr>
        <w:t>3.3.</w:t>
      </w:r>
      <w:r>
        <w:rPr>
          <w:rFonts w:ascii="Times New Roman" w:hAnsi="Times New Roman" w:cs="Times New Roman"/>
          <w:sz w:val="26"/>
          <w:szCs w:val="26"/>
        </w:rPr>
        <w:t>4</w:t>
      </w:r>
      <w:r w:rsidRPr="00250377">
        <w:rPr>
          <w:rFonts w:ascii="Times New Roman" w:hAnsi="Times New Roman" w:cs="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6"/>
          <w:szCs w:val="26"/>
        </w:rPr>
        <w:t>Краснореченского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8E3945">
        <w:rPr>
          <w:rFonts w:ascii="Times New Roman" w:hAnsi="Times New Roman" w:cs="Times New Roman"/>
          <w:sz w:val="28"/>
          <w:szCs w:val="28"/>
        </w:rPr>
        <w:t>//</w:t>
      </w:r>
      <w:r>
        <w:rPr>
          <w:rFonts w:ascii="Times New Roman" w:hAnsi="Times New Roman" w:cs="Times New Roman"/>
          <w:sz w:val="28"/>
          <w:szCs w:val="28"/>
          <w:lang w:val="en-US"/>
        </w:rPr>
        <w:t>krasnorechenskoe</w:t>
      </w:r>
      <w:r w:rsidRPr="008E3945">
        <w:rPr>
          <w:rFonts w:ascii="Times New Roman" w:hAnsi="Times New Roman" w:cs="Times New Roman"/>
          <w:sz w:val="28"/>
          <w:szCs w:val="28"/>
        </w:rPr>
        <w:t>.</w:t>
      </w:r>
      <w:r>
        <w:rPr>
          <w:rFonts w:ascii="Times New Roman" w:hAnsi="Times New Roman" w:cs="Times New Roman"/>
          <w:sz w:val="28"/>
          <w:szCs w:val="28"/>
          <w:lang w:val="en-US"/>
        </w:rPr>
        <w:t>ru</w:t>
      </w:r>
      <w:r w:rsidRPr="008E3945">
        <w:rPr>
          <w:rFonts w:ascii="Times New Roman" w:hAnsi="Times New Roman" w:cs="Times New Roman"/>
          <w:sz w:val="28"/>
          <w:szCs w:val="28"/>
        </w:rPr>
        <w:t>/</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2.8. Административного регламента специалист ответственный за рассмотрение заявления:</w:t>
      </w:r>
    </w:p>
    <w:p w:rsidR="008E1B99" w:rsidRPr="008E3945" w:rsidRDefault="008E1B99" w:rsidP="008E3945">
      <w:pPr>
        <w:autoSpaceDE w:val="0"/>
        <w:autoSpaceDN w:val="0"/>
        <w:adjustRightInd w:val="0"/>
        <w:spacing w:after="0" w:line="240" w:lineRule="auto"/>
        <w:ind w:firstLine="709"/>
        <w:jc w:val="both"/>
        <w:rPr>
          <w:rFonts w:ascii="Times New Roman" w:hAnsi="Times New Roman" w:cs="Times New Roman"/>
          <w:sz w:val="28"/>
          <w:szCs w:val="28"/>
        </w:rPr>
      </w:pPr>
      <w:r w:rsidRPr="00250377">
        <w:rPr>
          <w:rFonts w:ascii="Times New Roman" w:hAnsi="Times New Roman" w:cs="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6"/>
          <w:szCs w:val="26"/>
        </w:rPr>
        <w:t>Краснореченского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8E3945">
        <w:rPr>
          <w:rFonts w:ascii="Times New Roman" w:hAnsi="Times New Roman" w:cs="Times New Roman"/>
          <w:sz w:val="28"/>
          <w:szCs w:val="28"/>
        </w:rPr>
        <w:t>//</w:t>
      </w:r>
      <w:r>
        <w:rPr>
          <w:rFonts w:ascii="Times New Roman" w:hAnsi="Times New Roman" w:cs="Times New Roman"/>
          <w:sz w:val="28"/>
          <w:szCs w:val="28"/>
          <w:lang w:val="en-US"/>
        </w:rPr>
        <w:t>krasnorechenskoe</w:t>
      </w:r>
      <w:r w:rsidRPr="008E3945">
        <w:rPr>
          <w:rFonts w:ascii="Times New Roman" w:hAnsi="Times New Roman" w:cs="Times New Roman"/>
          <w:sz w:val="28"/>
          <w:szCs w:val="28"/>
        </w:rPr>
        <w:t>.</w:t>
      </w:r>
      <w:r>
        <w:rPr>
          <w:rFonts w:ascii="Times New Roman" w:hAnsi="Times New Roman" w:cs="Times New Roman"/>
          <w:sz w:val="28"/>
          <w:szCs w:val="28"/>
          <w:lang w:val="en-US"/>
        </w:rPr>
        <w:t>ru</w:t>
      </w:r>
      <w:r w:rsidRPr="008E3945">
        <w:rPr>
          <w:rFonts w:ascii="Times New Roman" w:hAnsi="Times New Roman" w:cs="Times New Roman"/>
          <w:sz w:val="28"/>
          <w:szCs w:val="28"/>
        </w:rPr>
        <w:t>/</w:t>
      </w:r>
    </w:p>
    <w:p w:rsidR="008E1B99" w:rsidRPr="00250377" w:rsidRDefault="008E1B99" w:rsidP="008E394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 адрес и способ подачи заявлений о намерении участвовать в аукционе;</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 о намерении участвовать в аукционе;</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6"/>
          <w:szCs w:val="26"/>
        </w:rPr>
        <w:t>«</w:t>
      </w:r>
      <w:r w:rsidRPr="00250377">
        <w:rPr>
          <w:rFonts w:ascii="Times New Roman" w:hAnsi="Times New Roman" w:cs="Times New Roman"/>
          <w:sz w:val="26"/>
          <w:szCs w:val="26"/>
        </w:rPr>
        <w:t>Интернет</w:t>
      </w:r>
      <w:r>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4</w:t>
      </w:r>
      <w:r w:rsidRPr="00250377">
        <w:rPr>
          <w:rFonts w:ascii="Times New Roman" w:hAnsi="Times New Roman" w:cs="Times New Roman"/>
          <w:sz w:val="26"/>
          <w:szCs w:val="26"/>
        </w:rPr>
        <w:t xml:space="preserve">.2. </w:t>
      </w:r>
      <w:r w:rsidRPr="00250377">
        <w:rPr>
          <w:rFonts w:ascii="Times New Roman" w:hAnsi="Times New Roman" w:cs="Times New Roman"/>
          <w:sz w:val="26"/>
          <w:szCs w:val="26"/>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50377">
        <w:rPr>
          <w:rFonts w:ascii="Times New Roman" w:hAnsi="Times New Roman" w:cs="Times New Roman"/>
          <w:sz w:val="26"/>
          <w:szCs w:val="26"/>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50377">
        <w:rPr>
          <w:rFonts w:ascii="Times New Roman"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cs="Times New Roman"/>
          <w:sz w:val="26"/>
          <w:szCs w:val="26"/>
          <w:lang w:eastAsia="en-US"/>
        </w:rPr>
        <w:t>«</w:t>
      </w:r>
      <w:r w:rsidRPr="00250377">
        <w:rPr>
          <w:rFonts w:ascii="Times New Roman" w:hAnsi="Times New Roman" w:cs="Times New Roman"/>
          <w:sz w:val="26"/>
          <w:szCs w:val="26"/>
          <w:lang w:eastAsia="en-US"/>
        </w:rPr>
        <w:t>О государственном</w:t>
      </w:r>
      <w:r>
        <w:rPr>
          <w:rFonts w:ascii="Times New Roman" w:hAnsi="Times New Roman" w:cs="Times New Roman"/>
          <w:sz w:val="26"/>
          <w:szCs w:val="26"/>
          <w:lang w:eastAsia="en-US"/>
        </w:rPr>
        <w:t xml:space="preserve"> </w:t>
      </w:r>
      <w:r w:rsidRPr="00250377">
        <w:rPr>
          <w:rFonts w:ascii="Times New Roman" w:hAnsi="Times New Roman" w:cs="Times New Roman"/>
          <w:sz w:val="26"/>
          <w:szCs w:val="26"/>
          <w:lang w:eastAsia="en-US"/>
        </w:rPr>
        <w:t>кадастре недвижимости</w:t>
      </w:r>
      <w:r>
        <w:rPr>
          <w:rFonts w:ascii="Times New Roman" w:hAnsi="Times New Roman" w:cs="Times New Roman"/>
          <w:sz w:val="26"/>
          <w:szCs w:val="26"/>
          <w:lang w:eastAsia="en-US"/>
        </w:rPr>
        <w:t>»</w:t>
      </w:r>
      <w:r w:rsidRPr="00250377">
        <w:rPr>
          <w:rFonts w:ascii="Times New Roman" w:hAnsi="Times New Roman" w:cs="Times New Roman"/>
          <w:sz w:val="26"/>
          <w:szCs w:val="26"/>
          <w:lang w:eastAsia="en-US"/>
        </w:rPr>
        <w:t>.</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4</w:t>
      </w:r>
      <w:r w:rsidRPr="00250377">
        <w:rPr>
          <w:rFonts w:ascii="Times New Roman" w:hAnsi="Times New Roman" w:cs="Times New Roman"/>
          <w:sz w:val="26"/>
          <w:szCs w:val="26"/>
        </w:rPr>
        <w:t>.</w:t>
      </w:r>
      <w:r>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5</w:t>
      </w:r>
      <w:r w:rsidRPr="00250377">
        <w:rPr>
          <w:rFonts w:ascii="Times New Roman" w:hAnsi="Times New Roman" w:cs="Times New Roman"/>
          <w:sz w:val="26"/>
          <w:szCs w:val="26"/>
        </w:rPr>
        <w:t>.Подготовка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подпунктом 3.2.4.настоящего регламента.</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Pr>
          <w:rFonts w:ascii="Times New Roman" w:hAnsi="Times New Roman" w:cs="Times New Roman"/>
          <w:sz w:val="26"/>
          <w:szCs w:val="26"/>
        </w:rPr>
        <w:t>6</w:t>
      </w:r>
      <w:r w:rsidRPr="00250377">
        <w:rPr>
          <w:rFonts w:ascii="Times New Roman" w:hAnsi="Times New Roman" w:cs="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1B99" w:rsidRPr="00250377" w:rsidRDefault="008E1B99"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8E1B99" w:rsidRPr="00FA53E4" w:rsidRDefault="008E1B99" w:rsidP="0004201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FA53E4">
        <w:rPr>
          <w:rFonts w:ascii="Times New Roman" w:hAnsi="Times New Roman" w:cs="Times New Roman"/>
          <w:b/>
          <w:bCs/>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1B99" w:rsidRPr="00250377" w:rsidRDefault="008E1B99" w:rsidP="0004201D">
      <w:pPr>
        <w:pStyle w:val="ConsPlusNormal"/>
        <w:ind w:firstLine="709"/>
        <w:jc w:val="both"/>
        <w:rPr>
          <w:rFonts w:ascii="Times New Roman" w:hAnsi="Times New Roman" w:cs="Times New Roman"/>
          <w:sz w:val="26"/>
          <w:szCs w:val="26"/>
          <w:lang w:eastAsia="en-US"/>
        </w:rPr>
      </w:pPr>
      <w:r w:rsidRPr="00250377">
        <w:rPr>
          <w:rFonts w:ascii="Times New Roman" w:hAnsi="Times New Roman" w:cs="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cs="Times New Roman"/>
          <w:sz w:val="26"/>
          <w:szCs w:val="26"/>
          <w:lang w:eastAsia="en-US"/>
        </w:rPr>
        <w:t>путем направления электронного документа на официальную электронную почту администрации.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1B99" w:rsidRPr="00250377" w:rsidRDefault="008E1B99"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8E1B99" w:rsidRPr="00250377" w:rsidRDefault="008E1B99"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50377">
        <w:rPr>
          <w:rFonts w:ascii="Times New Roman" w:hAnsi="Times New Roman" w:cs="Times New Roman"/>
          <w:sz w:val="26"/>
          <w:szCs w:val="26"/>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8E1B99" w:rsidRPr="00F330FB" w:rsidRDefault="008E1B99" w:rsidP="0004201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F330FB">
        <w:rPr>
          <w:rFonts w:ascii="Times New Roman" w:hAnsi="Times New Roman" w:cs="Times New Roman"/>
          <w:b/>
          <w:bCs/>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8E1B99" w:rsidRPr="00250377" w:rsidRDefault="008E1B99"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E1B99" w:rsidRPr="00250377" w:rsidRDefault="008E1B99" w:rsidP="0004201D">
      <w:pPr>
        <w:pStyle w:val="ListParagraph"/>
        <w:numPr>
          <w:ilvl w:val="0"/>
          <w:numId w:val="16"/>
        </w:numPr>
        <w:tabs>
          <w:tab w:val="left" w:pos="1560"/>
        </w:tabs>
        <w:spacing w:after="0" w:line="240" w:lineRule="auto"/>
        <w:ind w:left="0" w:firstLine="709"/>
        <w:jc w:val="center"/>
        <w:rPr>
          <w:rFonts w:ascii="Times New Roman" w:hAnsi="Times New Roman" w:cs="Times New Roman"/>
          <w:b/>
          <w:bCs/>
          <w:sz w:val="26"/>
          <w:szCs w:val="26"/>
        </w:rPr>
      </w:pPr>
      <w:r w:rsidRPr="00250377">
        <w:rPr>
          <w:rFonts w:ascii="Times New Roman" w:hAnsi="Times New Roman" w:cs="Times New Roman"/>
          <w:b/>
          <w:bCs/>
          <w:sz w:val="26"/>
          <w:szCs w:val="26"/>
        </w:rPr>
        <w:t>Формы контроля  за исполнением административного регламента.</w:t>
      </w:r>
    </w:p>
    <w:p w:rsidR="008E1B99" w:rsidRPr="00250377" w:rsidRDefault="008E1B99" w:rsidP="0004201D">
      <w:pPr>
        <w:pStyle w:val="ListParagraph"/>
        <w:tabs>
          <w:tab w:val="left" w:pos="1560"/>
        </w:tabs>
        <w:spacing w:after="0" w:line="240" w:lineRule="auto"/>
        <w:ind w:left="709"/>
        <w:rPr>
          <w:rFonts w:ascii="Times New Roman" w:hAnsi="Times New Roman" w:cs="Times New Roman"/>
          <w:b/>
          <w:bCs/>
          <w:sz w:val="26"/>
          <w:szCs w:val="26"/>
        </w:rPr>
      </w:pP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1B99" w:rsidRPr="00250377" w:rsidRDefault="008E1B99" w:rsidP="0004201D">
      <w:pPr>
        <w:tabs>
          <w:tab w:val="num" w:pos="0"/>
        </w:tabs>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1B99" w:rsidRPr="00250377" w:rsidRDefault="008E1B99" w:rsidP="0004201D">
      <w:pPr>
        <w:pStyle w:val="ConsPlusTitle"/>
        <w:widowControl/>
        <w:tabs>
          <w:tab w:val="num" w:pos="0"/>
        </w:tabs>
        <w:ind w:firstLine="709"/>
        <w:jc w:val="both"/>
        <w:rPr>
          <w:rFonts w:ascii="Times New Roman" w:hAnsi="Times New Roman" w:cs="Times New Roman"/>
          <w:b w:val="0"/>
          <w:bCs w:val="0"/>
          <w:sz w:val="26"/>
          <w:szCs w:val="26"/>
        </w:rPr>
      </w:pPr>
      <w:r w:rsidRPr="00250377">
        <w:rPr>
          <w:rFonts w:ascii="Times New Roman" w:hAnsi="Times New Roman" w:cs="Times New Roman"/>
          <w:b w:val="0"/>
          <w:bCs w:val="0"/>
          <w:sz w:val="26"/>
          <w:szCs w:val="26"/>
        </w:rPr>
        <w:t>4.4. Проведение текущего контроля должно осуществляться не реже двух раз в год.</w:t>
      </w:r>
    </w:p>
    <w:p w:rsidR="008E1B99" w:rsidRPr="00250377" w:rsidRDefault="008E1B99" w:rsidP="0004201D">
      <w:pPr>
        <w:tabs>
          <w:tab w:val="num" w:pos="0"/>
        </w:tabs>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p>
    <w:p w:rsidR="008E1B99" w:rsidRPr="00250377" w:rsidRDefault="008E1B99" w:rsidP="0004201D">
      <w:pPr>
        <w:tabs>
          <w:tab w:val="num" w:pos="0"/>
        </w:tabs>
        <w:suppressAutoHyphens/>
        <w:spacing w:after="0" w:line="240" w:lineRule="auto"/>
        <w:ind w:firstLine="709"/>
        <w:jc w:val="both"/>
        <w:rPr>
          <w:rFonts w:ascii="Times New Roman" w:hAnsi="Times New Roman" w:cs="Times New Roman"/>
          <w:sz w:val="26"/>
          <w:szCs w:val="26"/>
        </w:rPr>
      </w:pPr>
    </w:p>
    <w:p w:rsidR="008E1B99" w:rsidRPr="00250377" w:rsidRDefault="008E1B99" w:rsidP="0004201D">
      <w:pPr>
        <w:tabs>
          <w:tab w:val="num" w:pos="0"/>
          <w:tab w:val="left" w:pos="1560"/>
        </w:tabs>
        <w:spacing w:after="0" w:line="240" w:lineRule="auto"/>
        <w:ind w:firstLine="709"/>
        <w:jc w:val="center"/>
        <w:rPr>
          <w:rFonts w:ascii="Times New Roman" w:hAnsi="Times New Roman" w:cs="Times New Roman"/>
          <w:b/>
          <w:bCs/>
          <w:sz w:val="26"/>
          <w:szCs w:val="26"/>
        </w:rPr>
      </w:pPr>
      <w:r w:rsidRPr="00250377">
        <w:rPr>
          <w:rFonts w:ascii="Times New Roman" w:hAnsi="Times New Roman" w:cs="Times New Roman"/>
          <w:b/>
          <w:bCs/>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Pr>
          <w:rFonts w:ascii="Times New Roman" w:hAnsi="Times New Roman" w:cs="Times New Roman"/>
          <w:sz w:val="26"/>
          <w:szCs w:val="26"/>
        </w:rPr>
        <w:t>Краснореченского</w:t>
      </w:r>
      <w:r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Краснореченского</w:t>
      </w:r>
      <w:r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Краснореченского</w:t>
      </w:r>
      <w:r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Краснореченского</w:t>
      </w:r>
      <w:r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w:t>
      </w:r>
      <w:r>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Pr="00250377">
        <w:rPr>
          <w:rFonts w:ascii="Times New Roman" w:hAnsi="Times New Roman" w:cs="Times New Roman"/>
          <w:sz w:val="26"/>
          <w:szCs w:val="26"/>
        </w:rPr>
        <w:t>. Жалоба должна содержать:</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1B99" w:rsidRPr="00250377" w:rsidRDefault="008E1B99" w:rsidP="0004201D">
      <w:pPr>
        <w:pStyle w:val="ConsPlusNormal"/>
        <w:tabs>
          <w:tab w:val="num" w:pos="0"/>
        </w:tabs>
        <w:ind w:firstLine="709"/>
        <w:jc w:val="both"/>
        <w:rPr>
          <w:rFonts w:ascii="Times New Roman" w:hAnsi="Times New Roman" w:cs="Times New Roman"/>
          <w:sz w:val="26"/>
          <w:szCs w:val="26"/>
        </w:rPr>
      </w:pPr>
      <w:r>
        <w:rPr>
          <w:rFonts w:ascii="Times New Roman" w:hAnsi="Times New Roman" w:cs="Times New Roman"/>
          <w:sz w:val="26"/>
          <w:szCs w:val="26"/>
          <w:lang w:eastAsia="ru-RU"/>
        </w:rPr>
        <w:t>5.5</w:t>
      </w:r>
      <w:r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Pr="004B6CB4">
        <w:rPr>
          <w:rFonts w:ascii="Times New Roman" w:hAnsi="Times New Roman" w:cs="Times New Roman"/>
          <w:sz w:val="26"/>
          <w:szCs w:val="26"/>
        </w:rPr>
        <w:t xml:space="preserve">лаве </w:t>
      </w:r>
      <w:r>
        <w:rPr>
          <w:rFonts w:ascii="Times New Roman" w:hAnsi="Times New Roman" w:cs="Times New Roman"/>
          <w:sz w:val="26"/>
          <w:szCs w:val="26"/>
        </w:rPr>
        <w:t xml:space="preserve">сельского </w:t>
      </w:r>
      <w:r w:rsidRPr="004B6CB4">
        <w:rPr>
          <w:rFonts w:ascii="Times New Roman" w:hAnsi="Times New Roman" w:cs="Times New Roman"/>
          <w:sz w:val="26"/>
          <w:szCs w:val="26"/>
        </w:rPr>
        <w:t>поселения.</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Pr>
          <w:rFonts w:ascii="Times New Roman" w:hAnsi="Times New Roman" w:cs="Times New Roman"/>
          <w:sz w:val="26"/>
          <w:szCs w:val="26"/>
          <w:lang w:eastAsia="ru-RU"/>
        </w:rPr>
        <w:t>9.</w:t>
      </w:r>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1B99" w:rsidRPr="00250377" w:rsidRDefault="008E1B99" w:rsidP="0004201D">
      <w:pPr>
        <w:pStyle w:val="ConsPlusNormal"/>
        <w:tabs>
          <w:tab w:val="num" w:pos="0"/>
        </w:tabs>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5.10</w:t>
      </w:r>
      <w:r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Pr>
          <w:rFonts w:ascii="Times New Roman" w:hAnsi="Times New Roman" w:cs="Times New Roman"/>
          <w:sz w:val="26"/>
          <w:szCs w:val="26"/>
          <w:lang w:eastAsia="ru-RU"/>
        </w:rPr>
        <w:t>9</w:t>
      </w:r>
      <w:r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B99" w:rsidRPr="00250377" w:rsidRDefault="008E1B99"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6"/>
          <w:szCs w:val="26"/>
        </w:rPr>
      </w:pPr>
    </w:p>
    <w:p w:rsidR="008E1B99" w:rsidRPr="00276AA4" w:rsidRDefault="008E1B99" w:rsidP="0004201D">
      <w:pPr>
        <w:autoSpaceDE w:val="0"/>
        <w:autoSpaceDN w:val="0"/>
        <w:adjustRightInd w:val="0"/>
        <w:spacing w:after="0" w:line="240" w:lineRule="auto"/>
        <w:ind w:firstLine="709"/>
        <w:jc w:val="right"/>
        <w:outlineLvl w:val="0"/>
        <w:rPr>
          <w:rFonts w:ascii="Times New Roman" w:hAnsi="Times New Roman" w:cs="Times New Roman"/>
          <w:b/>
          <w:bCs/>
          <w:sz w:val="28"/>
          <w:szCs w:val="28"/>
        </w:rPr>
      </w:pPr>
      <w:r w:rsidRPr="00276AA4">
        <w:rPr>
          <w:rFonts w:ascii="Times New Roman" w:hAnsi="Times New Roman" w:cs="Times New Roman"/>
          <w:b/>
          <w:bCs/>
          <w:sz w:val="28"/>
          <w:szCs w:val="28"/>
        </w:rPr>
        <w:t>Приложение N 1</w:t>
      </w:r>
    </w:p>
    <w:p w:rsidR="008E1B99" w:rsidRPr="00276AA4" w:rsidRDefault="008E1B99" w:rsidP="0004201D">
      <w:pPr>
        <w:autoSpaceDE w:val="0"/>
        <w:autoSpaceDN w:val="0"/>
        <w:adjustRightInd w:val="0"/>
        <w:spacing w:after="0" w:line="240" w:lineRule="auto"/>
        <w:ind w:firstLine="709"/>
        <w:jc w:val="right"/>
        <w:rPr>
          <w:rFonts w:ascii="Times New Roman" w:hAnsi="Times New Roman" w:cs="Times New Roman"/>
          <w:b/>
          <w:bCs/>
          <w:sz w:val="28"/>
          <w:szCs w:val="28"/>
        </w:rPr>
      </w:pPr>
      <w:r w:rsidRPr="00276AA4">
        <w:rPr>
          <w:rFonts w:ascii="Times New Roman" w:hAnsi="Times New Roman" w:cs="Times New Roman"/>
          <w:b/>
          <w:bCs/>
          <w:sz w:val="28"/>
          <w:szCs w:val="28"/>
        </w:rPr>
        <w:t>к Административному регламенту</w:t>
      </w:r>
    </w:p>
    <w:p w:rsidR="008E1B99" w:rsidRPr="00276AA4" w:rsidRDefault="008E1B99" w:rsidP="0004201D">
      <w:pPr>
        <w:autoSpaceDE w:val="0"/>
        <w:autoSpaceDN w:val="0"/>
        <w:adjustRightInd w:val="0"/>
        <w:spacing w:after="0" w:line="240" w:lineRule="auto"/>
        <w:ind w:firstLine="709"/>
        <w:jc w:val="center"/>
        <w:rPr>
          <w:rFonts w:ascii="Times New Roman" w:hAnsi="Times New Roman" w:cs="Times New Roman"/>
          <w:sz w:val="28"/>
          <w:szCs w:val="28"/>
        </w:rPr>
      </w:pP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6"/>
          <w:szCs w:val="26"/>
        </w:rPr>
        <w:t>Краснореченского</w:t>
      </w:r>
      <w:r w:rsidRPr="00276AA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3972244, Воронежская область, Грибановский район, с. Краснореченка, ул. Советская 1</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Pr>
          <w:rFonts w:ascii="Times New Roman" w:hAnsi="Times New Roman" w:cs="Times New Roman"/>
          <w:sz w:val="26"/>
          <w:szCs w:val="26"/>
        </w:rPr>
        <w:t>Краснореченского</w:t>
      </w:r>
      <w:r w:rsidRPr="00276AA4">
        <w:rPr>
          <w:rFonts w:ascii="Times New Roman" w:hAnsi="Times New Roman" w:cs="Times New Roman"/>
          <w:sz w:val="28"/>
          <w:szCs w:val="28"/>
        </w:rPr>
        <w:t xml:space="preserve"> сельского поселения:</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понедельник - пятница: с 08.00 до 16.00;</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12.00 до 13.00.</w:t>
      </w:r>
    </w:p>
    <w:p w:rsidR="008E1B99" w:rsidRPr="008E3945"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r>
        <w:rPr>
          <w:rFonts w:ascii="Times New Roman" w:hAnsi="Times New Roman" w:cs="Times New Roman"/>
          <w:sz w:val="26"/>
          <w:szCs w:val="26"/>
        </w:rPr>
        <w:t>Краснореченского</w:t>
      </w:r>
      <w:r w:rsidRPr="00276AA4">
        <w:rPr>
          <w:rFonts w:ascii="Times New Roman" w:hAnsi="Times New Roman" w:cs="Times New Roman"/>
          <w:sz w:val="28"/>
          <w:szCs w:val="28"/>
        </w:rPr>
        <w:t xml:space="preserve"> сельского поселения в сети Интернет: </w:t>
      </w:r>
      <w:r w:rsidRPr="008E3945">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Pr="008E3945">
        <w:rPr>
          <w:rFonts w:ascii="Times New Roman" w:hAnsi="Times New Roman" w:cs="Times New Roman"/>
          <w:sz w:val="28"/>
          <w:szCs w:val="28"/>
        </w:rPr>
        <w:t>//</w:t>
      </w:r>
      <w:r>
        <w:rPr>
          <w:rFonts w:ascii="Times New Roman" w:hAnsi="Times New Roman" w:cs="Times New Roman"/>
          <w:sz w:val="28"/>
          <w:szCs w:val="28"/>
          <w:lang w:val="en-US"/>
        </w:rPr>
        <w:t>krasnorechenskoe</w:t>
      </w:r>
      <w:r w:rsidRPr="008E3945">
        <w:rPr>
          <w:rFonts w:ascii="Times New Roman" w:hAnsi="Times New Roman" w:cs="Times New Roman"/>
          <w:sz w:val="28"/>
          <w:szCs w:val="28"/>
        </w:rPr>
        <w:t>.</w:t>
      </w:r>
      <w:r>
        <w:rPr>
          <w:rFonts w:ascii="Times New Roman" w:hAnsi="Times New Roman" w:cs="Times New Roman"/>
          <w:sz w:val="28"/>
          <w:szCs w:val="28"/>
          <w:lang w:val="en-US"/>
        </w:rPr>
        <w:t>ru</w:t>
      </w:r>
      <w:r w:rsidRPr="008E3945">
        <w:rPr>
          <w:rFonts w:ascii="Times New Roman" w:hAnsi="Times New Roman" w:cs="Times New Roman"/>
          <w:sz w:val="28"/>
          <w:szCs w:val="28"/>
        </w:rPr>
        <w:t>/</w:t>
      </w:r>
    </w:p>
    <w:p w:rsidR="008E1B99" w:rsidRPr="00614B45"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6"/>
          <w:szCs w:val="26"/>
        </w:rPr>
        <w:t>Краснореченского</w:t>
      </w:r>
      <w:r w:rsidRPr="00276A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Pr>
          <w:rFonts w:ascii="Times New Roman" w:hAnsi="Times New Roman" w:cs="Times New Roman"/>
          <w:sz w:val="28"/>
          <w:szCs w:val="28"/>
          <w:lang w:val="en-US"/>
        </w:rPr>
        <w:t>redrech</w:t>
      </w:r>
      <w:r w:rsidRPr="00276AA4">
        <w:rPr>
          <w:rFonts w:ascii="Times New Roman" w:hAnsi="Times New Roman" w:cs="Times New Roman"/>
          <w:sz w:val="28"/>
          <w:szCs w:val="28"/>
        </w:rPr>
        <w:t>.</w:t>
      </w:r>
      <w:r>
        <w:rPr>
          <w:rFonts w:ascii="Times New Roman" w:hAnsi="Times New Roman" w:cs="Times New Roman"/>
          <w:sz w:val="28"/>
          <w:szCs w:val="28"/>
          <w:lang w:val="en-US"/>
        </w:rPr>
        <w:t>grib</w:t>
      </w:r>
      <w:r w:rsidRPr="00614B45">
        <w:rPr>
          <w:rFonts w:ascii="Times New Roman" w:hAnsi="Times New Roman" w:cs="Times New Roman"/>
          <w:sz w:val="28"/>
          <w:szCs w:val="28"/>
        </w:rPr>
        <w:t>@</w:t>
      </w:r>
      <w:r>
        <w:rPr>
          <w:rFonts w:ascii="Times New Roman" w:hAnsi="Times New Roman" w:cs="Times New Roman"/>
          <w:sz w:val="28"/>
          <w:szCs w:val="28"/>
          <w:lang w:val="en-US"/>
        </w:rPr>
        <w:t>govvrn</w:t>
      </w:r>
      <w:r w:rsidRPr="00614B45">
        <w:rPr>
          <w:rFonts w:ascii="Times New Roman" w:hAnsi="Times New Roman" w:cs="Times New Roman"/>
          <w:sz w:val="28"/>
          <w:szCs w:val="28"/>
        </w:rPr>
        <w:t>.</w:t>
      </w:r>
      <w:r>
        <w:rPr>
          <w:rFonts w:ascii="Times New Roman" w:hAnsi="Times New Roman" w:cs="Times New Roman"/>
          <w:sz w:val="28"/>
          <w:szCs w:val="28"/>
          <w:lang w:val="en-US"/>
        </w:rPr>
        <w:t>ru</w:t>
      </w:r>
      <w:r w:rsidRPr="00614B45">
        <w:rPr>
          <w:rFonts w:ascii="Times New Roman" w:hAnsi="Times New Roman" w:cs="Times New Roman"/>
          <w:sz w:val="28"/>
          <w:szCs w:val="28"/>
        </w:rPr>
        <w:t>.</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2. Телефоны для справок: </w:t>
      </w:r>
      <w:r>
        <w:rPr>
          <w:rFonts w:ascii="Times New Roman" w:hAnsi="Times New Roman" w:cs="Times New Roman"/>
          <w:sz w:val="28"/>
          <w:szCs w:val="28"/>
        </w:rPr>
        <w:t xml:space="preserve"> 8(47348) 3-44-30</w:t>
      </w:r>
      <w:r w:rsidRPr="00276AA4">
        <w:rPr>
          <w:rFonts w:ascii="Times New Roman" w:hAnsi="Times New Roman" w:cs="Times New Roman"/>
          <w:sz w:val="28"/>
          <w:szCs w:val="28"/>
        </w:rPr>
        <w:t>.</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3.1. Место нахождения АУ «МФЦ»: 394026, г. Воронеж, ул. Дружинников, 3б (Коминтерновский район).</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Телефон для справок АУ «МФЦ»: (473) 226-99-99.</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Официальный сайт АУ «МФЦ» в сети Интернет: mfc.vrn.ru.</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Адрес электронной почты АУ «МФЦ»: odno-okno@mail.ru.</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3.2. Место нахождения филиала АУ «МФЦ» в Грибановском муниципальном районе:</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Воронежская область, пгт Грибановский, ул. Мебельная, дом.3.</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Телефон для справок филиала АУ «МФЦ»: 8(4733)33-06-91.</w:t>
      </w:r>
    </w:p>
    <w:p w:rsidR="008E1B99" w:rsidRPr="00276AA4" w:rsidRDefault="008E1B99"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График работы филиала АУ «МФЦ»:</w:t>
      </w:r>
    </w:p>
    <w:p w:rsidR="008E1B99" w:rsidRPr="00276AA4" w:rsidRDefault="008E1B99" w:rsidP="00553D1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76AA4">
        <w:rPr>
          <w:rFonts w:ascii="Times New Roman" w:hAnsi="Times New Roman" w:cs="Times New Roman"/>
          <w:sz w:val="28"/>
          <w:szCs w:val="28"/>
          <w:lang w:eastAsia="ru-RU"/>
        </w:rPr>
        <w:t>вторник, четверг, пятница: с 09.00 до 18.00;</w:t>
      </w:r>
    </w:p>
    <w:p w:rsidR="008E1B99" w:rsidRPr="00276AA4" w:rsidRDefault="008E1B99" w:rsidP="00553D1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76AA4">
        <w:rPr>
          <w:rFonts w:ascii="Times New Roman" w:hAnsi="Times New Roman" w:cs="Times New Roman"/>
          <w:sz w:val="28"/>
          <w:szCs w:val="28"/>
          <w:lang w:eastAsia="ru-RU"/>
        </w:rPr>
        <w:t>среда: с 11.00 до 20.00;</w:t>
      </w:r>
    </w:p>
    <w:p w:rsidR="008E1B99" w:rsidRPr="00276AA4" w:rsidRDefault="008E1B99" w:rsidP="00553D1B">
      <w:pPr>
        <w:spacing w:after="0" w:line="240" w:lineRule="auto"/>
        <w:rPr>
          <w:rFonts w:ascii="Times New Roman" w:hAnsi="Times New Roman" w:cs="Times New Roman"/>
          <w:sz w:val="28"/>
          <w:szCs w:val="28"/>
        </w:rPr>
      </w:pPr>
      <w:r w:rsidRPr="00276AA4">
        <w:rPr>
          <w:rFonts w:ascii="Times New Roman" w:hAnsi="Times New Roman" w:cs="Times New Roman"/>
          <w:sz w:val="28"/>
          <w:szCs w:val="28"/>
          <w:lang w:eastAsia="ru-RU"/>
        </w:rPr>
        <w:t xml:space="preserve">           суббота: с 09.00 до 16.45</w:t>
      </w:r>
    </w:p>
    <w:p w:rsidR="008E1B99" w:rsidRPr="00276AA4" w:rsidRDefault="008E1B99" w:rsidP="0004201D">
      <w:pPr>
        <w:spacing w:after="0" w:line="240" w:lineRule="auto"/>
        <w:rPr>
          <w:rFonts w:ascii="Times New Roman" w:hAnsi="Times New Roman" w:cs="Times New Roman"/>
          <w:sz w:val="28"/>
          <w:szCs w:val="28"/>
        </w:rPr>
      </w:pP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spacing w:after="0" w:line="240" w:lineRule="auto"/>
        <w:rPr>
          <w:rFonts w:ascii="Times New Roman" w:hAnsi="Times New Roman" w:cs="Times New Roman"/>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sidRPr="00250377">
        <w:rPr>
          <w:rFonts w:ascii="Times New Roman" w:hAnsi="Times New Roman" w:cs="Times New Roman"/>
          <w:b/>
          <w:bCs/>
          <w:sz w:val="26"/>
          <w:szCs w:val="26"/>
        </w:rPr>
        <w:t>Приложение N 2</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b/>
          <w:bCs/>
          <w:sz w:val="26"/>
          <w:szCs w:val="26"/>
        </w:rPr>
      </w:pPr>
      <w:r w:rsidRPr="00250377">
        <w:rPr>
          <w:rFonts w:ascii="Times New Roman" w:hAnsi="Times New Roman" w:cs="Times New Roman"/>
          <w:b/>
          <w:bCs/>
          <w:sz w:val="26"/>
          <w:szCs w:val="26"/>
        </w:rPr>
        <w:t>к Административному регламенту</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b/>
          <w:bCs/>
          <w:sz w:val="26"/>
          <w:szCs w:val="26"/>
        </w:rPr>
      </w:pPr>
      <w:r w:rsidRPr="00250377">
        <w:rPr>
          <w:rFonts w:ascii="Times New Roman" w:hAnsi="Times New Roman" w:cs="Times New Roman"/>
          <w:b/>
          <w:bCs/>
          <w:sz w:val="26"/>
          <w:szCs w:val="26"/>
        </w:rPr>
        <w:t>Форма заявления</w:t>
      </w: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Pr>
          <w:rFonts w:ascii="Times New Roman" w:hAnsi="Times New Roman" w:cs="Times New Roman"/>
          <w:sz w:val="26"/>
          <w:szCs w:val="26"/>
        </w:rPr>
        <w:t>Краснореченского</w:t>
      </w:r>
      <w:r w:rsidRPr="00250377">
        <w:rPr>
          <w:rFonts w:ascii="Times New Roman" w:hAnsi="Times New Roman" w:cs="Times New Roman"/>
          <w:sz w:val="26"/>
          <w:szCs w:val="26"/>
        </w:rPr>
        <w:t xml:space="preserve"> поселения</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8E1B99" w:rsidRPr="00250377" w:rsidRDefault="008E1B99"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8E1B99" w:rsidRPr="00250377" w:rsidRDefault="008E1B99"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8E1B99" w:rsidRPr="00250377" w:rsidRDefault="008E1B99"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8E1B99" w:rsidRPr="00250377" w:rsidRDefault="008E1B99"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8E1B99" w:rsidRPr="00250377" w:rsidRDefault="008E1B99"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8E1B99" w:rsidRPr="00250377" w:rsidRDefault="008E1B99"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8E1B99" w:rsidRPr="00250377" w:rsidRDefault="008E1B99"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8E1B99" w:rsidRPr="00250377" w:rsidRDefault="008E1B99" w:rsidP="0004201D">
      <w:pPr>
        <w:spacing w:after="0" w:line="240" w:lineRule="auto"/>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sectPr w:rsidR="008E1B99" w:rsidRPr="00250377" w:rsidSect="000C20B2">
          <w:pgSz w:w="11906" w:h="16838"/>
          <w:pgMar w:top="1134" w:right="851" w:bottom="992" w:left="1276" w:header="709" w:footer="709" w:gutter="0"/>
          <w:cols w:space="708"/>
          <w:docGrid w:linePitch="360"/>
        </w:sectPr>
      </w:pP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jc w:val="center"/>
        <w:rPr>
          <w:rFonts w:ascii="Times New Roman" w:hAnsi="Times New Roman" w:cs="Times New Roman"/>
          <w:b/>
          <w:bCs/>
          <w:sz w:val="26"/>
          <w:szCs w:val="26"/>
        </w:rPr>
      </w:pPr>
      <w:r>
        <w:rPr>
          <w:noProof/>
          <w:lang w:eastAsia="ru-RU"/>
        </w:rPr>
        <w:pict>
          <v:rect id="Прямоугольник 34" o:spid="_x0000_s1026" style="position:absolute;left:0;text-align:left;margin-left:250.65pt;margin-top:16.75pt;width:252.05pt;height:35.55pt;z-index:-251701760;visibility:visible">
            <v:textbox>
              <w:txbxContent>
                <w:p w:rsidR="008E1B99" w:rsidRPr="0005747B" w:rsidRDefault="008E1B99" w:rsidP="000C20B2">
                  <w:pPr>
                    <w:jc w:val="center"/>
                    <w:rPr>
                      <w:rFonts w:ascii="Times New Roman" w:hAnsi="Times New Roman" w:cs="Times New Roman"/>
                      <w:sz w:val="20"/>
                      <w:szCs w:val="20"/>
                    </w:rPr>
                  </w:pPr>
                  <w:bookmarkStart w:id="5" w:name="Par37"/>
                  <w:bookmarkEnd w:id="5"/>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bCs/>
          <w:sz w:val="26"/>
          <w:szCs w:val="26"/>
        </w:rPr>
        <w:t>Блок-схема1</w:t>
      </w:r>
    </w:p>
    <w:p w:rsidR="008E1B99" w:rsidRPr="00250377" w:rsidRDefault="008E1B99" w:rsidP="0004201D">
      <w:pPr>
        <w:autoSpaceDE w:val="0"/>
        <w:autoSpaceDN w:val="0"/>
        <w:adjustRightInd w:val="0"/>
        <w:spacing w:after="0" w:line="240" w:lineRule="auto"/>
        <w:jc w:val="center"/>
        <w:rPr>
          <w:rFonts w:ascii="Times New Roman" w:hAnsi="Times New Roman" w:cs="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545.35pt;margin-top:22.55pt;width:36.45pt;height:0;z-index:251646464;visibility:visible">
            <v:stroke endarrow="block"/>
          </v:shape>
        </w:pict>
      </w:r>
      <w:r>
        <w:rPr>
          <w:noProof/>
          <w:lang w:eastAsia="ru-RU"/>
        </w:rPr>
        <w:pict>
          <v:shapetype id="_x0000_t202" coordsize="21600,21600" o:spt="202" path="m,l,21600r21600,l21600,xe">
            <v:stroke joinstyle="miter"/>
            <v:path gradientshapeok="t" o:connecttype="rect"/>
          </v:shapetype>
          <v:shape id="Поле 31" o:spid="_x0000_s1028" type="#_x0000_t202" style="position:absolute;left:0;text-align:left;margin-left:580.6pt;margin-top:10.65pt;width:200.05pt;height:25.4pt;z-index:251634176;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8E1B99" w:rsidRPr="00250377" w:rsidRDefault="008E1B99"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29" type="#_x0000_t34" style="position:absolute;left:0;text-align:left;margin-left:516.4pt;margin-top:35.5pt;width:55.85pt;height:.05pt;rotation:270;z-index:251629056;visibility:visible" adj="10790,-71280000,-229710"/>
        </w:pict>
      </w:r>
      <w:r>
        <w:rPr>
          <w:noProof/>
          <w:lang w:eastAsia="ru-RU"/>
        </w:rPr>
        <w:pict>
          <v:shape id="Прямая со стрелкой 28" o:spid="_x0000_s1030" type="#_x0000_t32" style="position:absolute;left:0;text-align:left;margin-left:678.2pt;margin-top:10.3pt;width:0;height:11.25pt;z-index:251622912;visibility:visible">
            <v:stroke endarrow="block"/>
          </v:shape>
        </w:pict>
      </w:r>
    </w:p>
    <w:p w:rsidR="008E1B99" w:rsidRPr="00250377" w:rsidRDefault="008E1B99"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_x0000_s1031" type="#_x0000_t34" style="position:absolute;left:0;text-align:left;margin-left:669.35pt;margin-top:20.3pt;width:17.65pt;height:.05pt;rotation:90;flip:x;z-index:251698688;visibility:visible" adj="10769,53546400,-890679">
            <v:stroke endarrow="block"/>
          </v:shape>
        </w:pict>
      </w:r>
      <w:r>
        <w:rPr>
          <w:noProof/>
          <w:lang w:eastAsia="ru-RU"/>
        </w:rPr>
        <w:pict>
          <v:shape id="Прямая со стрелкой 30" o:spid="_x0000_s1032" type="#_x0000_t32" style="position:absolute;left:0;text-align:left;margin-left:369.65pt;margin-top:7.45pt;width:.05pt;height:13.75pt;z-index:251621888;visibility:visible">
            <v:stroke endarrow="block"/>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rect id="Прямоугольник 29" o:spid="_x0000_s1033" style="position:absolute;margin-left:244.45pt;margin-top:6.25pt;width:252.05pt;height:57.8pt;z-index:251615744;visibility:visible">
            <v:textbox style="mso-next-textbox:#Прямоугольник 29">
              <w:txbxContent>
                <w:p w:rsidR="008E1B99" w:rsidRPr="009573D8"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noProof/>
          <w:lang w:eastAsia="ru-RU"/>
        </w:rPr>
        <w:pict>
          <v:shape id="Поле 27" o:spid="_x0000_s1034" type="#_x0000_t202" style="position:absolute;margin-left:581.8pt;margin-top:14.2pt;width:200.05pt;height:73.35pt;z-index:251635200;visibility:visible">
            <v:textbox>
              <w:txbxContent>
                <w:p w:rsidR="008E1B99" w:rsidRPr="001E6749" w:rsidRDefault="008E1B9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2" o:spid="_x0000_s1035" type="#_x0000_t32" style="position:absolute;margin-left:502.7pt;margin-top:3.65pt;width:37.2pt;height:0;rotation:180;z-index:251620864;visibility:visible" adj="-342290,-1,-342290"/>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13" o:spid="_x0000_s1036" type="#_x0000_t34" style="position:absolute;margin-left:355.75pt;margin-top:20.65pt;width:20.35pt;height:.05pt;rotation:90;flip:x;z-index:251697664;visibility:visible" adj="10773,87156000,-441022">
            <v:stroke endarrow="block"/>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1" o:spid="_x0000_s1037" type="#_x0000_t32" style="position:absolute;margin-left:73.95pt;margin-top:.75pt;width:0;height:.05pt;z-index:251630080;visibility:visibl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4" o:spid="_x0000_s1038" type="#_x0000_t32" style="position:absolute;margin-left:57.65pt;margin-top:10.4pt;width:0;height:37.8pt;z-index:251616768;visibility:visible">
            <v:stroke endarrow="block"/>
          </v:shape>
        </w:pict>
      </w:r>
      <w:r>
        <w:rPr>
          <w:noProof/>
          <w:lang w:eastAsia="ru-RU"/>
        </w:rPr>
        <w:pict>
          <v:shape id="Прямая со стрелкой 23" o:spid="_x0000_s1039" type="#_x0000_t32" style="position:absolute;margin-left:61.8pt;margin-top:6.85pt;width:176.75pt;height:0;z-index:251627008;visibility:visible"/>
        </w:pict>
      </w:r>
      <w:r>
        <w:rPr>
          <w:noProof/>
          <w:lang w:eastAsia="ru-RU"/>
        </w:rPr>
        <w:pict>
          <v:rect id="Прямоугольник 25" o:spid="_x0000_s1040" style="position:absolute;margin-left:244.45pt;margin-top:.95pt;width:251.9pt;height:22.4pt;flip:y;z-index:251617792;visibility:visible">
            <v:textbox style="mso-next-textbox:#Прямоугольник 25">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20" o:spid="_x0000_s1041" type="#_x0000_t32" style="position:absolute;margin-left:685.2pt;margin-top:11.35pt;width:0;height:12pt;z-index:251647488;visibility:visible">
            <v:stroke endarrow="block"/>
          </v:shape>
        </w:pict>
      </w:r>
    </w:p>
    <w:p w:rsidR="008E1B99" w:rsidRPr="00250377" w:rsidRDefault="008E1B99"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r>
      <w:r w:rsidRPr="00250377">
        <w:rPr>
          <w:rFonts w:ascii="Times New Roman" w:hAnsi="Times New Roman" w:cs="Times New Roman"/>
          <w:sz w:val="26"/>
          <w:szCs w:val="26"/>
        </w:rPr>
        <w:tab/>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6" o:spid="_x0000_s1042" type="#_x0000_t34" style="position:absolute;margin-left:373.3pt;margin-top:22.55pt;width:22.3pt;height:.05pt;rotation:90;flip:x;z-index:251633152;visibility:visible" adj=",113400000,-420377">
            <v:stroke endarrow="block"/>
          </v:shape>
        </w:pict>
      </w:r>
      <w:r>
        <w:rPr>
          <w:noProof/>
          <w:lang w:eastAsia="ru-RU"/>
        </w:rPr>
        <w:pict>
          <v:shape id="Прямая со стрелкой 14" o:spid="_x0000_s1043" type="#_x0000_t32" style="position:absolute;margin-left:384.4pt;margin-top:11.45pt;width:203.6pt;height:0;flip:x;z-index:251623936;visibility:visible"/>
        </w:pict>
      </w:r>
      <w:r>
        <w:rPr>
          <w:noProof/>
          <w:lang w:eastAsia="ru-RU"/>
        </w:rPr>
        <w:pict>
          <v:shape id="Поле 19" o:spid="_x0000_s1044" type="#_x0000_t202" style="position:absolute;margin-left:588pt;margin-top:4.05pt;width:200.05pt;height:49.15pt;z-index:251637248;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оле 9" o:spid="_x0000_s1045" type="#_x0000_t202" style="position:absolute;margin-left:276.1pt;margin-top:14.55pt;width:200.05pt;height:26.8pt;z-index:251636224;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18" o:spid="_x0000_s1046" type="#_x0000_t202" style="position:absolute;margin-left:-22.55pt;margin-top:14.55pt;width:200.05pt;height:18.75pt;z-index:251624960;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pStyle w:val="ConsPlusNonformat"/>
        <w:rPr>
          <w:rFonts w:ascii="Times New Roman" w:hAnsi="Times New Roman" w:cs="Times New Roman"/>
          <w:b/>
          <w:bCs/>
          <w:sz w:val="26"/>
          <w:szCs w:val="26"/>
        </w:rPr>
      </w:pPr>
      <w:r>
        <w:rPr>
          <w:noProof/>
        </w:rPr>
        <w:pict>
          <v:shape id="Прямая со стрелкой 11" o:spid="_x0000_s1047" type="#_x0000_t32" style="position:absolute;margin-left:683.75pt;margin-top:9.05pt;width:.05pt;height:13.15pt;z-index:251644416;visibility:visible">
            <v:stroke endarrow="block"/>
          </v:shape>
        </w:pict>
      </w:r>
    </w:p>
    <w:p w:rsidR="008E1B99" w:rsidRPr="00250377" w:rsidRDefault="008E1B99" w:rsidP="0004201D">
      <w:pPr>
        <w:pStyle w:val="ConsPlusNonformat"/>
        <w:rPr>
          <w:rFonts w:ascii="Times New Roman" w:hAnsi="Times New Roman" w:cs="Times New Roman"/>
          <w:b/>
          <w:bCs/>
          <w:sz w:val="26"/>
          <w:szCs w:val="26"/>
        </w:rPr>
      </w:pPr>
      <w:r>
        <w:rPr>
          <w:noProof/>
        </w:rPr>
        <w:pict>
          <v:shape id="Поле 2" o:spid="_x0000_s1048" type="#_x0000_t202" style="position:absolute;margin-left:231.25pt;margin-top:112.2pt;width:297.3pt;height:46.95pt;z-index:251639296;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rPr>
        <w:pict>
          <v:shape id="Прямая со стрелкой 3" o:spid="_x0000_s1049" type="#_x0000_t32" style="position:absolute;margin-left:369.8pt;margin-top:74.25pt;width:0;height:15.75pt;z-index:251641344;visibility:visible">
            <v:stroke endarrow="block"/>
          </v:shape>
        </w:pict>
      </w:r>
      <w:r>
        <w:rPr>
          <w:noProof/>
        </w:rPr>
        <w:pict>
          <v:shape id="Поле 5" o:spid="_x0000_s1050" type="#_x0000_t202" style="position:absolute;margin-left:231.25pt;margin-top:35.05pt;width:296.55pt;height:33.9pt;z-index:251638272;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noProof/>
        </w:rPr>
        <w:pict>
          <v:shape id="Прямая со стрелкой 7" o:spid="_x0000_s1051" type="#_x0000_t32" style="position:absolute;margin-left:369.8pt;margin-top:5pt;width:0;height:15.75pt;z-index:251640320;visibility:visible">
            <v:stroke endarrow="block"/>
          </v:shape>
        </w:pict>
      </w:r>
      <w:r>
        <w:rPr>
          <w:noProof/>
        </w:rPr>
        <w:pict>
          <v:shape id="Прямая со стрелкой 8" o:spid="_x0000_s1052" type="#_x0000_t32" style="position:absolute;margin-left:73.95pt;margin-top:5pt;width:0;height:22.7pt;z-index:251619840;visibility:visible">
            <v:stroke endarrow="block"/>
          </v:shape>
        </w:pict>
      </w:r>
      <w:r>
        <w:rPr>
          <w:noProof/>
        </w:rPr>
        <w:pict>
          <v:shape id="Поле 12" o:spid="_x0000_s1053" type="#_x0000_t202" style="position:absolute;margin-left:-18.8pt;margin-top:28.1pt;width:200.05pt;height:50.2pt;z-index:251631104;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rPr>
                    <w:t>Подготовка проекта уведомления о возврате заявления с указанием причин  возврата</w:t>
                  </w:r>
                </w:p>
              </w:txbxContent>
            </v:textbox>
          </v:shape>
        </w:pict>
      </w:r>
      <w:r>
        <w:rPr>
          <w:noProof/>
        </w:rPr>
        <w:pict>
          <v:shape id="Поле 16" o:spid="_x0000_s1054" type="#_x0000_t202" style="position:absolute;margin-left:581.8pt;margin-top:12.95pt;width:200.05pt;height:22.1pt;z-index:251628032;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rPr>
                    <w:t>Отсутствуют основания</w:t>
                  </w:r>
                </w:p>
              </w:txbxContent>
            </v:textbox>
          </v:shape>
        </w:pict>
      </w:r>
      <w:r>
        <w:rPr>
          <w:noProof/>
        </w:rPr>
        <w:pict>
          <v:shape id="Прямая со стрелкой 17" o:spid="_x0000_s1055" type="#_x0000_t32" style="position:absolute;margin-left:685.2pt;margin-top:42.45pt;width:0;height:13.5pt;z-index:251618816;visibility:visible">
            <v:stroke endarrow="block"/>
          </v:shape>
        </w:pict>
      </w:r>
      <w:r>
        <w:rPr>
          <w:noProof/>
        </w:rPr>
        <w:pict>
          <v:shape id="Прямая со стрелкой 4" o:spid="_x0000_s1056" type="#_x0000_t32" style="position:absolute;margin-left:683.8pt;margin-top:112.2pt;width:.05pt;height:13.5pt;z-index:251645440;visibility:visible">
            <v:stroke endarrow="block"/>
          </v:shape>
        </w:pict>
      </w:r>
      <w:r>
        <w:rPr>
          <w:noProof/>
        </w:rPr>
        <w:pict>
          <v:shape id="Поле 10" o:spid="_x0000_s1057" type="#_x0000_t202" style="position:absolute;margin-left:581.8pt;margin-top:60.8pt;width:200.05pt;height:46.5pt;z-index:251642368;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rPr>
        <w:pict>
          <v:shape id="Поле 1" o:spid="_x0000_s1058" type="#_x0000_t202" style="position:absolute;margin-left:580.8pt;margin-top:126.9pt;width:200.05pt;height:62.55pt;z-index:251643392;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noProof/>
        </w:rPr>
        <w:pict>
          <v:shape id="Прямая со стрелкой 15" o:spid="_x0000_s1059" type="#_x0000_t32" style="position:absolute;margin-left:71.55pt;margin-top:90pt;width:0;height:17.3pt;z-index:251625984;visibility:visible">
            <v:stroke endarrow="block"/>
          </v:shape>
        </w:pict>
      </w:r>
      <w:r>
        <w:rPr>
          <w:noProof/>
        </w:rPr>
        <w:pict>
          <v:shape id="Поле 6" o:spid="_x0000_s1060" type="#_x0000_t202" style="position:absolute;margin-left:-18.8pt;margin-top:115.95pt;width:200.05pt;height:38.1pt;z-index:251632128;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rPr>
                    <w:t>Направление (выдача) заявителю уведомления о возврате заявления</w:t>
                  </w:r>
                </w:p>
              </w:txbxContent>
            </v:textbox>
          </v:shape>
        </w:pict>
      </w:r>
    </w:p>
    <w:p w:rsidR="008E1B99" w:rsidRPr="00250377" w:rsidRDefault="008E1B99" w:rsidP="0004201D">
      <w:pPr>
        <w:pStyle w:val="ConsPlusNonformat"/>
        <w:rPr>
          <w:rFonts w:ascii="Times New Roman" w:hAnsi="Times New Roman" w:cs="Times New Roman"/>
          <w:b/>
          <w:bCs/>
          <w:sz w:val="26"/>
          <w:szCs w:val="26"/>
        </w:rPr>
        <w:sectPr w:rsidR="008E1B99" w:rsidRPr="00250377" w:rsidSect="000C20B2">
          <w:pgSz w:w="16838" w:h="11906" w:orient="landscape"/>
          <w:pgMar w:top="1134" w:right="1134" w:bottom="851" w:left="992" w:header="709" w:footer="709" w:gutter="0"/>
          <w:cols w:space="708"/>
          <w:docGrid w:linePitch="360"/>
        </w:sectPr>
      </w:pPr>
    </w:p>
    <w:p w:rsidR="008E1B99" w:rsidRPr="00250377" w:rsidRDefault="008E1B99" w:rsidP="0004201D">
      <w:pPr>
        <w:autoSpaceDE w:val="0"/>
        <w:autoSpaceDN w:val="0"/>
        <w:adjustRightInd w:val="0"/>
        <w:spacing w:after="0" w:line="240" w:lineRule="auto"/>
        <w:jc w:val="center"/>
        <w:rPr>
          <w:rFonts w:ascii="Times New Roman" w:hAnsi="Times New Roman" w:cs="Times New Roman"/>
          <w:b/>
          <w:bCs/>
          <w:sz w:val="26"/>
          <w:szCs w:val="26"/>
        </w:rPr>
      </w:pPr>
      <w:bookmarkStart w:id="6" w:name="Par558"/>
      <w:bookmarkStart w:id="7" w:name="Par622"/>
      <w:bookmarkEnd w:id="6"/>
      <w:bookmarkEnd w:id="7"/>
      <w:r>
        <w:rPr>
          <w:noProof/>
          <w:lang w:eastAsia="ru-RU"/>
        </w:rPr>
        <w:pict>
          <v:shape id="Прямая со стрелкой 35" o:spid="_x0000_s1061" type="#_x0000_t32" style="position:absolute;left:0;text-align:left;margin-left:543.3pt;margin-top:6.9pt;width:22.75pt;height:0;z-index:251680256;visibility:visible">
            <v:stroke endarrow="block"/>
          </v:shape>
        </w:pict>
      </w:r>
      <w:r>
        <w:rPr>
          <w:noProof/>
          <w:lang w:eastAsia="ru-RU"/>
        </w:rPr>
        <w:pict>
          <v:shape id="Прямая со стрелкой 36" o:spid="_x0000_s1062" type="#_x0000_t34" style="position:absolute;left:0;text-align:left;margin-left:472.7pt;margin-top:77.5pt;width:141.75pt;height:.55pt;rotation:270;flip:x;z-index:251663872;visibility:visible" adj="10796,6951273,-91512"/>
        </w:pict>
      </w:r>
      <w:r>
        <w:rPr>
          <w:noProof/>
          <w:lang w:eastAsia="ru-RU"/>
        </w:rPr>
        <w:pict>
          <v:shape id="Поле 37" o:spid="_x0000_s1063" type="#_x0000_t202" style="position:absolute;left:0;text-align:left;margin-left:566.05pt;margin-top:-8.65pt;width:200.05pt;height:25.4pt;z-index:251668992;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rect id="Прямоугольник 38" o:spid="_x0000_s1064" style="position:absolute;left:0;text-align:left;margin-left:250.65pt;margin-top:16.75pt;width:252.05pt;height:36.4pt;z-index:-251667968;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bCs/>
          <w:sz w:val="26"/>
          <w:szCs w:val="26"/>
        </w:rPr>
        <w:t>Блок-схема2</w:t>
      </w:r>
    </w:p>
    <w:p w:rsidR="008E1B99" w:rsidRPr="00250377" w:rsidRDefault="008E1B99" w:rsidP="0004201D">
      <w:pPr>
        <w:autoSpaceDE w:val="0"/>
        <w:autoSpaceDN w:val="0"/>
        <w:adjustRightInd w:val="0"/>
        <w:spacing w:after="0" w:line="240" w:lineRule="auto"/>
        <w:jc w:val="center"/>
        <w:rPr>
          <w:rFonts w:ascii="Times New Roman" w:hAnsi="Times New Roman" w:cs="Times New Roman"/>
          <w:sz w:val="26"/>
          <w:szCs w:val="26"/>
        </w:rPr>
      </w:pPr>
      <w:r>
        <w:rPr>
          <w:noProof/>
          <w:lang w:eastAsia="ru-RU"/>
        </w:rPr>
        <w:pict>
          <v:shape id="Прямая со стрелкой 43" o:spid="_x0000_s1065" type="#_x0000_t32" style="position:absolute;left:0;text-align:left;margin-left:657.1pt;margin-top:1.8pt;width:0;height:12pt;z-index:251681280;visibility:visible">
            <v:stroke endarrow="block"/>
          </v:shape>
        </w:pict>
      </w:r>
      <w:r>
        <w:rPr>
          <w:noProof/>
          <w:lang w:eastAsia="ru-RU"/>
        </w:rPr>
        <w:pict>
          <v:shape id="Прямая со стрелкой 40" o:spid="_x0000_s1066" type="#_x0000_t32" style="position:absolute;left:0;text-align:left;margin-left:651.55pt;margin-top:22.9pt;width:0;height:11.25pt;z-index:251657728;visibility:visible">
            <v:stroke endarrow="block"/>
          </v:shape>
        </w:pict>
      </w:r>
    </w:p>
    <w:p w:rsidR="008E1B99" w:rsidRPr="00250377" w:rsidRDefault="008E1B99"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Поле 39" o:spid="_x0000_s1067" type="#_x0000_t202" style="position:absolute;left:0;text-align:left;margin-left:566.5pt;margin-top:7.2pt;width:200.05pt;height:73.35pt;z-index:251670016;visibility:visible">
            <v:textbox>
              <w:txbxContent>
                <w:p w:rsidR="008E1B99" w:rsidRPr="001E6749" w:rsidRDefault="008E1B9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p>
    <w:p w:rsidR="008E1B99" w:rsidRPr="00250377" w:rsidRDefault="008E1B99"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Прямая со стрелкой 41" o:spid="_x0000_s1068" type="#_x0000_t32" style="position:absolute;left:0;text-align:left;margin-left:374.95pt;margin-top:4.35pt;width:.05pt;height:13.75pt;z-index:251656704;visibility:visible">
            <v:stroke endarrow="block"/>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rect id="Прямоугольник 42" o:spid="_x0000_s1069" style="position:absolute;margin-left:250.45pt;margin-top:3.15pt;width:252.05pt;height:47.5pt;z-index:251649536;visibility:visible">
            <v:textbox>
              <w:txbxContent>
                <w:p w:rsidR="008E1B99" w:rsidRPr="009573D8"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0" o:spid="_x0000_s1070" type="#_x0000_t32" style="position:absolute;margin-left:649.15pt;margin-top:19.25pt;width:22.85pt;height:0;rotation:90;z-index:251678208;visibility:visible" adj="-678060,-1,-678060">
            <v:stroke endarrow="block"/>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45" o:spid="_x0000_s1071" type="#_x0000_t34" style="position:absolute;margin-left:362pt;margin-top:7.7pt;width:8.65pt;height:.05pt;rotation:270;z-index:251667968;visibility:visible" adj="10738,-69120000,-1056277">
            <v:stroke endarrow="block"/>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47" o:spid="_x0000_s1072" type="#_x0000_t34" style="position:absolute;margin-left:502.5pt;margin-top:14.1pt;width:41.35pt;height:.05pt;rotation:180;flip:y;z-index:251655680;visibility:visible" adj="10787,76464000,-313709"/>
        </w:pict>
      </w:r>
      <w:r>
        <w:rPr>
          <w:noProof/>
          <w:lang w:eastAsia="ru-RU"/>
        </w:rPr>
        <w:pict>
          <v:shape id="Прямая со стрелкой 48" o:spid="_x0000_s1073" type="#_x0000_t32" style="position:absolute;margin-left:72.5pt;margin-top:14.1pt;width:0;height:17.7pt;z-index:251650560;visibility:visible">
            <v:stroke endarrow="block"/>
          </v:shape>
        </w:pict>
      </w:r>
      <w:r>
        <w:rPr>
          <w:noProof/>
          <w:lang w:eastAsia="ru-RU"/>
        </w:rPr>
        <w:pict>
          <v:shape id="Прямая со стрелкой 49" o:spid="_x0000_s1074" type="#_x0000_t34" style="position:absolute;margin-left:71.65pt;margin-top:14.1pt;width:178.8pt;height:.05pt;z-index:251661824;visibility:visible" adj=",-76464000,-15505"/>
        </w:pict>
      </w:r>
      <w:r>
        <w:rPr>
          <w:noProof/>
          <w:lang w:eastAsia="ru-RU"/>
        </w:rPr>
        <w:pict>
          <v:rect id="Прямоугольник 44" o:spid="_x0000_s1075" style="position:absolute;margin-left:250.6pt;margin-top:.8pt;width:251.9pt;height:35.95pt;flip:y;z-index:251651584;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оле 51" o:spid="_x0000_s1076" type="#_x0000_t202" style="position:absolute;margin-left:556.1pt;margin-top:7.3pt;width:200.05pt;height:22.1pt;z-index:251662848;visibility:visible">
            <v:textbox>
              <w:txbxContent>
                <w:p w:rsidR="008E1B99" w:rsidRPr="001E6749" w:rsidRDefault="008E1B9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60" o:spid="_x0000_s1077" type="#_x0000_t32" style="position:absolute;margin-left:73.95pt;margin-top:.75pt;width:0;height:.05pt;z-index:251664896;visibility:visibl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5" o:spid="_x0000_s1078" type="#_x0000_t32" style="position:absolute;margin-left:651.55pt;margin-top:14.45pt;width:0;height:13.5pt;z-index:251653632;visibility:visible">
            <v:stroke endarrow="block"/>
          </v:shape>
        </w:pict>
      </w:r>
      <w:r>
        <w:rPr>
          <w:noProof/>
          <w:lang w:eastAsia="ru-RU"/>
        </w:rPr>
        <w:pict>
          <v:shape id="Прямая со стрелкой 53" o:spid="_x0000_s1079" type="#_x0000_t32" style="position:absolute;margin-left:366.3pt;margin-top:7.55pt;width:0;height:11.6pt;z-index:251652608;visibility:visible">
            <v:stroke endarrow="block"/>
          </v:shape>
        </w:pict>
      </w:r>
    </w:p>
    <w:p w:rsidR="008E1B99" w:rsidRPr="00250377" w:rsidRDefault="008E1B99"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оле 52" o:spid="_x0000_s1080" type="#_x0000_t202" style="position:absolute;margin-left:-19.95pt;margin-top:2pt;width:200.05pt;height:23.75pt;z-index:251659776;visibility:visible">
            <v:textbox style="mso-next-textbox:#Поле 52">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57" o:spid="_x0000_s1081" type="#_x0000_t202" style="position:absolute;margin-left:266.8pt;margin-top:7pt;width:205.3pt;height:18.75pt;z-index:251671040;visibility:visible">
            <v:textbox style="mso-next-textbox:#Поле 57">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46" o:spid="_x0000_s1082" type="#_x0000_t202" style="position:absolute;margin-left:543.3pt;margin-top:7pt;width:230.3pt;height:34.95pt;z-index:251672064;visibility:visible">
            <v:textbox style="mso-next-textbox:#Поле 46">
              <w:txbxContent>
                <w:p w:rsidR="008E1B99" w:rsidRPr="00F67ED7" w:rsidRDefault="008E1B99"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8E1B99" w:rsidRPr="00F67ED7" w:rsidRDefault="008E1B99" w:rsidP="000C20B2">
                  <w:pPr>
                    <w:jc w:val="center"/>
                    <w:rPr>
                      <w:rFonts w:ascii="Times New Roman" w:hAnsi="Times New Roman" w:cs="Times New Roman"/>
                      <w:sz w:val="20"/>
                      <w:szCs w:val="20"/>
                    </w:rPr>
                  </w:pPr>
                </w:p>
              </w:txbxContent>
            </v:textbox>
          </v:shape>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62" o:spid="_x0000_s1083" type="#_x0000_t34" style="position:absolute;margin-left:472.1pt;margin-top:.55pt;width:14.95pt;height:.05pt;rotation:180;z-index:251675136;visibility:visible" adj="10764,-96465600,-785619">
            <v:stroke endarrow="block"/>
          </v:shape>
        </w:pict>
      </w:r>
      <w:r>
        <w:rPr>
          <w:noProof/>
          <w:lang w:eastAsia="ru-RU"/>
        </w:rPr>
        <w:pict>
          <v:shape id="Прямая со стрелкой 54" o:spid="_x0000_s1084" type="#_x0000_t32" style="position:absolute;margin-left:472.1pt;margin-top:.55pt;width:71.9pt;height:0;rotation:180;z-index:251658752;visibility:visible" adj="-180461,-1,-180461"/>
        </w:pict>
      </w:r>
    </w:p>
    <w:p w:rsidR="008E1B99" w:rsidRPr="00250377" w:rsidRDefault="008E1B99"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6" o:spid="_x0000_s1085" type="#_x0000_t32" style="position:absolute;margin-left:72.5pt;margin-top:12.6pt;width:0;height:17.3pt;z-index:251660800;visibility:visible">
            <v:stroke endarrow="block"/>
          </v:shape>
        </w:pict>
      </w: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рямая со стрелкой 68" o:spid="_x0000_s1086" type="#_x0000_t32" style="position:absolute;left:0;text-align:left;margin-left:651.5pt;margin-top:.15pt;width:.05pt;height:12.75pt;z-index:251679232;visibility:visible">
            <v:stroke endarrow="block"/>
          </v:shape>
        </w:pict>
      </w: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оле 58" o:spid="_x0000_s1087" type="#_x0000_t202" style="position:absolute;left:0;text-align:left;margin-left:543.85pt;margin-top:0;width:218.3pt;height:81.35pt;z-index:251677184;visibility:visible">
            <v:textbox>
              <w:txbxContent>
                <w:p w:rsidR="008E1B99" w:rsidRPr="00C23BFB" w:rsidRDefault="008E1B99" w:rsidP="00C23BFB">
                  <w:pPr>
                    <w:spacing w:line="240" w:lineRule="auto"/>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A500F6">
                    <w:rPr>
                      <w:rFonts w:ascii="Times New Roman" w:hAnsi="Times New Roman" w:cs="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оле 61" o:spid="_x0000_s1088" type="#_x0000_t202" style="position:absolute;left:0;text-align:left;margin-left:235.75pt;margin-top:.25pt;width:290.05pt;height:57.75pt;z-index:251673088;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noProof/>
          <w:lang w:eastAsia="ru-RU"/>
        </w:rPr>
        <w:pict>
          <v:shape id="Поле 59" o:spid="_x0000_s1089" type="#_x0000_t202" style="position:absolute;left:0;text-align:left;margin-left:-19.95pt;margin-top:7.8pt;width:200.05pt;height:50.2pt;z-index:251665920;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E1B99" w:rsidRPr="00250377" w:rsidRDefault="008E1B99" w:rsidP="0004201D">
      <w:pPr>
        <w:widowControl w:val="0"/>
        <w:autoSpaceDE w:val="0"/>
        <w:autoSpaceDN w:val="0"/>
        <w:adjustRightInd w:val="0"/>
        <w:spacing w:after="0" w:line="240" w:lineRule="auto"/>
        <w:outlineLvl w:val="1"/>
        <w:rPr>
          <w:rFonts w:ascii="Times New Roman" w:hAnsi="Times New Roman" w:cs="Times New Roman"/>
          <w:b/>
          <w:bCs/>
          <w:sz w:val="26"/>
          <w:szCs w:val="26"/>
        </w:rPr>
      </w:pP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рямая со стрелкой 75" o:spid="_x0000_s1090" type="#_x0000_t32" style="position:absolute;left:0;text-align:left;margin-left:663.3pt;margin-top:12.55pt;width:0;height:0;z-index:251690496;visibility:visible">
            <v:stroke endarrow="block"/>
          </v:shape>
        </w:pict>
      </w:r>
      <w:r>
        <w:rPr>
          <w:noProof/>
          <w:lang w:eastAsia="ru-RU"/>
        </w:rPr>
        <w:pict>
          <v:shape id="Прямая со стрелкой 70" o:spid="_x0000_s1091" type="#_x0000_t32" style="position:absolute;left:0;text-align:left;margin-left:674.15pt;margin-top:2.9pt;width:0;height:0;z-index:251685376;visibility:visible" strokecolor="#4579b8">
            <v:stroke endarrow="open"/>
          </v:shape>
        </w:pict>
      </w:r>
    </w:p>
    <w:p w:rsidR="008E1B99" w:rsidRPr="00531230" w:rsidRDefault="008E1B99"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8E1B99" w:rsidRPr="00531230" w:rsidRDefault="008E1B99" w:rsidP="0004201D">
      <w:pPr>
        <w:widowControl w:val="0"/>
        <w:autoSpaceDE w:val="0"/>
        <w:autoSpaceDN w:val="0"/>
        <w:adjustRightInd w:val="0"/>
        <w:spacing w:after="0" w:line="240" w:lineRule="auto"/>
        <w:outlineLvl w:val="1"/>
        <w:rPr>
          <w:rFonts w:ascii="Times New Roman" w:hAnsi="Times New Roman" w:cs="Times New Roman"/>
          <w:sz w:val="26"/>
          <w:szCs w:val="26"/>
        </w:rPr>
      </w:pPr>
      <w:r>
        <w:rPr>
          <w:noProof/>
          <w:lang w:eastAsia="ru-RU"/>
        </w:rPr>
        <w:pict>
          <v:shape id="Прямая со стрелкой 66" o:spid="_x0000_s1092" type="#_x0000_t32" style="position:absolute;margin-left:361.3pt;margin-top:3.35pt;width:0;height:12pt;flip:x;z-index:251676160;visibility:visible">
            <v:stroke endarrow="block"/>
          </v:shape>
        </w:pict>
      </w:r>
    </w:p>
    <w:p w:rsidR="008E1B99" w:rsidRPr="00531230" w:rsidRDefault="008E1B99"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noProof/>
          <w:lang w:eastAsia="ru-RU"/>
        </w:rPr>
        <w:pict>
          <v:shape id="Поле 65" o:spid="_x0000_s1093" type="#_x0000_t202" style="position:absolute;left:0;text-align:left;margin-left:226.05pt;margin-top:6.65pt;width:291.8pt;height:45.35pt;z-index:251674112;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noProof/>
          <w:lang w:eastAsia="ru-RU"/>
        </w:rPr>
        <w:pict>
          <v:shape id="Прямая со стрелкой 63" o:spid="_x0000_s1094" type="#_x0000_t32" style="position:absolute;left:0;text-align:left;margin-left:71.65pt;margin-top:6.65pt;width:0;height:15.65pt;z-index:251654656;visibility:visible">
            <v:stroke endarrow="block"/>
          </v:shape>
        </w:pict>
      </w:r>
    </w:p>
    <w:p w:rsidR="008E1B99" w:rsidRPr="00531230" w:rsidRDefault="008E1B99"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noProof/>
          <w:lang w:eastAsia="ru-RU"/>
        </w:rPr>
        <w:pict>
          <v:shape id="Поле 81" o:spid="_x0000_s1095" type="#_x0000_t202" style="position:absolute;left:0;text-align:left;margin-left:556.1pt;margin-top:7.35pt;width:200.05pt;height:27.1pt;z-index:251694592;visibility:visible">
            <v:textbox>
              <w:txbxContent>
                <w:p w:rsidR="008E1B99" w:rsidRPr="003102D6" w:rsidRDefault="008E1B99"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8E1B99" w:rsidRPr="0005747B" w:rsidRDefault="008E1B99" w:rsidP="00FE2ACA">
                  <w:pPr>
                    <w:jc w:val="center"/>
                    <w:rPr>
                      <w:rFonts w:ascii="Times New Roman" w:hAnsi="Times New Roman" w:cs="Times New Roman"/>
                      <w:sz w:val="20"/>
                      <w:szCs w:val="20"/>
                    </w:rPr>
                  </w:pPr>
                </w:p>
              </w:txbxContent>
            </v:textbox>
          </v:shape>
        </w:pict>
      </w:r>
    </w:p>
    <w:p w:rsidR="008E1B99" w:rsidRPr="00531230" w:rsidRDefault="008E1B99"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noProof/>
          <w:lang w:eastAsia="ru-RU"/>
        </w:rPr>
        <w:pict>
          <v:shape id="_x0000_s1096" type="#_x0000_t34" style="position:absolute;left:0;text-align:left;margin-left:472.1pt;margin-top:5.5pt;width:89.45pt;height:39.35pt;rotation:180;flip:y;z-index:251699712;visibility:visible" adj="8801,207300,-149292"/>
        </w:pict>
      </w:r>
      <w:r>
        <w:rPr>
          <w:noProof/>
          <w:lang w:eastAsia="ru-RU"/>
        </w:rPr>
        <w:pict>
          <v:shape id="Поле 64" o:spid="_x0000_s1097" type="#_x0000_t202" style="position:absolute;left:0;text-align:left;margin-left:-25.35pt;margin-top:5.5pt;width:200.05pt;height:33.35pt;z-index:251666944;visibility:visible">
            <v:textbox>
              <w:txbxContent>
                <w:p w:rsidR="008E1B99" w:rsidRPr="0005747B" w:rsidRDefault="008E1B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8E1B99" w:rsidRPr="00531230" w:rsidRDefault="008E1B99" w:rsidP="0004201D">
      <w:pPr>
        <w:spacing w:after="0" w:line="240" w:lineRule="auto"/>
        <w:rPr>
          <w:rFonts w:ascii="Times New Roman" w:hAnsi="Times New Roman" w:cs="Times New Roman"/>
          <w:sz w:val="26"/>
          <w:szCs w:val="26"/>
        </w:rPr>
      </w:pPr>
      <w:r>
        <w:rPr>
          <w:noProof/>
          <w:lang w:eastAsia="ru-RU"/>
        </w:rPr>
        <w:pict>
          <v:shape id="Прямая со стрелкой 83" o:spid="_x0000_s1098" type="#_x0000_t32" style="position:absolute;margin-left:657.1pt;margin-top:7.15pt;width:.05pt;height:12.75pt;z-index:251696640;visibility:visible">
            <v:stroke endarrow="block"/>
          </v:shape>
        </w:pict>
      </w:r>
      <w:r>
        <w:rPr>
          <w:noProof/>
          <w:lang w:eastAsia="ru-RU"/>
        </w:rPr>
        <w:pict>
          <v:shape id="Поле 71" o:spid="_x0000_s1099" type="#_x0000_t202" style="position:absolute;margin-left:569.95pt;margin-top:23.9pt;width:182.1pt;height:20.85pt;z-index:251687424;visibility:visible">
            <v:textbox>
              <w:txbxContent>
                <w:p w:rsidR="008E1B99" w:rsidRPr="00DD56A6" w:rsidRDefault="008E1B99"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noProof/>
          <w:lang w:eastAsia="ru-RU"/>
        </w:rPr>
        <w:pict>
          <v:shape id="Прямая со стрелкой 80" o:spid="_x0000_s1100" type="#_x0000_t32" style="position:absolute;margin-left:657.15pt;margin-top:50.05pt;width:0;height:11.45pt;z-index:251693568;visibility:visible">
            <v:stroke endarrow="block"/>
          </v:shape>
        </w:pict>
      </w:r>
      <w:r>
        <w:rPr>
          <w:noProof/>
          <w:lang w:eastAsia="ru-RU"/>
        </w:rPr>
        <w:pict>
          <v:shape id="Поле 73" o:spid="_x0000_s1101" type="#_x0000_t202" style="position:absolute;margin-left:561.55pt;margin-top:55.65pt;width:200.05pt;height:48.5pt;z-index:251688448;visibility:visible">
            <v:textbox>
              <w:txbxContent>
                <w:p w:rsidR="008E1B99" w:rsidRPr="0005747B" w:rsidRDefault="008E1B99"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297" o:spid="_x0000_s1102" type="#_x0000_t32" style="position:absolute;margin-left:657.15pt;margin-top:108.65pt;width:.5pt;height:13.2pt;z-index:251684352;visibility:visible">
            <v:stroke endarrow="block"/>
          </v:shape>
        </w:pict>
      </w:r>
      <w:r>
        <w:rPr>
          <w:noProof/>
          <w:lang w:eastAsia="ru-RU"/>
        </w:rPr>
        <w:pict>
          <v:shape id="Поле 74" o:spid="_x0000_s1103" type="#_x0000_t202" style="position:absolute;margin-left:556.1pt;margin-top:120.65pt;width:200.05pt;height:56.85pt;z-index:251689472;visibility:visible">
            <v:textbox>
              <w:txbxContent>
                <w:p w:rsidR="008E1B99" w:rsidRPr="005D2E8E" w:rsidRDefault="008E1B99"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94" o:spid="_x0000_s1104" type="#_x0000_t32" style="position:absolute;margin-left:355.05pt;margin-top:8.85pt;width:0;height:10.55pt;z-index:251682304;visibility:visible">
            <v:stroke endarrow="block"/>
          </v:shape>
        </w:pict>
      </w:r>
      <w:r>
        <w:rPr>
          <w:noProof/>
          <w:lang w:eastAsia="ru-RU"/>
        </w:rPr>
        <w:pict>
          <v:shape id="Поле 82" o:spid="_x0000_s1105" type="#_x0000_t202" style="position:absolute;margin-left:266.8pt;margin-top:23.9pt;width:200.05pt;height:20.85pt;z-index:251695616;visibility:visible">
            <v:textbox>
              <w:txbxContent>
                <w:p w:rsidR="008E1B99" w:rsidRPr="00DD56A6" w:rsidRDefault="008E1B99"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noProof/>
          <w:lang w:eastAsia="ru-RU"/>
        </w:rPr>
        <w:pict>
          <v:shape id="Прямая со стрелкой 291" o:spid="_x0000_s1106" type="#_x0000_t32" style="position:absolute;margin-left:355.05pt;margin-top:51.3pt;width:0;height:12pt;z-index:251683328;visibility:visible">
            <v:stroke endarrow="block"/>
          </v:shape>
        </w:pict>
      </w:r>
      <w:r>
        <w:rPr>
          <w:noProof/>
          <w:lang w:eastAsia="ru-RU"/>
        </w:rPr>
        <w:pict>
          <v:shape id="Поле 69" o:spid="_x0000_s1107" type="#_x0000_t202" style="position:absolute;margin-left:226.05pt;margin-top:63.3pt;width:305.7pt;height:45.35pt;z-index:251686400;visibility:visible">
            <v:textbox>
              <w:txbxContent>
                <w:p w:rsidR="008E1B99" w:rsidRPr="00072576" w:rsidRDefault="008E1B99"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noProof/>
          <w:lang w:eastAsia="ru-RU"/>
        </w:rPr>
        <w:pict>
          <v:shape id="Прямая со стрелкой 78" o:spid="_x0000_s1108" type="#_x0000_t32" style="position:absolute;margin-left:355.05pt;margin-top:108.65pt;width:0;height:12pt;z-index:251692544;visibility:visible">
            <v:stroke endarrow="block"/>
          </v:shape>
        </w:pict>
      </w:r>
      <w:r>
        <w:rPr>
          <w:noProof/>
          <w:lang w:eastAsia="ru-RU"/>
        </w:rPr>
        <w:pict>
          <v:shape id="Поле 77" o:spid="_x0000_s1109" type="#_x0000_t202" style="position:absolute;margin-left:260.95pt;margin-top:127pt;width:201.05pt;height:52.15pt;z-index:251691520;visibility:visible">
            <v:textbox>
              <w:txbxContent>
                <w:p w:rsidR="008E1B99" w:rsidRPr="0005747B" w:rsidRDefault="008E1B99"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sectPr w:rsidR="008E1B99" w:rsidRPr="00250377" w:rsidSect="0083578B">
          <w:pgSz w:w="16838" w:h="11906" w:orient="landscape"/>
          <w:pgMar w:top="567" w:right="1134" w:bottom="284" w:left="1134" w:header="708" w:footer="708" w:gutter="0"/>
          <w:cols w:space="708"/>
          <w:docGrid w:linePitch="360"/>
        </w:sectPr>
      </w:pPr>
      <w:r>
        <w:rPr>
          <w:noProof/>
          <w:lang w:eastAsia="ru-RU"/>
        </w:rPr>
        <w:pict>
          <v:shape id="_x0000_s1110" type="#_x0000_t32" style="position:absolute;left:0;text-align:left;margin-left:466.85pt;margin-top:14.95pt;width:16.45pt;height:0;rotation:180;z-index:251700736;visibility:visible" adj="-709058,-1,-709058">
            <v:stroke endarrow="block"/>
          </v:shape>
        </w:pict>
      </w:r>
    </w:p>
    <w:p w:rsidR="008E1B99" w:rsidRPr="00250377" w:rsidRDefault="008E1B99"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sidRPr="00250377">
        <w:rPr>
          <w:rFonts w:ascii="Times New Roman" w:hAnsi="Times New Roman" w:cs="Times New Roman"/>
          <w:b/>
          <w:bCs/>
          <w:sz w:val="26"/>
          <w:szCs w:val="26"/>
        </w:rPr>
        <w:t>Приложение N 4</w:t>
      </w:r>
    </w:p>
    <w:p w:rsidR="008E1B99" w:rsidRPr="00250377" w:rsidRDefault="008E1B99" w:rsidP="0004201D">
      <w:pPr>
        <w:widowControl w:val="0"/>
        <w:autoSpaceDE w:val="0"/>
        <w:autoSpaceDN w:val="0"/>
        <w:adjustRightInd w:val="0"/>
        <w:spacing w:after="0" w:line="240" w:lineRule="auto"/>
        <w:jc w:val="right"/>
        <w:rPr>
          <w:rFonts w:ascii="Times New Roman" w:hAnsi="Times New Roman" w:cs="Times New Roman"/>
          <w:b/>
          <w:bCs/>
          <w:sz w:val="26"/>
          <w:szCs w:val="26"/>
        </w:rPr>
      </w:pPr>
      <w:r w:rsidRPr="00250377">
        <w:rPr>
          <w:rFonts w:ascii="Times New Roman" w:hAnsi="Times New Roman" w:cs="Times New Roman"/>
          <w:b/>
          <w:bCs/>
          <w:sz w:val="26"/>
          <w:szCs w:val="26"/>
        </w:rPr>
        <w:t>к Административному регламенту</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8E1B99" w:rsidRPr="00250377" w:rsidRDefault="008E1B99"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8E1B99" w:rsidRPr="00250377" w:rsidRDefault="008E1B99" w:rsidP="0004201D">
      <w:pPr>
        <w:widowControl w:val="0"/>
        <w:autoSpaceDE w:val="0"/>
        <w:autoSpaceDN w:val="0"/>
        <w:adjustRightInd w:val="0"/>
        <w:spacing w:after="0" w:line="240" w:lineRule="auto"/>
        <w:jc w:val="both"/>
        <w:rPr>
          <w:rFonts w:ascii="Times New Roman" w:hAnsi="Times New Roman" w:cs="Times New Roman"/>
          <w:sz w:val="26"/>
          <w:szCs w:val="26"/>
        </w:rPr>
      </w:pP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8E1B99" w:rsidRPr="00250377" w:rsidRDefault="008E1B99"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8E1B99" w:rsidRPr="00250377" w:rsidRDefault="008E1B99"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8E1B99" w:rsidRPr="00250377" w:rsidRDefault="008E1B99"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8E1B99" w:rsidRPr="00250377" w:rsidRDefault="008E1B99"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8E1B99" w:rsidRPr="00250377" w:rsidRDefault="008E1B99" w:rsidP="0004201D">
      <w:pPr>
        <w:pStyle w:val="ConsPlusNonformat"/>
        <w:rPr>
          <w:rFonts w:ascii="Times New Roman" w:hAnsi="Times New Roman" w:cs="Times New Roman"/>
          <w:sz w:val="26"/>
          <w:szCs w:val="26"/>
        </w:rPr>
      </w:pPr>
    </w:p>
    <w:p w:rsidR="008E1B99" w:rsidRPr="00250377" w:rsidRDefault="008E1B99"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8E1B99" w:rsidRPr="00250377" w:rsidRDefault="008E1B99"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(должность специалиста,          (подпись)    (расшифровка подписи)</w:t>
      </w:r>
    </w:p>
    <w:p w:rsidR="008E1B99" w:rsidRPr="00250377" w:rsidRDefault="008E1B99"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8E1B99" w:rsidRPr="00250377" w:rsidRDefault="008E1B99" w:rsidP="0004201D">
      <w:pPr>
        <w:spacing w:after="0" w:line="240" w:lineRule="auto"/>
        <w:rPr>
          <w:rFonts w:ascii="Times New Roman" w:hAnsi="Times New Roman" w:cs="Times New Roman"/>
        </w:rPr>
      </w:pPr>
    </w:p>
    <w:sectPr w:rsidR="008E1B99"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99" w:rsidRDefault="008E1B99" w:rsidP="00F63BE9">
      <w:pPr>
        <w:spacing w:after="0" w:line="240" w:lineRule="auto"/>
      </w:pPr>
      <w:r>
        <w:separator/>
      </w:r>
    </w:p>
  </w:endnote>
  <w:endnote w:type="continuationSeparator" w:id="1">
    <w:p w:rsidR="008E1B99" w:rsidRDefault="008E1B99"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99" w:rsidRDefault="008E1B99" w:rsidP="00F63BE9">
      <w:pPr>
        <w:spacing w:after="0" w:line="240" w:lineRule="auto"/>
      </w:pPr>
      <w:r>
        <w:separator/>
      </w:r>
    </w:p>
  </w:footnote>
  <w:footnote w:type="continuationSeparator" w:id="1">
    <w:p w:rsidR="008E1B99" w:rsidRDefault="008E1B99"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bCs w:val="0"/>
      </w:rPr>
    </w:lvl>
    <w:lvl w:ilvl="1">
      <w:start w:val="1"/>
      <w:numFmt w:val="decimal"/>
      <w:lvlText w:val="%1.%2."/>
      <w:lvlJc w:val="left"/>
      <w:pPr>
        <w:ind w:left="143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03BC3"/>
    <w:rsid w:val="000147C1"/>
    <w:rsid w:val="00014E56"/>
    <w:rsid w:val="00024B53"/>
    <w:rsid w:val="000255CD"/>
    <w:rsid w:val="00032B72"/>
    <w:rsid w:val="00035786"/>
    <w:rsid w:val="000418E7"/>
    <w:rsid w:val="0004201D"/>
    <w:rsid w:val="00045EE8"/>
    <w:rsid w:val="00046719"/>
    <w:rsid w:val="00055851"/>
    <w:rsid w:val="0005747B"/>
    <w:rsid w:val="00072576"/>
    <w:rsid w:val="00086030"/>
    <w:rsid w:val="00087642"/>
    <w:rsid w:val="00090913"/>
    <w:rsid w:val="0009207C"/>
    <w:rsid w:val="000A53A9"/>
    <w:rsid w:val="000C187E"/>
    <w:rsid w:val="000C20B2"/>
    <w:rsid w:val="000D1C3F"/>
    <w:rsid w:val="0010038C"/>
    <w:rsid w:val="00100DDB"/>
    <w:rsid w:val="00101799"/>
    <w:rsid w:val="001230B1"/>
    <w:rsid w:val="001338E0"/>
    <w:rsid w:val="0013754C"/>
    <w:rsid w:val="00141DF3"/>
    <w:rsid w:val="001420CD"/>
    <w:rsid w:val="00144430"/>
    <w:rsid w:val="00161A4F"/>
    <w:rsid w:val="0016706C"/>
    <w:rsid w:val="00173F8B"/>
    <w:rsid w:val="0017677F"/>
    <w:rsid w:val="00180016"/>
    <w:rsid w:val="00180569"/>
    <w:rsid w:val="00184DBB"/>
    <w:rsid w:val="001976AA"/>
    <w:rsid w:val="001A0927"/>
    <w:rsid w:val="001A7DCD"/>
    <w:rsid w:val="001D1E7A"/>
    <w:rsid w:val="001D5C4A"/>
    <w:rsid w:val="001E422C"/>
    <w:rsid w:val="001E6749"/>
    <w:rsid w:val="001F11FE"/>
    <w:rsid w:val="001F398C"/>
    <w:rsid w:val="00221A07"/>
    <w:rsid w:val="00223F05"/>
    <w:rsid w:val="00225B5B"/>
    <w:rsid w:val="00237202"/>
    <w:rsid w:val="00250377"/>
    <w:rsid w:val="002525C9"/>
    <w:rsid w:val="0027026F"/>
    <w:rsid w:val="002721B8"/>
    <w:rsid w:val="00276AA4"/>
    <w:rsid w:val="00281264"/>
    <w:rsid w:val="0029371E"/>
    <w:rsid w:val="00293DB9"/>
    <w:rsid w:val="00294114"/>
    <w:rsid w:val="002A018E"/>
    <w:rsid w:val="002B18C8"/>
    <w:rsid w:val="002B3A80"/>
    <w:rsid w:val="002B5BA3"/>
    <w:rsid w:val="002B7FDA"/>
    <w:rsid w:val="002C7F44"/>
    <w:rsid w:val="002D0A8F"/>
    <w:rsid w:val="002D7FAA"/>
    <w:rsid w:val="002D7FB1"/>
    <w:rsid w:val="002E2299"/>
    <w:rsid w:val="002F0C70"/>
    <w:rsid w:val="002F4DC7"/>
    <w:rsid w:val="002F5422"/>
    <w:rsid w:val="00301198"/>
    <w:rsid w:val="00304BD6"/>
    <w:rsid w:val="003064BF"/>
    <w:rsid w:val="003102D6"/>
    <w:rsid w:val="00314477"/>
    <w:rsid w:val="003175B5"/>
    <w:rsid w:val="003456CD"/>
    <w:rsid w:val="003523AA"/>
    <w:rsid w:val="003524FC"/>
    <w:rsid w:val="0036709E"/>
    <w:rsid w:val="00386CC0"/>
    <w:rsid w:val="00393CFB"/>
    <w:rsid w:val="003A3C1B"/>
    <w:rsid w:val="003B3841"/>
    <w:rsid w:val="003B724D"/>
    <w:rsid w:val="003C1A15"/>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B79B1"/>
    <w:rsid w:val="004C0596"/>
    <w:rsid w:val="004C0F87"/>
    <w:rsid w:val="004C7586"/>
    <w:rsid w:val="004E4D63"/>
    <w:rsid w:val="004E75C5"/>
    <w:rsid w:val="004F3259"/>
    <w:rsid w:val="005022EB"/>
    <w:rsid w:val="00510F46"/>
    <w:rsid w:val="00512B1C"/>
    <w:rsid w:val="005158F7"/>
    <w:rsid w:val="00522CD5"/>
    <w:rsid w:val="00522F3B"/>
    <w:rsid w:val="00531230"/>
    <w:rsid w:val="005328B8"/>
    <w:rsid w:val="00540EC8"/>
    <w:rsid w:val="0055210F"/>
    <w:rsid w:val="005522EE"/>
    <w:rsid w:val="00553D1B"/>
    <w:rsid w:val="00566875"/>
    <w:rsid w:val="005919F3"/>
    <w:rsid w:val="005A2D71"/>
    <w:rsid w:val="005A4C07"/>
    <w:rsid w:val="005C1402"/>
    <w:rsid w:val="005C6B08"/>
    <w:rsid w:val="005D2E8E"/>
    <w:rsid w:val="005D77E8"/>
    <w:rsid w:val="005E1C46"/>
    <w:rsid w:val="005E4F1F"/>
    <w:rsid w:val="006006B0"/>
    <w:rsid w:val="0060178B"/>
    <w:rsid w:val="006076DE"/>
    <w:rsid w:val="00611329"/>
    <w:rsid w:val="006127C0"/>
    <w:rsid w:val="00614B45"/>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D793C"/>
    <w:rsid w:val="006E0AC6"/>
    <w:rsid w:val="006E69ED"/>
    <w:rsid w:val="006F2146"/>
    <w:rsid w:val="006F6EA0"/>
    <w:rsid w:val="00704DF4"/>
    <w:rsid w:val="00705C39"/>
    <w:rsid w:val="00730FC7"/>
    <w:rsid w:val="007328B8"/>
    <w:rsid w:val="00744E56"/>
    <w:rsid w:val="007560B8"/>
    <w:rsid w:val="00760DF2"/>
    <w:rsid w:val="0076113A"/>
    <w:rsid w:val="00764ED0"/>
    <w:rsid w:val="00767FBE"/>
    <w:rsid w:val="00784F8E"/>
    <w:rsid w:val="007853FE"/>
    <w:rsid w:val="00792A01"/>
    <w:rsid w:val="00796175"/>
    <w:rsid w:val="007979CD"/>
    <w:rsid w:val="007A3504"/>
    <w:rsid w:val="007B07B0"/>
    <w:rsid w:val="007B6CF3"/>
    <w:rsid w:val="007C0B8A"/>
    <w:rsid w:val="007C5864"/>
    <w:rsid w:val="007C779D"/>
    <w:rsid w:val="007D1682"/>
    <w:rsid w:val="007D5F6F"/>
    <w:rsid w:val="007E302E"/>
    <w:rsid w:val="007E5B81"/>
    <w:rsid w:val="007F4544"/>
    <w:rsid w:val="007F71E2"/>
    <w:rsid w:val="00805710"/>
    <w:rsid w:val="008102DE"/>
    <w:rsid w:val="00811615"/>
    <w:rsid w:val="00812E32"/>
    <w:rsid w:val="008142D3"/>
    <w:rsid w:val="00816E72"/>
    <w:rsid w:val="00820E1A"/>
    <w:rsid w:val="008250B4"/>
    <w:rsid w:val="00831451"/>
    <w:rsid w:val="0083404E"/>
    <w:rsid w:val="0083578B"/>
    <w:rsid w:val="008468B1"/>
    <w:rsid w:val="008808D7"/>
    <w:rsid w:val="00897559"/>
    <w:rsid w:val="008C3987"/>
    <w:rsid w:val="008C61D2"/>
    <w:rsid w:val="008D47DE"/>
    <w:rsid w:val="008E1B99"/>
    <w:rsid w:val="008E1FC4"/>
    <w:rsid w:val="008E3945"/>
    <w:rsid w:val="008E3CDF"/>
    <w:rsid w:val="008E3D06"/>
    <w:rsid w:val="008F1D12"/>
    <w:rsid w:val="008F4DC2"/>
    <w:rsid w:val="00930C79"/>
    <w:rsid w:val="00932650"/>
    <w:rsid w:val="00935651"/>
    <w:rsid w:val="00940480"/>
    <w:rsid w:val="00941705"/>
    <w:rsid w:val="0094731A"/>
    <w:rsid w:val="0094798E"/>
    <w:rsid w:val="009573D8"/>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00F6"/>
    <w:rsid w:val="00A54006"/>
    <w:rsid w:val="00A73527"/>
    <w:rsid w:val="00A76FF3"/>
    <w:rsid w:val="00A81A12"/>
    <w:rsid w:val="00A82AE7"/>
    <w:rsid w:val="00A9132F"/>
    <w:rsid w:val="00A91AB3"/>
    <w:rsid w:val="00AA6431"/>
    <w:rsid w:val="00AC6D55"/>
    <w:rsid w:val="00AD2BD9"/>
    <w:rsid w:val="00AD3B32"/>
    <w:rsid w:val="00AD4498"/>
    <w:rsid w:val="00AD4D41"/>
    <w:rsid w:val="00B02B0D"/>
    <w:rsid w:val="00B03817"/>
    <w:rsid w:val="00B053E9"/>
    <w:rsid w:val="00B21E2D"/>
    <w:rsid w:val="00B351B1"/>
    <w:rsid w:val="00B404EB"/>
    <w:rsid w:val="00B40ABF"/>
    <w:rsid w:val="00B42B8A"/>
    <w:rsid w:val="00B45B8E"/>
    <w:rsid w:val="00B62C79"/>
    <w:rsid w:val="00B65648"/>
    <w:rsid w:val="00B70219"/>
    <w:rsid w:val="00B74C08"/>
    <w:rsid w:val="00B82D4F"/>
    <w:rsid w:val="00BA24A5"/>
    <w:rsid w:val="00BA4E79"/>
    <w:rsid w:val="00BC18FD"/>
    <w:rsid w:val="00BC2D05"/>
    <w:rsid w:val="00BC6455"/>
    <w:rsid w:val="00BD5E77"/>
    <w:rsid w:val="00BE01C4"/>
    <w:rsid w:val="00BE1A70"/>
    <w:rsid w:val="00BE3D16"/>
    <w:rsid w:val="00BF02A9"/>
    <w:rsid w:val="00BF0C17"/>
    <w:rsid w:val="00BF22C5"/>
    <w:rsid w:val="00BF2BFD"/>
    <w:rsid w:val="00BF4CC9"/>
    <w:rsid w:val="00BF6ED4"/>
    <w:rsid w:val="00C17598"/>
    <w:rsid w:val="00C22954"/>
    <w:rsid w:val="00C22DE8"/>
    <w:rsid w:val="00C23B50"/>
    <w:rsid w:val="00C23BFB"/>
    <w:rsid w:val="00C3705C"/>
    <w:rsid w:val="00C40BF5"/>
    <w:rsid w:val="00C530B1"/>
    <w:rsid w:val="00C55D2D"/>
    <w:rsid w:val="00C55F0D"/>
    <w:rsid w:val="00C56010"/>
    <w:rsid w:val="00C7405B"/>
    <w:rsid w:val="00C74FDD"/>
    <w:rsid w:val="00C81366"/>
    <w:rsid w:val="00C81590"/>
    <w:rsid w:val="00C93F53"/>
    <w:rsid w:val="00CA04C6"/>
    <w:rsid w:val="00CA08D7"/>
    <w:rsid w:val="00CA4972"/>
    <w:rsid w:val="00CA5786"/>
    <w:rsid w:val="00CB0A85"/>
    <w:rsid w:val="00CB0FA3"/>
    <w:rsid w:val="00CC048C"/>
    <w:rsid w:val="00CE044F"/>
    <w:rsid w:val="00CE2EE4"/>
    <w:rsid w:val="00CF0696"/>
    <w:rsid w:val="00D05B00"/>
    <w:rsid w:val="00D20796"/>
    <w:rsid w:val="00D265DE"/>
    <w:rsid w:val="00D43AEF"/>
    <w:rsid w:val="00D76E2B"/>
    <w:rsid w:val="00D92082"/>
    <w:rsid w:val="00D96F1B"/>
    <w:rsid w:val="00DB5BF4"/>
    <w:rsid w:val="00DC3474"/>
    <w:rsid w:val="00DD22DC"/>
    <w:rsid w:val="00DD56A6"/>
    <w:rsid w:val="00DD6E31"/>
    <w:rsid w:val="00DF6DEF"/>
    <w:rsid w:val="00E05B4C"/>
    <w:rsid w:val="00E13953"/>
    <w:rsid w:val="00E25C4B"/>
    <w:rsid w:val="00E3489A"/>
    <w:rsid w:val="00E41AE7"/>
    <w:rsid w:val="00E4667A"/>
    <w:rsid w:val="00E53BFF"/>
    <w:rsid w:val="00E5725D"/>
    <w:rsid w:val="00E60BBD"/>
    <w:rsid w:val="00E73FD3"/>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F63BE9"/>
    <w:rPr>
      <w:rFonts w:ascii="Arial" w:hAnsi="Arial" w:cs="Arial"/>
      <w:sz w:val="22"/>
      <w:szCs w:val="22"/>
      <w:lang w:eastAsia="ar-SA" w:bidi="ar-SA"/>
    </w:rPr>
  </w:style>
  <w:style w:type="paragraph" w:styleId="FootnoteText">
    <w:name w:val="footnote text"/>
    <w:basedOn w:val="Normal"/>
    <w:link w:val="FootnoteTextChar"/>
    <w:uiPriority w:val="99"/>
    <w:semiHidden/>
    <w:rsid w:val="00F63BE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3BE9"/>
    <w:rPr>
      <w:vertAlign w:val="superscript"/>
    </w:rPr>
  </w:style>
  <w:style w:type="paragraph" w:styleId="ListParagraph">
    <w:name w:val="List Paragraph"/>
    <w:basedOn w:val="Normal"/>
    <w:uiPriority w:val="99"/>
    <w:qFormat/>
    <w:rsid w:val="00F63BE9"/>
    <w:pPr>
      <w:ind w:left="720"/>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vertAlign w:val="superscript"/>
    </w:rPr>
  </w:style>
  <w:style w:type="paragraph" w:customStyle="1" w:styleId="1">
    <w:name w:val="1Орган_ПР"/>
    <w:basedOn w:val="Normal"/>
    <w:link w:val="10"/>
    <w:uiPriority w:val="99"/>
    <w:rsid w:val="00522CD5"/>
    <w:pPr>
      <w:snapToGrid w:val="0"/>
      <w:spacing w:after="0" w:line="240" w:lineRule="auto"/>
      <w:jc w:val="center"/>
    </w:pPr>
    <w:rPr>
      <w:rFonts w:ascii="Arial" w:hAnsi="Arial" w:cs="Arial"/>
      <w:b/>
      <w:bCs/>
      <w:caps/>
      <w:sz w:val="26"/>
      <w:szCs w:val="26"/>
      <w:lang w:eastAsia="ar-SA"/>
    </w:rPr>
  </w:style>
  <w:style w:type="character" w:customStyle="1" w:styleId="10">
    <w:name w:val="1Орган_ПР Знак"/>
    <w:link w:val="1"/>
    <w:uiPriority w:val="99"/>
    <w:locked/>
    <w:rsid w:val="00522CD5"/>
    <w:rPr>
      <w:rFonts w:ascii="Arial" w:hAnsi="Arial" w:cs="Arial"/>
      <w:b/>
      <w:bCs/>
      <w:caps/>
      <w:sz w:val="28"/>
      <w:szCs w:val="28"/>
      <w:lang w:val="ru-RU" w:eastAsia="ar-SA" w:bidi="ar-SA"/>
    </w:rPr>
  </w:style>
  <w:style w:type="paragraph" w:customStyle="1" w:styleId="2">
    <w:name w:val="2Название"/>
    <w:basedOn w:val="Normal"/>
    <w:link w:val="20"/>
    <w:uiPriority w:val="99"/>
    <w:rsid w:val="00522CD5"/>
    <w:pPr>
      <w:spacing w:after="0" w:line="240" w:lineRule="auto"/>
      <w:ind w:right="4536"/>
      <w:jc w:val="both"/>
    </w:pPr>
    <w:rPr>
      <w:rFonts w:ascii="Arial" w:hAnsi="Arial" w:cs="Arial"/>
      <w:b/>
      <w:bCs/>
      <w:sz w:val="26"/>
      <w:szCs w:val="26"/>
      <w:lang w:eastAsia="ar-SA"/>
    </w:rPr>
  </w:style>
  <w:style w:type="character" w:customStyle="1" w:styleId="20">
    <w:name w:val="2Название Знак"/>
    <w:link w:val="2"/>
    <w:uiPriority w:val="99"/>
    <w:locked/>
    <w:rsid w:val="00522CD5"/>
    <w:rPr>
      <w:rFonts w:ascii="Arial" w:hAnsi="Arial" w:cs="Arial"/>
      <w:b/>
      <w:bCs/>
      <w:sz w:val="28"/>
      <w:szCs w:val="28"/>
      <w:lang w:val="ru-RU" w:eastAsia="ar-SA" w:bidi="ar-SA"/>
    </w:rPr>
  </w:style>
  <w:style w:type="paragraph" w:customStyle="1" w:styleId="3">
    <w:name w:val="3Приложение"/>
    <w:basedOn w:val="Normal"/>
    <w:link w:val="30"/>
    <w:uiPriority w:val="99"/>
    <w:rsid w:val="00522CD5"/>
    <w:pPr>
      <w:spacing w:after="0" w:line="240" w:lineRule="auto"/>
      <w:ind w:left="5103"/>
      <w:jc w:val="both"/>
    </w:pPr>
    <w:rPr>
      <w:rFonts w:ascii="Arial" w:hAnsi="Arial" w:cs="Arial"/>
      <w:sz w:val="26"/>
      <w:szCs w:val="26"/>
      <w:lang w:eastAsia="ru-RU"/>
    </w:rPr>
  </w:style>
  <w:style w:type="character" w:customStyle="1" w:styleId="30">
    <w:name w:val="3Приложение Знак"/>
    <w:link w:val="3"/>
    <w:uiPriority w:val="99"/>
    <w:locked/>
    <w:rsid w:val="00522CD5"/>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rech.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5387</TotalTime>
  <Pages>37</Pages>
  <Words>14422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37</cp:revision>
  <cp:lastPrinted>2015-08-11T10:41:00Z</cp:lastPrinted>
  <dcterms:created xsi:type="dcterms:W3CDTF">2015-05-13T13:08:00Z</dcterms:created>
  <dcterms:modified xsi:type="dcterms:W3CDTF">2015-11-29T14:24:00Z</dcterms:modified>
</cp:coreProperties>
</file>